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F6" w:rsidRDefault="007E1AF6">
      <w:pPr>
        <w:rPr>
          <w:color w:val="000000"/>
        </w:rPr>
      </w:pPr>
    </w:p>
    <w:p w:rsidR="00A7593D" w:rsidRDefault="00635B91" w:rsidP="009F243C">
      <w:pPr>
        <w:pStyle w:val="Kop1"/>
        <w:pBdr>
          <w:bottom w:val="single" w:sz="6" w:space="1" w:color="auto"/>
        </w:pBd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VOORLOPIG VERSLAG VAN DE GEWONE ALGEMENE VERGADERING VAN 17 APRIL 2013, GEHOUDEN ONDER VOORZITTERSCHAP VAN DE HEER GASTON VERWIMP, IN ZAAL VICTORIA TE BOOISCHOT.</w:t>
      </w:r>
    </w:p>
    <w:p w:rsidR="00635B91" w:rsidRDefault="00635B91" w:rsidP="00635B91"/>
    <w:p w:rsidR="00635B91" w:rsidRDefault="00635B91" w:rsidP="00635B91">
      <w:pPr>
        <w:rPr>
          <w:i/>
          <w:sz w:val="20"/>
          <w:szCs w:val="20"/>
        </w:rPr>
      </w:pPr>
      <w:r>
        <w:rPr>
          <w:i/>
          <w:sz w:val="20"/>
          <w:szCs w:val="20"/>
        </w:rPr>
        <w:t>Aanvang van de vergadering: 20.30 uur; einde van de vergadering: 21.10 uur.</w:t>
      </w:r>
    </w:p>
    <w:p w:rsidR="00635B91" w:rsidRDefault="00635B91" w:rsidP="00635B91">
      <w:pPr>
        <w:rPr>
          <w:i/>
          <w:sz w:val="20"/>
          <w:szCs w:val="20"/>
        </w:rPr>
      </w:pPr>
    </w:p>
    <w:p w:rsidR="00635B91" w:rsidRDefault="00635B91" w:rsidP="00635B91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Noteren van de aanwezigen.</w:t>
      </w:r>
    </w:p>
    <w:p w:rsidR="00635B91" w:rsidRDefault="00635B91" w:rsidP="00635B91">
      <w:pPr>
        <w:rPr>
          <w:i/>
        </w:rPr>
      </w:pPr>
      <w:r>
        <w:rPr>
          <w:i/>
        </w:rPr>
        <w:t>AANWEZIGE  BESTUURDERS:</w:t>
      </w:r>
    </w:p>
    <w:p w:rsidR="00635B91" w:rsidRDefault="00635B91" w:rsidP="00635B91">
      <w:pPr>
        <w:ind w:left="705"/>
        <w:rPr>
          <w:i/>
        </w:rPr>
      </w:pPr>
      <w:r>
        <w:rPr>
          <w:i/>
        </w:rPr>
        <w:t>Ferdinand Aerts, Bert Geboes, Laurent Hermans, Andre Kempeneers, Stefaan Van den Broeck, Joris Van Genechten, Gaston Verwimp, Boudewijn Wouters</w:t>
      </w:r>
    </w:p>
    <w:p w:rsidR="00635B91" w:rsidRDefault="00635B91" w:rsidP="00635B91">
      <w:pPr>
        <w:rPr>
          <w:i/>
        </w:rPr>
      </w:pPr>
      <w:r>
        <w:rPr>
          <w:i/>
        </w:rPr>
        <w:t>AANWEZIGE EFFECTIEVE LEDEN:</w:t>
      </w:r>
    </w:p>
    <w:p w:rsidR="00635B91" w:rsidRDefault="00D24D59" w:rsidP="00CE6BD6">
      <w:pPr>
        <w:ind w:left="705"/>
        <w:rPr>
          <w:i/>
        </w:rPr>
      </w:pPr>
      <w:r>
        <w:rPr>
          <w:i/>
        </w:rPr>
        <w:t>Marc Belmans, Leo Bl</w:t>
      </w:r>
      <w:bookmarkStart w:id="0" w:name="_GoBack"/>
      <w:bookmarkEnd w:id="0"/>
      <w:r w:rsidR="00635B91">
        <w:rPr>
          <w:i/>
        </w:rPr>
        <w:t xml:space="preserve">ockx, </w:t>
      </w:r>
      <w:r w:rsidR="00CE6BD6">
        <w:rPr>
          <w:i/>
        </w:rPr>
        <w:t xml:space="preserve">Bernard Braes, Rutger De </w:t>
      </w:r>
      <w:proofErr w:type="spellStart"/>
      <w:r w:rsidR="00CE6BD6">
        <w:rPr>
          <w:i/>
        </w:rPr>
        <w:t>Keyser</w:t>
      </w:r>
      <w:proofErr w:type="spellEnd"/>
      <w:r w:rsidR="00CE6BD6">
        <w:rPr>
          <w:i/>
        </w:rPr>
        <w:t xml:space="preserve">, Willy </w:t>
      </w:r>
      <w:proofErr w:type="spellStart"/>
      <w:r w:rsidR="00CE6BD6">
        <w:rPr>
          <w:i/>
        </w:rPr>
        <w:t>Frederickx</w:t>
      </w:r>
      <w:proofErr w:type="spellEnd"/>
      <w:r w:rsidR="00CE6BD6">
        <w:rPr>
          <w:i/>
        </w:rPr>
        <w:t xml:space="preserve">, Peter Goossens, François </w:t>
      </w:r>
      <w:proofErr w:type="spellStart"/>
      <w:r w:rsidR="00CE6BD6">
        <w:rPr>
          <w:i/>
        </w:rPr>
        <w:t>Heremans</w:t>
      </w:r>
      <w:proofErr w:type="spellEnd"/>
      <w:r w:rsidR="00CE6BD6">
        <w:rPr>
          <w:i/>
        </w:rPr>
        <w:t xml:space="preserve">, Theo Hoes, August Huybrechts, Willy Jacobs, Willy Lemmens, Geert Lievens, Nick Mertens, Steve Mertens, Patrick </w:t>
      </w:r>
      <w:proofErr w:type="spellStart"/>
      <w:r w:rsidR="00CE6BD6">
        <w:rPr>
          <w:i/>
        </w:rPr>
        <w:t>Moelans</w:t>
      </w:r>
      <w:proofErr w:type="spellEnd"/>
      <w:r w:rsidR="00CE6BD6">
        <w:rPr>
          <w:i/>
        </w:rPr>
        <w:t xml:space="preserve">, Marcel </w:t>
      </w:r>
      <w:proofErr w:type="spellStart"/>
      <w:r w:rsidR="00CE6BD6">
        <w:rPr>
          <w:i/>
        </w:rPr>
        <w:t>Moeur</w:t>
      </w:r>
      <w:proofErr w:type="spellEnd"/>
      <w:r w:rsidR="00CE6BD6">
        <w:rPr>
          <w:i/>
        </w:rPr>
        <w:t xml:space="preserve">, Carlo Peeters, Martine Peeters, Andy </w:t>
      </w:r>
      <w:proofErr w:type="spellStart"/>
      <w:r w:rsidR="00CE6BD6">
        <w:rPr>
          <w:i/>
        </w:rPr>
        <w:t>Scheveneels</w:t>
      </w:r>
      <w:proofErr w:type="spellEnd"/>
      <w:r w:rsidR="00CE6BD6">
        <w:rPr>
          <w:i/>
        </w:rPr>
        <w:t xml:space="preserve">, </w:t>
      </w:r>
      <w:proofErr w:type="spellStart"/>
      <w:r w:rsidR="00CE6BD6">
        <w:rPr>
          <w:i/>
        </w:rPr>
        <w:t>Joeri</w:t>
      </w:r>
      <w:proofErr w:type="spellEnd"/>
      <w:r w:rsidR="00CE6BD6">
        <w:rPr>
          <w:i/>
        </w:rPr>
        <w:t xml:space="preserve"> </w:t>
      </w:r>
      <w:proofErr w:type="spellStart"/>
      <w:r w:rsidR="00CE6BD6">
        <w:rPr>
          <w:i/>
        </w:rPr>
        <w:t>Scheveneels</w:t>
      </w:r>
      <w:proofErr w:type="spellEnd"/>
      <w:r w:rsidR="00CE6BD6">
        <w:rPr>
          <w:i/>
        </w:rPr>
        <w:t xml:space="preserve">, Theo Smets, Marcel </w:t>
      </w:r>
      <w:proofErr w:type="spellStart"/>
      <w:r w:rsidR="00CE6BD6">
        <w:rPr>
          <w:i/>
        </w:rPr>
        <w:t>Smolders</w:t>
      </w:r>
      <w:proofErr w:type="spellEnd"/>
      <w:r w:rsidR="00CE6BD6">
        <w:rPr>
          <w:i/>
        </w:rPr>
        <w:t xml:space="preserve">, Pierre Van de Put, Hans Van Espen, </w:t>
      </w:r>
      <w:proofErr w:type="spellStart"/>
      <w:r w:rsidR="00CE6BD6">
        <w:rPr>
          <w:i/>
        </w:rPr>
        <w:t>Ivy</w:t>
      </w:r>
      <w:proofErr w:type="spellEnd"/>
      <w:r w:rsidR="00CE6BD6">
        <w:rPr>
          <w:i/>
        </w:rPr>
        <w:t xml:space="preserve"> Van Houdt, Jan Van </w:t>
      </w:r>
      <w:proofErr w:type="spellStart"/>
      <w:r w:rsidR="00CE6BD6">
        <w:rPr>
          <w:i/>
        </w:rPr>
        <w:t>Nuffel</w:t>
      </w:r>
      <w:proofErr w:type="spellEnd"/>
      <w:r w:rsidR="00CE6BD6">
        <w:rPr>
          <w:i/>
        </w:rPr>
        <w:t xml:space="preserve">, Yves </w:t>
      </w:r>
      <w:proofErr w:type="spellStart"/>
      <w:r w:rsidR="00CE6BD6">
        <w:rPr>
          <w:i/>
        </w:rPr>
        <w:t>Va,n</w:t>
      </w:r>
      <w:proofErr w:type="spellEnd"/>
      <w:r w:rsidR="00CE6BD6">
        <w:rPr>
          <w:i/>
        </w:rPr>
        <w:t xml:space="preserve"> </w:t>
      </w:r>
      <w:proofErr w:type="spellStart"/>
      <w:r w:rsidR="00CE6BD6">
        <w:rPr>
          <w:i/>
        </w:rPr>
        <w:t>Rompaey</w:t>
      </w:r>
      <w:proofErr w:type="spellEnd"/>
      <w:r w:rsidR="00CE6BD6">
        <w:rPr>
          <w:i/>
        </w:rPr>
        <w:t xml:space="preserve">, Wim Van </w:t>
      </w:r>
      <w:proofErr w:type="spellStart"/>
      <w:r w:rsidR="00CE6BD6">
        <w:rPr>
          <w:i/>
        </w:rPr>
        <w:t>Uytsel</w:t>
      </w:r>
      <w:proofErr w:type="spellEnd"/>
      <w:r w:rsidR="00CE6BD6">
        <w:rPr>
          <w:i/>
        </w:rPr>
        <w:t xml:space="preserve">, Frans </w:t>
      </w:r>
      <w:proofErr w:type="spellStart"/>
      <w:r w:rsidR="00CE6BD6">
        <w:rPr>
          <w:i/>
        </w:rPr>
        <w:t>Vandepaer</w:t>
      </w:r>
      <w:proofErr w:type="spellEnd"/>
      <w:r w:rsidR="00CE6BD6">
        <w:rPr>
          <w:i/>
        </w:rPr>
        <w:t xml:space="preserve">, Alfons </w:t>
      </w:r>
      <w:proofErr w:type="spellStart"/>
      <w:r w:rsidR="00CE6BD6">
        <w:rPr>
          <w:i/>
        </w:rPr>
        <w:t>Verbinnen</w:t>
      </w:r>
      <w:proofErr w:type="spellEnd"/>
      <w:r w:rsidR="00CE6BD6">
        <w:rPr>
          <w:i/>
        </w:rPr>
        <w:t xml:space="preserve">, Stef Vercammen, Freddy </w:t>
      </w:r>
      <w:proofErr w:type="spellStart"/>
      <w:r w:rsidR="00CE6BD6">
        <w:rPr>
          <w:i/>
        </w:rPr>
        <w:t>Ver</w:t>
      </w:r>
      <w:r>
        <w:rPr>
          <w:i/>
        </w:rPr>
        <w:t>donck</w:t>
      </w:r>
      <w:proofErr w:type="spellEnd"/>
      <w:r>
        <w:rPr>
          <w:i/>
        </w:rPr>
        <w:t>, Robbie Verrees, Rudolf V</w:t>
      </w:r>
      <w:r w:rsidR="00CE6BD6">
        <w:rPr>
          <w:i/>
        </w:rPr>
        <w:t xml:space="preserve">oet, Luc </w:t>
      </w:r>
      <w:proofErr w:type="spellStart"/>
      <w:r w:rsidR="00CE6BD6">
        <w:rPr>
          <w:i/>
        </w:rPr>
        <w:t>Wijnants</w:t>
      </w:r>
      <w:proofErr w:type="spellEnd"/>
      <w:r w:rsidR="00CE6BD6">
        <w:rPr>
          <w:i/>
        </w:rPr>
        <w:t xml:space="preserve"> </w:t>
      </w:r>
    </w:p>
    <w:p w:rsidR="00635B91" w:rsidRDefault="00635B91" w:rsidP="00635B91">
      <w:pPr>
        <w:rPr>
          <w:i/>
        </w:rPr>
      </w:pPr>
      <w:r>
        <w:rPr>
          <w:i/>
        </w:rPr>
        <w:t>VERTEGENWOORDIGDE EFFECTIEVE LEDEN:</w:t>
      </w:r>
    </w:p>
    <w:p w:rsidR="00CE6BD6" w:rsidRDefault="00CE6BD6" w:rsidP="00635B91">
      <w:pPr>
        <w:rPr>
          <w:i/>
        </w:rPr>
      </w:pPr>
      <w:r>
        <w:rPr>
          <w:i/>
        </w:rPr>
        <w:tab/>
        <w:t xml:space="preserve">Herman </w:t>
      </w:r>
      <w:proofErr w:type="spellStart"/>
      <w:r>
        <w:rPr>
          <w:i/>
        </w:rPr>
        <w:t>Boeckx</w:t>
      </w:r>
      <w:proofErr w:type="spellEnd"/>
      <w:r>
        <w:rPr>
          <w:i/>
        </w:rPr>
        <w:t xml:space="preserve">, Georges </w:t>
      </w:r>
      <w:proofErr w:type="spellStart"/>
      <w:r>
        <w:rPr>
          <w:i/>
        </w:rPr>
        <w:t>Goethuys</w:t>
      </w:r>
      <w:proofErr w:type="spellEnd"/>
      <w:r>
        <w:rPr>
          <w:i/>
        </w:rPr>
        <w:t xml:space="preserve">, Florent Peeters, Renaat Smets, Eddy </w:t>
      </w:r>
      <w:proofErr w:type="spellStart"/>
      <w:r>
        <w:rPr>
          <w:i/>
        </w:rPr>
        <w:t>Vanspringel</w:t>
      </w:r>
      <w:proofErr w:type="spellEnd"/>
    </w:p>
    <w:p w:rsidR="00635B91" w:rsidRDefault="00635B91" w:rsidP="00635B91">
      <w:pPr>
        <w:rPr>
          <w:i/>
        </w:rPr>
      </w:pPr>
      <w:r>
        <w:rPr>
          <w:i/>
        </w:rPr>
        <w:t>AFWEZIGE BESTUURDERS:</w:t>
      </w:r>
    </w:p>
    <w:p w:rsidR="00CE6BD6" w:rsidRDefault="00CE6BD6" w:rsidP="00635B91">
      <w:pPr>
        <w:rPr>
          <w:i/>
        </w:rPr>
      </w:pPr>
      <w:r>
        <w:rPr>
          <w:i/>
        </w:rPr>
        <w:tab/>
        <w:t>Dirk Verbist</w:t>
      </w:r>
    </w:p>
    <w:p w:rsidR="00635B91" w:rsidRDefault="00635B91" w:rsidP="00635B91">
      <w:pPr>
        <w:rPr>
          <w:i/>
        </w:rPr>
      </w:pPr>
      <w:r>
        <w:rPr>
          <w:i/>
        </w:rPr>
        <w:t>AFWEZIGE EFFECTIEVE LEDEN:</w:t>
      </w:r>
    </w:p>
    <w:p w:rsidR="00CE6BD6" w:rsidRPr="00635B91" w:rsidRDefault="00CE6BD6" w:rsidP="00CE6BD6">
      <w:pPr>
        <w:ind w:left="705"/>
        <w:rPr>
          <w:i/>
        </w:rPr>
      </w:pPr>
      <w:r>
        <w:rPr>
          <w:i/>
        </w:rPr>
        <w:t xml:space="preserve">Frank Dams, Kris Dams, Patrick Daneels, Wim De Peuter, Johan </w:t>
      </w:r>
      <w:proofErr w:type="spellStart"/>
      <w:r>
        <w:rPr>
          <w:i/>
        </w:rPr>
        <w:t>Hooijberghs</w:t>
      </w:r>
      <w:proofErr w:type="spellEnd"/>
      <w:r>
        <w:rPr>
          <w:i/>
        </w:rPr>
        <w:t xml:space="preserve">, Frederic </w:t>
      </w:r>
      <w:proofErr w:type="spellStart"/>
      <w:r>
        <w:rPr>
          <w:i/>
        </w:rPr>
        <w:t>Leysen</w:t>
      </w:r>
      <w:proofErr w:type="spellEnd"/>
      <w:r>
        <w:rPr>
          <w:i/>
        </w:rPr>
        <w:t xml:space="preserve">, Frank Mastbooms, Marnix </w:t>
      </w:r>
      <w:proofErr w:type="spellStart"/>
      <w:r>
        <w:rPr>
          <w:i/>
        </w:rPr>
        <w:t>Mattheeuws</w:t>
      </w:r>
      <w:proofErr w:type="spellEnd"/>
      <w:r>
        <w:rPr>
          <w:i/>
        </w:rPr>
        <w:t xml:space="preserve">, Hans </w:t>
      </w:r>
      <w:proofErr w:type="spellStart"/>
      <w:r>
        <w:rPr>
          <w:i/>
        </w:rPr>
        <w:t>Mergaerts</w:t>
      </w:r>
      <w:proofErr w:type="spellEnd"/>
      <w:r>
        <w:rPr>
          <w:i/>
        </w:rPr>
        <w:t xml:space="preserve">, Gustaaf </w:t>
      </w:r>
      <w:proofErr w:type="spellStart"/>
      <w:r>
        <w:rPr>
          <w:i/>
        </w:rPr>
        <w:t>Patteet</w:t>
      </w:r>
      <w:proofErr w:type="spellEnd"/>
      <w:r>
        <w:rPr>
          <w:i/>
        </w:rPr>
        <w:t xml:space="preserve">, Dirk Verlinden, </w:t>
      </w:r>
    </w:p>
    <w:p w:rsidR="00635B91" w:rsidRDefault="00635B91" w:rsidP="00635B91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Woord van de voorzitter</w:t>
      </w:r>
    </w:p>
    <w:p w:rsidR="00CE6BD6" w:rsidRPr="005A1723" w:rsidRDefault="00D24D59" w:rsidP="00CE6BD6">
      <w:pPr>
        <w:ind w:left="708"/>
        <w:rPr>
          <w:i/>
        </w:rPr>
      </w:pPr>
      <w:r>
        <w:rPr>
          <w:i/>
        </w:rPr>
        <w:t>De voorzitter, Gasto</w:t>
      </w:r>
      <w:r w:rsidR="005A1723">
        <w:rPr>
          <w:i/>
        </w:rPr>
        <w:t>n Verwimp, verwelkomt de aanwezigen. Hij blikt tevreden terug op het seizoen 2012/2013. Voor het seizoen 2013/2014 hebben zich 3 nieuwe clubs een aanvraag tot aansluiting ingediend</w:t>
      </w:r>
      <w:r w:rsidR="009C562E">
        <w:rPr>
          <w:i/>
        </w:rPr>
        <w:t>. De nieuwe clubs werden allen aanvaard. Anderzijds zijn 2 clubs in ontbinding gegaan, waarvan zeer waarschijnlijk 1 club opnieuw zou starten onder een andere naam.</w:t>
      </w:r>
    </w:p>
    <w:p w:rsidR="00635B91" w:rsidRDefault="00635B91" w:rsidP="00635B91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Jaarrekening 2012, Begroting 2013</w:t>
      </w:r>
    </w:p>
    <w:p w:rsidR="009C562E" w:rsidRDefault="009C562E" w:rsidP="009C562E">
      <w:pPr>
        <w:pStyle w:val="Lijstalinea"/>
        <w:rPr>
          <w:i/>
        </w:rPr>
      </w:pPr>
      <w:r>
        <w:rPr>
          <w:i/>
        </w:rPr>
        <w:t>De penningmeester, Laurent Hermans, geeft een overzicht van de ontvangsten / uitgaven tijdens het boekjaar 2012. De effectieve leden ontvangen een kopie van de balans per 31.12.2012.</w:t>
      </w:r>
    </w:p>
    <w:p w:rsidR="009C562E" w:rsidRDefault="009C562E" w:rsidP="009C562E">
      <w:pPr>
        <w:pStyle w:val="Lijstalinea"/>
        <w:rPr>
          <w:i/>
        </w:rPr>
      </w:pPr>
      <w:r>
        <w:rPr>
          <w:i/>
        </w:rPr>
        <w:t>Het boekjaar wordt afgesloten met een negatief saldo van € 10.00.</w:t>
      </w:r>
    </w:p>
    <w:p w:rsidR="009C562E" w:rsidRDefault="009C562E" w:rsidP="009C562E">
      <w:pPr>
        <w:pStyle w:val="Lijstalinea"/>
        <w:rPr>
          <w:i/>
        </w:rPr>
      </w:pPr>
      <w:r>
        <w:rPr>
          <w:i/>
        </w:rPr>
        <w:t>De begroting voor 2013 wordt voorgelegd met een negatief saldo.</w:t>
      </w:r>
    </w:p>
    <w:p w:rsidR="009C562E" w:rsidRPr="009C562E" w:rsidRDefault="009C562E" w:rsidP="009C562E">
      <w:pPr>
        <w:pStyle w:val="Lijstalinea"/>
        <w:rPr>
          <w:i/>
        </w:rPr>
      </w:pPr>
      <w:r>
        <w:rPr>
          <w:i/>
        </w:rPr>
        <w:t>De jaarrekening 2012 en de begroting 2013 worden door de aanwezigen goedgekeurd.</w:t>
      </w:r>
    </w:p>
    <w:p w:rsidR="00635B91" w:rsidRDefault="00635B91" w:rsidP="00635B91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Kwijting aan de bestuurders boekjaar 2012</w:t>
      </w:r>
    </w:p>
    <w:p w:rsidR="009C562E" w:rsidRPr="009C562E" w:rsidRDefault="009C562E" w:rsidP="009C562E">
      <w:pPr>
        <w:pStyle w:val="Lijstalinea"/>
        <w:rPr>
          <w:i/>
        </w:rPr>
      </w:pPr>
      <w:r w:rsidRPr="009C562E">
        <w:rPr>
          <w:i/>
        </w:rPr>
        <w:t>De bestuurders krijgen kwijting voor het boekjaar 2012.</w:t>
      </w:r>
    </w:p>
    <w:p w:rsidR="00635B91" w:rsidRDefault="00635B91" w:rsidP="00635B91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Vaststellen bijdragen 2013/2014</w:t>
      </w:r>
    </w:p>
    <w:p w:rsidR="009C562E" w:rsidRDefault="009C562E" w:rsidP="009C562E">
      <w:pPr>
        <w:pStyle w:val="Lijstalinea"/>
        <w:rPr>
          <w:i/>
        </w:rPr>
      </w:pPr>
      <w:r>
        <w:rPr>
          <w:i/>
        </w:rPr>
        <w:t>De bijdragen voor het seizoen 2013/2014 blijven ongewijzigd, namelijk</w:t>
      </w:r>
    </w:p>
    <w:p w:rsidR="009C562E" w:rsidRDefault="009C562E" w:rsidP="009C562E">
      <w:pPr>
        <w:pStyle w:val="Lijstalinea"/>
        <w:numPr>
          <w:ilvl w:val="0"/>
          <w:numId w:val="2"/>
        </w:numPr>
        <w:rPr>
          <w:i/>
        </w:rPr>
      </w:pPr>
      <w:r>
        <w:rPr>
          <w:i/>
        </w:rPr>
        <w:t>Ledenbijdrage € 8.00, waarvan € 5.00 voor BGB vzw</w:t>
      </w:r>
    </w:p>
    <w:p w:rsidR="009C562E" w:rsidRDefault="009C562E" w:rsidP="009C562E">
      <w:pPr>
        <w:pStyle w:val="Lijstalinea"/>
        <w:numPr>
          <w:ilvl w:val="0"/>
          <w:numId w:val="2"/>
        </w:numPr>
        <w:rPr>
          <w:i/>
        </w:rPr>
      </w:pPr>
      <w:r>
        <w:rPr>
          <w:i/>
        </w:rPr>
        <w:t>Administratiekosten € 40.00 per club</w:t>
      </w:r>
    </w:p>
    <w:p w:rsidR="009C562E" w:rsidRDefault="009C562E" w:rsidP="009C562E">
      <w:pPr>
        <w:pStyle w:val="Lijstalinea"/>
        <w:numPr>
          <w:ilvl w:val="0"/>
          <w:numId w:val="2"/>
        </w:numPr>
        <w:rPr>
          <w:i/>
        </w:rPr>
      </w:pPr>
      <w:r>
        <w:rPr>
          <w:i/>
        </w:rPr>
        <w:t>Waarborg € 15.00 per ploeg (blijft eigendom van de club)</w:t>
      </w:r>
    </w:p>
    <w:p w:rsidR="009C562E" w:rsidRDefault="009C562E" w:rsidP="009C562E">
      <w:pPr>
        <w:rPr>
          <w:i/>
        </w:rPr>
      </w:pPr>
    </w:p>
    <w:p w:rsidR="009C562E" w:rsidRDefault="009C562E" w:rsidP="009C562E">
      <w:pPr>
        <w:rPr>
          <w:i/>
        </w:rPr>
      </w:pPr>
    </w:p>
    <w:p w:rsidR="009C562E" w:rsidRDefault="009C562E" w:rsidP="009C562E">
      <w:pPr>
        <w:rPr>
          <w:i/>
        </w:rPr>
      </w:pPr>
    </w:p>
    <w:p w:rsidR="009C562E" w:rsidRDefault="009C562E" w:rsidP="009C562E">
      <w:pPr>
        <w:rPr>
          <w:i/>
        </w:rPr>
      </w:pPr>
    </w:p>
    <w:p w:rsidR="009C562E" w:rsidRDefault="009C562E" w:rsidP="009C562E">
      <w:pPr>
        <w:rPr>
          <w:i/>
        </w:rPr>
      </w:pPr>
    </w:p>
    <w:p w:rsidR="009C562E" w:rsidRDefault="009C562E" w:rsidP="009C562E"/>
    <w:p w:rsidR="009C562E" w:rsidRDefault="009C562E" w:rsidP="009C562E">
      <w:r>
        <w:t>Vervolg 1 verslag gewone algemene vergadering 17 april 2013.</w:t>
      </w:r>
    </w:p>
    <w:p w:rsidR="009C562E" w:rsidRPr="009C562E" w:rsidRDefault="009C562E" w:rsidP="009C562E"/>
    <w:p w:rsidR="00635B91" w:rsidRDefault="00635B91" w:rsidP="00635B91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Slotwoord van de voorzitter</w:t>
      </w:r>
    </w:p>
    <w:p w:rsidR="009C562E" w:rsidRDefault="009C562E" w:rsidP="009C562E">
      <w:pPr>
        <w:pStyle w:val="Lijstalinea"/>
        <w:rPr>
          <w:i/>
        </w:rPr>
      </w:pPr>
      <w:r>
        <w:rPr>
          <w:i/>
        </w:rPr>
        <w:t>De voorzitter dankt de aanwezigen</w:t>
      </w:r>
      <w:r w:rsidR="00B155D5">
        <w:rPr>
          <w:i/>
        </w:rPr>
        <w:t xml:space="preserve"> voor hun medewerk</w:t>
      </w:r>
      <w:r>
        <w:rPr>
          <w:i/>
        </w:rPr>
        <w:t>ing</w:t>
      </w:r>
      <w:r w:rsidR="00B155D5">
        <w:rPr>
          <w:i/>
        </w:rPr>
        <w:t>. Hij wenst allen een veilige thuiskomst.</w:t>
      </w:r>
    </w:p>
    <w:p w:rsidR="00B155D5" w:rsidRDefault="00B155D5" w:rsidP="009C562E">
      <w:pPr>
        <w:pStyle w:val="Lijstalinea"/>
        <w:rPr>
          <w:i/>
        </w:rPr>
      </w:pPr>
    </w:p>
    <w:p w:rsidR="00B155D5" w:rsidRDefault="00B155D5" w:rsidP="00B155D5">
      <w:pPr>
        <w:pStyle w:val="Lijstalinea"/>
        <w:jc w:val="center"/>
        <w:rPr>
          <w:i/>
        </w:rPr>
      </w:pPr>
    </w:p>
    <w:p w:rsidR="00B155D5" w:rsidRDefault="00B155D5" w:rsidP="00B155D5">
      <w:pPr>
        <w:pStyle w:val="Lijstalinea"/>
        <w:jc w:val="center"/>
        <w:rPr>
          <w:i/>
        </w:rPr>
      </w:pPr>
    </w:p>
    <w:p w:rsidR="00B155D5" w:rsidRDefault="00B155D5" w:rsidP="00B155D5">
      <w:pPr>
        <w:pStyle w:val="Lijstalinea"/>
        <w:jc w:val="center"/>
        <w:rPr>
          <w:i/>
        </w:rPr>
      </w:pPr>
    </w:p>
    <w:p w:rsidR="00B155D5" w:rsidRPr="009C562E" w:rsidRDefault="00B155D5" w:rsidP="00B155D5">
      <w:pPr>
        <w:pStyle w:val="Lijstalinea"/>
        <w:jc w:val="center"/>
        <w:rPr>
          <w:i/>
        </w:rPr>
      </w:pPr>
      <w:r>
        <w:rPr>
          <w:i/>
        </w:rPr>
        <w:t>VOOR AKKOORD</w:t>
      </w:r>
    </w:p>
    <w:p w:rsidR="009F243C" w:rsidRDefault="009F243C" w:rsidP="00B155D5">
      <w:pPr>
        <w:rPr>
          <w:b/>
          <w:bCs/>
          <w:color w:val="000000"/>
        </w:rPr>
      </w:pPr>
    </w:p>
    <w:p w:rsidR="009F243C" w:rsidRPr="00B155D5" w:rsidRDefault="009F243C" w:rsidP="009F243C">
      <w:pPr>
        <w:jc w:val="center"/>
        <w:rPr>
          <w:bCs/>
          <w:color w:val="000000"/>
        </w:rPr>
      </w:pPr>
      <w:r w:rsidRPr="00B155D5">
        <w:rPr>
          <w:bCs/>
          <w:color w:val="000000"/>
        </w:rPr>
        <w:t>In Opdracht</w:t>
      </w:r>
    </w:p>
    <w:p w:rsidR="009F243C" w:rsidRPr="00B155D5" w:rsidRDefault="009F243C" w:rsidP="009F243C">
      <w:pPr>
        <w:jc w:val="center"/>
        <w:rPr>
          <w:bCs/>
          <w:color w:val="000000"/>
        </w:rPr>
      </w:pPr>
      <w:r w:rsidRPr="00B155D5">
        <w:rPr>
          <w:bCs/>
          <w:color w:val="000000"/>
        </w:rPr>
        <w:t>Laurent Hermans</w:t>
      </w:r>
    </w:p>
    <w:p w:rsidR="009F243C" w:rsidRPr="00B155D5" w:rsidRDefault="009F243C" w:rsidP="009F243C">
      <w:pPr>
        <w:jc w:val="center"/>
        <w:rPr>
          <w:bCs/>
          <w:color w:val="000000"/>
        </w:rPr>
      </w:pPr>
      <w:r w:rsidRPr="00B155D5">
        <w:rPr>
          <w:bCs/>
          <w:color w:val="000000"/>
        </w:rPr>
        <w:t>Secretaris</w:t>
      </w: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p w:rsidR="007E1AF6" w:rsidRDefault="007E1AF6">
      <w:pPr>
        <w:ind w:firstLine="708"/>
        <w:rPr>
          <w:color w:val="000000"/>
        </w:rPr>
      </w:pPr>
    </w:p>
    <w:p w:rsidR="007E1AF6" w:rsidRDefault="007E1AF6">
      <w:pPr>
        <w:ind w:firstLine="708"/>
        <w:rPr>
          <w:color w:val="000000"/>
        </w:rPr>
      </w:pPr>
    </w:p>
    <w:p w:rsidR="007E1AF6" w:rsidRDefault="007E1AF6">
      <w:pPr>
        <w:ind w:firstLine="708"/>
        <w:rPr>
          <w:color w:val="000000"/>
        </w:rPr>
      </w:pPr>
    </w:p>
    <w:p w:rsidR="007E1AF6" w:rsidRDefault="007E1AF6">
      <w:pPr>
        <w:ind w:firstLine="708"/>
        <w:rPr>
          <w:color w:val="000000"/>
        </w:rPr>
      </w:pPr>
    </w:p>
    <w:p w:rsidR="007E1AF6" w:rsidRDefault="007E1AF6">
      <w:pPr>
        <w:ind w:firstLine="708"/>
        <w:rPr>
          <w:color w:val="000000"/>
        </w:rPr>
      </w:pPr>
    </w:p>
    <w:p w:rsidR="007E1AF6" w:rsidRDefault="007E1AF6">
      <w:pPr>
        <w:ind w:firstLine="708"/>
        <w:rPr>
          <w:color w:val="000000"/>
        </w:rPr>
      </w:pPr>
    </w:p>
    <w:p w:rsidR="007E1AF6" w:rsidRDefault="007E1AF6">
      <w:pPr>
        <w:ind w:firstLine="708"/>
        <w:rPr>
          <w:color w:val="000000"/>
        </w:rPr>
      </w:pPr>
    </w:p>
    <w:p w:rsidR="007E1AF6" w:rsidRDefault="007E1AF6">
      <w:pPr>
        <w:ind w:firstLine="708"/>
        <w:rPr>
          <w:color w:val="000000"/>
        </w:rPr>
      </w:pPr>
    </w:p>
    <w:sectPr w:rsidR="007E1AF6" w:rsidSect="005B4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9C" w:rsidRDefault="00563B9C">
      <w:r>
        <w:separator/>
      </w:r>
    </w:p>
  </w:endnote>
  <w:endnote w:type="continuationSeparator" w:id="0">
    <w:p w:rsidR="00563B9C" w:rsidRDefault="0056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7E1AF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B4170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E1AF6" w:rsidRDefault="007E1AF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970759"/>
      <w:docPartObj>
        <w:docPartGallery w:val="Page Numbers (Bottom of Page)"/>
        <w:docPartUnique/>
      </w:docPartObj>
    </w:sdtPr>
    <w:sdtEndPr/>
    <w:sdtContent>
      <w:p w:rsidR="009A4BDE" w:rsidRDefault="009A4BD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D59">
          <w:rPr>
            <w:noProof/>
          </w:rPr>
          <w:t>1</w:t>
        </w:r>
        <w:r>
          <w:fldChar w:fldCharType="end"/>
        </w:r>
      </w:p>
    </w:sdtContent>
  </w:sdt>
  <w:p w:rsidR="007E1AF6" w:rsidRDefault="007E1AF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DE" w:rsidRDefault="009A4BD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9C" w:rsidRDefault="00563B9C">
      <w:r>
        <w:separator/>
      </w:r>
    </w:p>
  </w:footnote>
  <w:footnote w:type="continuationSeparator" w:id="0">
    <w:p w:rsidR="00563B9C" w:rsidRDefault="0056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D24D59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428909069" r:id="rId3"/>
      </w:pict>
    </w:r>
    <w:r w:rsidR="007E1AF6">
      <w:rPr>
        <w:b/>
        <w:bCs/>
      </w:rPr>
      <w:t xml:space="preserve">           </w:t>
    </w:r>
    <w:r w:rsidR="007E1AF6">
      <w:rPr>
        <w:b/>
        <w:bCs/>
      </w:rPr>
      <w:tab/>
      <w:t xml:space="preserve">           GOLFBILART FEDERATIE  AARSCHOT  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TURNHOUT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7E1AF6" w:rsidRDefault="007E1AF6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D24D5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90" o:spid="_x0000_s2062" type="#_x0000_t75" style="position:absolute;left:0;text-align:left;margin-left:0;margin-top:0;width:632.45pt;height:428.75pt;z-index:-25165516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="00594C5F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98970DC" wp14:editId="58BBA833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AF6">
      <w:rPr>
        <w:b/>
        <w:bCs/>
        <w:sz w:val="28"/>
        <w:szCs w:val="28"/>
      </w:rPr>
      <w:t xml:space="preserve">             GOLFBILJART ZUIDERKEMPEN - AARSCHOT  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TURNHOUT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Ondernemingsnummer : 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7E1AF6" w:rsidRDefault="007E1AF6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spellStart"/>
    <w:r>
      <w:t>Herselt</w:t>
    </w:r>
    <w:proofErr w:type="spellEnd"/>
    <w:r>
      <w:t xml:space="preserve">         </w:t>
    </w:r>
  </w:p>
  <w:p w:rsidR="007E1AF6" w:rsidRPr="009A4BDE" w:rsidRDefault="007E1AF6">
    <w:pPr>
      <w:tabs>
        <w:tab w:val="left" w:pos="6315"/>
      </w:tabs>
      <w:jc w:val="center"/>
      <w:rPr>
        <w:lang w:val="nl-BE"/>
      </w:rPr>
    </w:pPr>
    <w:r w:rsidRPr="009A4BDE">
      <w:rPr>
        <w:lang w:val="nl-BE"/>
      </w:rPr>
      <w:t xml:space="preserve">        Bankrekening :   BE29 8508 2840 6064            BIC :  SPAABE22  E-mail :  gbza.vzw@telenet.be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DE" w:rsidRDefault="00D24D59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458"/>
    <w:multiLevelType w:val="hybridMultilevel"/>
    <w:tmpl w:val="D160CF54"/>
    <w:lvl w:ilvl="0" w:tplc="0680CD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F701D7"/>
    <w:multiLevelType w:val="hybridMultilevel"/>
    <w:tmpl w:val="BA0024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F5"/>
    <w:rsid w:val="00026728"/>
    <w:rsid w:val="001D4FA5"/>
    <w:rsid w:val="001E4252"/>
    <w:rsid w:val="00204AD9"/>
    <w:rsid w:val="00300A71"/>
    <w:rsid w:val="0038156E"/>
    <w:rsid w:val="00563B9C"/>
    <w:rsid w:val="00594C5F"/>
    <w:rsid w:val="005A1723"/>
    <w:rsid w:val="005B4170"/>
    <w:rsid w:val="00635B91"/>
    <w:rsid w:val="007E1AF6"/>
    <w:rsid w:val="007F12E4"/>
    <w:rsid w:val="00834CF5"/>
    <w:rsid w:val="00875CB1"/>
    <w:rsid w:val="008E6E19"/>
    <w:rsid w:val="009A4BDE"/>
    <w:rsid w:val="009C562E"/>
    <w:rsid w:val="009F243C"/>
    <w:rsid w:val="00A0693E"/>
    <w:rsid w:val="00A7593D"/>
    <w:rsid w:val="00B155D5"/>
    <w:rsid w:val="00CE6BD6"/>
    <w:rsid w:val="00D24D59"/>
    <w:rsid w:val="00E42980"/>
    <w:rsid w:val="00E81F3A"/>
    <w:rsid w:val="00F13D72"/>
    <w:rsid w:val="00F64B93"/>
    <w:rsid w:val="00F8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35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3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A9A4-467E-44C3-B33C-7C2394D6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26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user</cp:lastModifiedBy>
  <cp:revision>7</cp:revision>
  <cp:lastPrinted>2013-04-03T11:58:00Z</cp:lastPrinted>
  <dcterms:created xsi:type="dcterms:W3CDTF">2013-04-26T13:02:00Z</dcterms:created>
  <dcterms:modified xsi:type="dcterms:W3CDTF">2013-05-01T08:25:00Z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