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63A" w:rsidRDefault="006C163A" w:rsidP="006C163A">
      <w:pPr>
        <w:rPr>
          <w:color w:val="000000"/>
        </w:rPr>
      </w:pPr>
      <w:bookmarkStart w:id="0" w:name="_GoBack"/>
      <w:bookmarkEnd w:id="0"/>
    </w:p>
    <w:p w:rsidR="006C163A" w:rsidRDefault="00443537" w:rsidP="006C163A">
      <w:pPr>
        <w:jc w:val="center"/>
        <w:rPr>
          <w:b/>
          <w:sz w:val="28"/>
          <w:szCs w:val="28"/>
        </w:rPr>
      </w:pPr>
      <w:r>
        <w:rPr>
          <w:b/>
          <w:sz w:val="28"/>
          <w:szCs w:val="28"/>
        </w:rPr>
        <w:t xml:space="preserve">VOORLOPIG </w:t>
      </w:r>
      <w:r w:rsidR="006C163A">
        <w:rPr>
          <w:b/>
          <w:sz w:val="28"/>
          <w:szCs w:val="28"/>
        </w:rPr>
        <w:t xml:space="preserve">VERSLAG VAN DE </w:t>
      </w:r>
      <w:proofErr w:type="gramStart"/>
      <w:r w:rsidR="006A0F71">
        <w:rPr>
          <w:b/>
          <w:sz w:val="28"/>
          <w:szCs w:val="28"/>
        </w:rPr>
        <w:t>INFO</w:t>
      </w:r>
      <w:proofErr w:type="gramEnd"/>
      <w:r w:rsidR="006A0F71">
        <w:rPr>
          <w:b/>
          <w:sz w:val="28"/>
          <w:szCs w:val="28"/>
        </w:rPr>
        <w:t xml:space="preserve"> </w:t>
      </w:r>
      <w:r w:rsidR="006C163A">
        <w:rPr>
          <w:b/>
          <w:sz w:val="28"/>
          <w:szCs w:val="28"/>
        </w:rPr>
        <w:t xml:space="preserve">VERGADERING </w:t>
      </w:r>
      <w:r w:rsidR="007B3D7A">
        <w:rPr>
          <w:b/>
          <w:sz w:val="28"/>
          <w:szCs w:val="28"/>
        </w:rPr>
        <w:t xml:space="preserve">                           </w:t>
      </w:r>
      <w:r w:rsidR="006A0F71">
        <w:rPr>
          <w:b/>
          <w:sz w:val="28"/>
          <w:szCs w:val="28"/>
        </w:rPr>
        <w:t xml:space="preserve">                             MET DE CLUBS</w:t>
      </w:r>
      <w:r w:rsidR="006C163A">
        <w:rPr>
          <w:b/>
          <w:sz w:val="28"/>
          <w:szCs w:val="28"/>
        </w:rPr>
        <w:t xml:space="preserve"> VAN</w:t>
      </w:r>
      <w:r w:rsidR="006A0F71">
        <w:rPr>
          <w:b/>
          <w:sz w:val="28"/>
          <w:szCs w:val="28"/>
        </w:rPr>
        <w:t xml:space="preserve"> 24 AUGUSTUS 2015</w:t>
      </w:r>
      <w:r w:rsidR="000E4891">
        <w:rPr>
          <w:b/>
          <w:sz w:val="28"/>
          <w:szCs w:val="28"/>
        </w:rPr>
        <w:t>.</w:t>
      </w:r>
      <w:r w:rsidR="006C163A">
        <w:rPr>
          <w:b/>
          <w:sz w:val="28"/>
          <w:szCs w:val="28"/>
        </w:rPr>
        <w:t xml:space="preserve"> </w:t>
      </w:r>
      <w:r w:rsidR="006C163A">
        <w:rPr>
          <w:b/>
          <w:sz w:val="28"/>
          <w:szCs w:val="28"/>
        </w:rPr>
        <w:fldChar w:fldCharType="begin"/>
      </w:r>
      <w:r w:rsidR="006C163A">
        <w:rPr>
          <w:b/>
          <w:sz w:val="28"/>
          <w:szCs w:val="28"/>
        </w:rPr>
        <w:instrText xml:space="preserve">  </w:instrText>
      </w:r>
      <w:r w:rsidR="006C163A">
        <w:rPr>
          <w:b/>
          <w:sz w:val="28"/>
          <w:szCs w:val="28"/>
        </w:rPr>
        <w:fldChar w:fldCharType="end"/>
      </w:r>
    </w:p>
    <w:p w:rsidR="006C163A" w:rsidRDefault="006C163A" w:rsidP="00443537">
      <w:pPr>
        <w:rPr>
          <w:b/>
        </w:rPr>
      </w:pPr>
    </w:p>
    <w:p w:rsidR="006C163A" w:rsidRDefault="006C163A" w:rsidP="006C163A">
      <w:pPr>
        <w:jc w:val="center"/>
        <w:rPr>
          <w:b/>
          <w:bCs/>
          <w:color w:val="000000"/>
        </w:rPr>
      </w:pPr>
      <w:r>
        <w:rPr>
          <w:b/>
          <w:sz w:val="28"/>
          <w:szCs w:val="28"/>
        </w:rPr>
        <w:t>VERSLAG VZW</w:t>
      </w:r>
      <w:r w:rsidR="000E4891">
        <w:rPr>
          <w:b/>
          <w:sz w:val="28"/>
          <w:szCs w:val="28"/>
        </w:rPr>
        <w:t xml:space="preserve"> 1</w:t>
      </w:r>
      <w:r w:rsidR="00E224E2">
        <w:rPr>
          <w:b/>
          <w:sz w:val="28"/>
          <w:szCs w:val="28"/>
        </w:rPr>
        <w:t>5/</w:t>
      </w:r>
      <w:r w:rsidR="0035225D">
        <w:rPr>
          <w:b/>
          <w:sz w:val="28"/>
          <w:szCs w:val="28"/>
        </w:rPr>
        <w:t>0</w:t>
      </w:r>
      <w:r w:rsidR="006A0F71">
        <w:rPr>
          <w:b/>
          <w:sz w:val="28"/>
          <w:szCs w:val="28"/>
        </w:rPr>
        <w:t>8</w:t>
      </w:r>
    </w:p>
    <w:p w:rsidR="006C163A" w:rsidRDefault="006C163A" w:rsidP="006C163A">
      <w:pPr>
        <w:pBdr>
          <w:bottom w:val="single" w:sz="6" w:space="1" w:color="auto"/>
        </w:pBdr>
        <w:jc w:val="center"/>
        <w:rPr>
          <w:b/>
          <w:sz w:val="28"/>
          <w:szCs w:val="28"/>
        </w:rPr>
      </w:pPr>
      <w:r>
        <w:rPr>
          <w:b/>
          <w:sz w:val="28"/>
          <w:szCs w:val="28"/>
        </w:rPr>
        <w:fldChar w:fldCharType="begin"/>
      </w:r>
      <w:r>
        <w:rPr>
          <w:b/>
          <w:sz w:val="28"/>
          <w:szCs w:val="28"/>
        </w:rPr>
        <w:instrText xml:space="preserve">  </w:instrText>
      </w:r>
      <w:r>
        <w:rPr>
          <w:b/>
          <w:sz w:val="28"/>
          <w:szCs w:val="28"/>
        </w:rPr>
        <w:fldChar w:fldCharType="end"/>
      </w:r>
    </w:p>
    <w:p w:rsidR="006C163A" w:rsidRDefault="006C163A" w:rsidP="006C163A"/>
    <w:p w:rsidR="006C163A" w:rsidRDefault="006C163A" w:rsidP="00833D8A">
      <w:pPr>
        <w:ind w:left="1416" w:hanging="1410"/>
        <w:rPr>
          <w:sz w:val="20"/>
          <w:szCs w:val="20"/>
        </w:rPr>
      </w:pPr>
      <w:r>
        <w:rPr>
          <w:sz w:val="20"/>
          <w:szCs w:val="20"/>
        </w:rPr>
        <w:t>Aanwezig</w:t>
      </w:r>
      <w:r>
        <w:rPr>
          <w:sz w:val="20"/>
          <w:szCs w:val="20"/>
        </w:rPr>
        <w:tab/>
      </w:r>
      <w:r w:rsidR="00833D8A">
        <w:rPr>
          <w:sz w:val="20"/>
          <w:szCs w:val="20"/>
        </w:rPr>
        <w:t>:</w:t>
      </w:r>
      <w:r w:rsidR="006A0F71">
        <w:rPr>
          <w:sz w:val="20"/>
          <w:szCs w:val="20"/>
        </w:rPr>
        <w:t xml:space="preserve"> Bert Geboes, Daniël Goovaerts, Willy Hermans, Joris Van Genechten</w:t>
      </w:r>
    </w:p>
    <w:p w:rsidR="006A0F71" w:rsidRDefault="006A0F71" w:rsidP="00833D8A">
      <w:pPr>
        <w:ind w:left="1416" w:hanging="1410"/>
        <w:rPr>
          <w:sz w:val="20"/>
          <w:szCs w:val="20"/>
        </w:rPr>
      </w:pPr>
      <w:r>
        <w:rPr>
          <w:sz w:val="20"/>
          <w:szCs w:val="20"/>
        </w:rPr>
        <w:tab/>
        <w:t xml:space="preserve">   BOS, BRO, CAR, DAR, DDG, DNA, DSV,KEM</w:t>
      </w:r>
      <w:proofErr w:type="gramStart"/>
      <w:r>
        <w:rPr>
          <w:sz w:val="20"/>
          <w:szCs w:val="20"/>
        </w:rPr>
        <w:t>,ELD</w:t>
      </w:r>
      <w:proofErr w:type="gramEnd"/>
      <w:r>
        <w:rPr>
          <w:sz w:val="20"/>
          <w:szCs w:val="20"/>
        </w:rPr>
        <w:t xml:space="preserve">, GVR, HOL, KLV, KRO, LIM, MAX, POR, RPT, </w:t>
      </w:r>
    </w:p>
    <w:p w:rsidR="006A0F71" w:rsidRDefault="006A0F71" w:rsidP="00833D8A">
      <w:pPr>
        <w:ind w:left="1416" w:hanging="1410"/>
        <w:rPr>
          <w:sz w:val="20"/>
          <w:szCs w:val="20"/>
        </w:rPr>
      </w:pPr>
      <w:r>
        <w:rPr>
          <w:sz w:val="20"/>
          <w:szCs w:val="20"/>
        </w:rPr>
        <w:tab/>
        <w:t xml:space="preserve">   SPG, TOR, TSY, VER, VRA, ZJE, ZON</w:t>
      </w:r>
    </w:p>
    <w:p w:rsidR="006C163A" w:rsidRDefault="006C163A" w:rsidP="006C163A">
      <w:pPr>
        <w:rPr>
          <w:sz w:val="20"/>
          <w:szCs w:val="20"/>
        </w:rPr>
      </w:pPr>
      <w:r>
        <w:rPr>
          <w:sz w:val="20"/>
          <w:szCs w:val="20"/>
        </w:rPr>
        <w:t>Verontschuldigd</w:t>
      </w:r>
      <w:r>
        <w:rPr>
          <w:sz w:val="20"/>
          <w:szCs w:val="20"/>
        </w:rPr>
        <w:tab/>
        <w:t>:</w:t>
      </w:r>
      <w:r w:rsidR="006A0F71">
        <w:rPr>
          <w:sz w:val="20"/>
          <w:szCs w:val="20"/>
        </w:rPr>
        <w:t xml:space="preserve"> Gaston Verwimp</w:t>
      </w:r>
    </w:p>
    <w:p w:rsidR="006C163A" w:rsidRDefault="006C163A" w:rsidP="006C163A">
      <w:pPr>
        <w:rPr>
          <w:sz w:val="20"/>
          <w:szCs w:val="20"/>
        </w:rPr>
      </w:pPr>
      <w:r>
        <w:rPr>
          <w:sz w:val="20"/>
          <w:szCs w:val="20"/>
        </w:rPr>
        <w:t>Afwezig</w:t>
      </w:r>
      <w:r>
        <w:rPr>
          <w:sz w:val="20"/>
          <w:szCs w:val="20"/>
        </w:rPr>
        <w:tab/>
      </w:r>
      <w:r>
        <w:rPr>
          <w:sz w:val="20"/>
          <w:szCs w:val="20"/>
        </w:rPr>
        <w:tab/>
        <w:t>:</w:t>
      </w:r>
      <w:r w:rsidR="000E4891">
        <w:rPr>
          <w:sz w:val="20"/>
          <w:szCs w:val="20"/>
        </w:rPr>
        <w:t xml:space="preserve"> </w:t>
      </w:r>
      <w:r w:rsidR="006A0F71">
        <w:rPr>
          <w:sz w:val="20"/>
          <w:szCs w:val="20"/>
        </w:rPr>
        <w:t>Ferdinand Aerts, Stefaan Van den Broeck, KAT</w:t>
      </w:r>
    </w:p>
    <w:p w:rsidR="0035225D" w:rsidRDefault="0035225D" w:rsidP="006C163A">
      <w:pPr>
        <w:rPr>
          <w:sz w:val="20"/>
          <w:szCs w:val="20"/>
        </w:rPr>
      </w:pPr>
    </w:p>
    <w:p w:rsidR="006C163A" w:rsidRDefault="00B066F0" w:rsidP="006C163A">
      <w:pPr>
        <w:rPr>
          <w:i/>
          <w:sz w:val="20"/>
          <w:szCs w:val="20"/>
        </w:rPr>
      </w:pPr>
      <w:r>
        <w:rPr>
          <w:i/>
          <w:sz w:val="20"/>
          <w:szCs w:val="20"/>
        </w:rPr>
        <w:t>Vergadering gehouden in zaal Victoria te Booischot onder voorzitter</w:t>
      </w:r>
      <w:r w:rsidR="006A0F71">
        <w:rPr>
          <w:i/>
          <w:sz w:val="20"/>
          <w:szCs w:val="20"/>
        </w:rPr>
        <w:t>schap van de heer Willy Hermans</w:t>
      </w:r>
      <w:r>
        <w:rPr>
          <w:i/>
          <w:sz w:val="20"/>
          <w:szCs w:val="20"/>
        </w:rPr>
        <w:t>.</w:t>
      </w:r>
    </w:p>
    <w:p w:rsidR="00B066F0" w:rsidRPr="00B066F0" w:rsidRDefault="000E4891" w:rsidP="006C163A">
      <w:pPr>
        <w:rPr>
          <w:i/>
          <w:sz w:val="20"/>
          <w:szCs w:val="20"/>
        </w:rPr>
      </w:pPr>
      <w:r>
        <w:rPr>
          <w:i/>
          <w:sz w:val="20"/>
          <w:szCs w:val="20"/>
        </w:rPr>
        <w:t xml:space="preserve">Aanvang van de vergadering: </w:t>
      </w:r>
      <w:r w:rsidR="006A0F71">
        <w:rPr>
          <w:i/>
          <w:sz w:val="20"/>
          <w:szCs w:val="20"/>
        </w:rPr>
        <w:t>20.40</w:t>
      </w:r>
      <w:r w:rsidR="0035225D">
        <w:rPr>
          <w:i/>
          <w:sz w:val="20"/>
          <w:szCs w:val="20"/>
        </w:rPr>
        <w:t xml:space="preserve"> </w:t>
      </w:r>
      <w:r>
        <w:rPr>
          <w:i/>
          <w:sz w:val="20"/>
          <w:szCs w:val="20"/>
        </w:rPr>
        <w:t xml:space="preserve">uur; </w:t>
      </w:r>
      <w:r w:rsidR="00B066F0">
        <w:rPr>
          <w:i/>
          <w:sz w:val="20"/>
          <w:szCs w:val="20"/>
        </w:rPr>
        <w:t>einde van de vergadering</w:t>
      </w:r>
      <w:r w:rsidR="006C3B31">
        <w:rPr>
          <w:i/>
          <w:sz w:val="20"/>
          <w:szCs w:val="20"/>
        </w:rPr>
        <w:t xml:space="preserve"> </w:t>
      </w:r>
      <w:proofErr w:type="gramStart"/>
      <w:r w:rsidR="006A0F71">
        <w:rPr>
          <w:i/>
          <w:sz w:val="20"/>
          <w:szCs w:val="20"/>
        </w:rPr>
        <w:t>22.00</w:t>
      </w:r>
      <w:r w:rsidR="006C3B31">
        <w:rPr>
          <w:i/>
          <w:sz w:val="20"/>
          <w:szCs w:val="20"/>
        </w:rPr>
        <w:t xml:space="preserve"> </w:t>
      </w:r>
      <w:r w:rsidR="0035225D">
        <w:rPr>
          <w:i/>
          <w:sz w:val="20"/>
          <w:szCs w:val="20"/>
        </w:rPr>
        <w:t xml:space="preserve"> </w:t>
      </w:r>
      <w:proofErr w:type="gramEnd"/>
      <w:r>
        <w:rPr>
          <w:i/>
          <w:sz w:val="20"/>
          <w:szCs w:val="20"/>
        </w:rPr>
        <w:t>uur.</w:t>
      </w:r>
    </w:p>
    <w:p w:rsidR="006C163A" w:rsidRDefault="006C163A" w:rsidP="006C163A">
      <w:pPr>
        <w:rPr>
          <w:sz w:val="20"/>
          <w:szCs w:val="20"/>
        </w:rPr>
      </w:pPr>
    </w:p>
    <w:p w:rsidR="006A0F71" w:rsidRDefault="006A0F71" w:rsidP="00E224E2">
      <w:pPr>
        <w:rPr>
          <w:i/>
        </w:rPr>
      </w:pPr>
      <w:r>
        <w:rPr>
          <w:i/>
        </w:rPr>
        <w:t>De interim voorzitter, Willy Hermans, begroet de aanwezigen. Hij verwelkomt de nieuwe clubs BOS, BRO (ex BGK), CAR, KAT en VER (ex COH).</w:t>
      </w:r>
    </w:p>
    <w:p w:rsidR="006A0F71" w:rsidRDefault="006A0F71" w:rsidP="00E224E2">
      <w:pPr>
        <w:rPr>
          <w:i/>
        </w:rPr>
      </w:pPr>
      <w:r>
        <w:rPr>
          <w:i/>
        </w:rPr>
        <w:t>De vereniging biedt alle aanwezigen een drink aan.</w:t>
      </w:r>
    </w:p>
    <w:p w:rsidR="006A0F71" w:rsidRDefault="006A0F71" w:rsidP="00E224E2">
      <w:pPr>
        <w:rPr>
          <w:i/>
        </w:rPr>
      </w:pPr>
      <w:r>
        <w:rPr>
          <w:i/>
        </w:rPr>
        <w:t>De voorzitter overloopt de wijzigingen aan de huishoudelijke reglementen GBZA vzw voor het seizoen 2015/2016.</w:t>
      </w:r>
    </w:p>
    <w:p w:rsidR="006A0F71" w:rsidRDefault="006A0F71" w:rsidP="00E224E2">
      <w:pPr>
        <w:rPr>
          <w:i/>
        </w:rPr>
      </w:pPr>
      <w:r>
        <w:rPr>
          <w:i/>
        </w:rPr>
        <w:t>Voornaamste wijzigingen:</w:t>
      </w:r>
    </w:p>
    <w:p w:rsidR="006A0F71" w:rsidRPr="006A0F71" w:rsidRDefault="006A0F71" w:rsidP="006A0F71">
      <w:pPr>
        <w:numPr>
          <w:ilvl w:val="0"/>
          <w:numId w:val="4"/>
        </w:numPr>
        <w:rPr>
          <w:color w:val="000000"/>
        </w:rPr>
      </w:pPr>
      <w:r>
        <w:rPr>
          <w:i/>
        </w:rPr>
        <w:t>Heraansluiting BNV spelers: enkel via Freddy Hendrickx</w:t>
      </w:r>
    </w:p>
    <w:p w:rsidR="006A0F71" w:rsidRPr="006A0F71" w:rsidRDefault="006A0F71" w:rsidP="006A0F71">
      <w:pPr>
        <w:numPr>
          <w:ilvl w:val="0"/>
          <w:numId w:val="4"/>
        </w:numPr>
        <w:rPr>
          <w:color w:val="000000"/>
        </w:rPr>
      </w:pPr>
      <w:r>
        <w:rPr>
          <w:i/>
        </w:rPr>
        <w:t>Wijziging lokaalhouder (ster): tekst duidelijker omschreven</w:t>
      </w:r>
    </w:p>
    <w:p w:rsidR="00093E44" w:rsidRPr="00093E44" w:rsidRDefault="00093E44" w:rsidP="006A0F71">
      <w:pPr>
        <w:numPr>
          <w:ilvl w:val="0"/>
          <w:numId w:val="4"/>
        </w:numPr>
        <w:rPr>
          <w:color w:val="000000"/>
        </w:rPr>
      </w:pPr>
      <w:r>
        <w:rPr>
          <w:i/>
        </w:rPr>
        <w:t>Briefwisseling op naam van GBZA vzw, uitgezonderd nieuwe leden en wedstrijdbladen</w:t>
      </w:r>
    </w:p>
    <w:p w:rsidR="00093E44" w:rsidRDefault="00093E44" w:rsidP="00093E44">
      <w:pPr>
        <w:rPr>
          <w:i/>
        </w:rPr>
      </w:pPr>
      <w:r>
        <w:rPr>
          <w:i/>
        </w:rPr>
        <w:t>De nodige documenten voor het seizoen 2015/2016 worden aan de clubs overhandigd ( blanco wedstrijdbladen, wedstrijdkalender, waarderingskaarten BGB vzw, speelreglement).</w:t>
      </w:r>
    </w:p>
    <w:p w:rsidR="00093E44" w:rsidRDefault="00093E44" w:rsidP="00093E44">
      <w:pPr>
        <w:rPr>
          <w:i/>
        </w:rPr>
      </w:pPr>
      <w:r>
        <w:rPr>
          <w:i/>
        </w:rPr>
        <w:t xml:space="preserve">De competitiekaarten GBZA vzw, waarop de ploeg van de speler </w:t>
      </w:r>
      <w:proofErr w:type="gramStart"/>
      <w:r>
        <w:rPr>
          <w:i/>
        </w:rPr>
        <w:t>vermeld</w:t>
      </w:r>
      <w:proofErr w:type="gramEnd"/>
      <w:r>
        <w:rPr>
          <w:i/>
        </w:rPr>
        <w:t xml:space="preserve"> wordt zullen later aan de clubs bezorgd worden.</w:t>
      </w:r>
    </w:p>
    <w:p w:rsidR="00093E44" w:rsidRDefault="00093E44" w:rsidP="00093E44">
      <w:pPr>
        <w:rPr>
          <w:i/>
        </w:rPr>
      </w:pPr>
      <w:r>
        <w:rPr>
          <w:i/>
        </w:rPr>
        <w:t>Bij het overzicht van de kalender ontspint zich een heftige discussie tussen de afgevaardigde van ZJE en de interim voorzitter in verband met het geen rekening houden met de inrichting van het kampioenschap van Antwerpen.</w:t>
      </w:r>
    </w:p>
    <w:p w:rsidR="00093E44" w:rsidRDefault="00093E44" w:rsidP="00093E44">
      <w:pPr>
        <w:rPr>
          <w:i/>
        </w:rPr>
      </w:pPr>
      <w:r>
        <w:rPr>
          <w:i/>
        </w:rPr>
        <w:t>ZJE voelt zich gepakt; zij hadden begrepen dat na 2 april 2016 geen competitiewedstrijden meer gespeeld zouden worden.</w:t>
      </w:r>
    </w:p>
    <w:p w:rsidR="00093E44" w:rsidRDefault="00093E44" w:rsidP="00093E44">
      <w:pPr>
        <w:rPr>
          <w:i/>
        </w:rPr>
      </w:pPr>
      <w:r>
        <w:rPr>
          <w:i/>
        </w:rPr>
        <w:t>GBZA vzw verdedigt zich met er op te wijzen dat vroeger beginnen met de competitie niet mogelijk is door de inrichting van een tornooi door ZJE eind augustus.</w:t>
      </w:r>
    </w:p>
    <w:p w:rsidR="00093E44" w:rsidRDefault="00093E44" w:rsidP="00093E44">
      <w:pPr>
        <w:rPr>
          <w:i/>
        </w:rPr>
      </w:pPr>
      <w:r>
        <w:rPr>
          <w:i/>
        </w:rPr>
        <w:t>Bij een vraag aan de aanwezigen om dit probleem op te lossen bleef het oorspronkelijk stil op alle fronten.</w:t>
      </w:r>
    </w:p>
    <w:p w:rsidR="00093E44" w:rsidRDefault="00093E44" w:rsidP="00093E44">
      <w:pPr>
        <w:rPr>
          <w:i/>
        </w:rPr>
      </w:pPr>
      <w:r>
        <w:rPr>
          <w:i/>
        </w:rPr>
        <w:t>Uiteindelijk wordt volgend compromis bereikt, met dank aan Louis Daems (LIM).</w:t>
      </w:r>
    </w:p>
    <w:p w:rsidR="00093E44" w:rsidRDefault="00093E44" w:rsidP="00093E44">
      <w:pPr>
        <w:rPr>
          <w:i/>
        </w:rPr>
      </w:pPr>
      <w:r>
        <w:rPr>
          <w:i/>
        </w:rPr>
        <w:t>De wedstrijden van 8 en 9 april 2016 worden verschoven naar 15 en 16 april 2016.</w:t>
      </w:r>
    </w:p>
    <w:p w:rsidR="00093E44" w:rsidRDefault="00093E44" w:rsidP="00093E44">
      <w:pPr>
        <w:rPr>
          <w:i/>
        </w:rPr>
      </w:pPr>
      <w:r>
        <w:rPr>
          <w:i/>
        </w:rPr>
        <w:t>Verdere wijzigingen aan de kalender 2015/2016:</w:t>
      </w:r>
    </w:p>
    <w:p w:rsidR="00093E44" w:rsidRPr="004341F9" w:rsidRDefault="004341F9" w:rsidP="00093E44">
      <w:pPr>
        <w:numPr>
          <w:ilvl w:val="0"/>
          <w:numId w:val="4"/>
        </w:numPr>
        <w:rPr>
          <w:i/>
        </w:rPr>
      </w:pPr>
      <w:proofErr w:type="gramStart"/>
      <w:r>
        <w:rPr>
          <w:i/>
        </w:rPr>
        <w:t>Vrijdagcompetitie, alle reeksen</w:t>
      </w:r>
      <w:r>
        <w:rPr>
          <w:b/>
          <w:i/>
        </w:rPr>
        <w:t>: wedstrijd 3 op 25 september 2015; wedstrijd 2 op 2 oktober 2015.</w:t>
      </w:r>
      <w:proofErr w:type="gramEnd"/>
    </w:p>
    <w:p w:rsidR="004341F9" w:rsidRPr="004341F9" w:rsidRDefault="004341F9" w:rsidP="00093E44">
      <w:pPr>
        <w:numPr>
          <w:ilvl w:val="0"/>
          <w:numId w:val="4"/>
        </w:numPr>
        <w:rPr>
          <w:i/>
        </w:rPr>
      </w:pPr>
      <w:r>
        <w:rPr>
          <w:i/>
        </w:rPr>
        <w:t xml:space="preserve">Zaterdagcompetitie, Ere reeks: </w:t>
      </w:r>
      <w:r>
        <w:rPr>
          <w:b/>
          <w:i/>
        </w:rPr>
        <w:t>ELD1 – MAX 1 van 3 oktober 2015 wordt gespeeld in het lokaal Victoria te Booischot.</w:t>
      </w:r>
    </w:p>
    <w:p w:rsidR="004341F9" w:rsidRPr="004341F9" w:rsidRDefault="004341F9" w:rsidP="00093E44">
      <w:pPr>
        <w:numPr>
          <w:ilvl w:val="0"/>
          <w:numId w:val="4"/>
        </w:numPr>
        <w:rPr>
          <w:i/>
        </w:rPr>
      </w:pPr>
      <w:proofErr w:type="gramStart"/>
      <w:r>
        <w:rPr>
          <w:i/>
        </w:rPr>
        <w:t xml:space="preserve">Zaterdagcompetitie, alle reeksen: </w:t>
      </w:r>
      <w:r>
        <w:rPr>
          <w:b/>
          <w:i/>
        </w:rPr>
        <w:t>opgelet op de data; kalenderwedstrijd 9 wordt gespeeld op 7 november 2015; kalenderwedstrijd 7 wordt gespeeld op 21 november 2015.</w:t>
      </w:r>
      <w:proofErr w:type="gramEnd"/>
    </w:p>
    <w:p w:rsidR="004341F9" w:rsidRDefault="004341F9" w:rsidP="004341F9">
      <w:pPr>
        <w:ind w:left="360"/>
        <w:rPr>
          <w:i/>
        </w:rPr>
      </w:pPr>
    </w:p>
    <w:p w:rsidR="004341F9" w:rsidRDefault="004341F9" w:rsidP="004341F9">
      <w:pPr>
        <w:ind w:left="360"/>
        <w:rPr>
          <w:i/>
        </w:rPr>
      </w:pPr>
    </w:p>
    <w:p w:rsidR="004341F9" w:rsidRDefault="004341F9" w:rsidP="004341F9">
      <w:pPr>
        <w:ind w:left="360"/>
        <w:rPr>
          <w:i/>
        </w:rPr>
      </w:pPr>
    </w:p>
    <w:p w:rsidR="004341F9" w:rsidRDefault="004341F9" w:rsidP="004341F9">
      <w:r>
        <w:lastRenderedPageBreak/>
        <w:t>Vervolg 1 verslag vzw15/08</w:t>
      </w:r>
      <w:r>
        <w:tab/>
      </w:r>
      <w:r>
        <w:tab/>
      </w:r>
      <w:r>
        <w:tab/>
      </w:r>
      <w:r>
        <w:tab/>
        <w:t xml:space="preserve">Verslag </w:t>
      </w:r>
      <w:proofErr w:type="gramStart"/>
      <w:r>
        <w:t>info</w:t>
      </w:r>
      <w:proofErr w:type="gramEnd"/>
      <w:r>
        <w:t xml:space="preserve"> vergadering van 24 augustus 2015.</w:t>
      </w:r>
    </w:p>
    <w:p w:rsidR="004341F9" w:rsidRDefault="004341F9" w:rsidP="004341F9"/>
    <w:p w:rsidR="004341F9" w:rsidRDefault="004341F9" w:rsidP="004341F9">
      <w:pPr>
        <w:rPr>
          <w:i/>
        </w:rPr>
      </w:pPr>
      <w:r>
        <w:rPr>
          <w:i/>
        </w:rPr>
        <w:t>Meerdere clubs vragen bijkomende exemplaren van het speelreglement, kleine versie.</w:t>
      </w:r>
    </w:p>
    <w:p w:rsidR="004341F9" w:rsidRDefault="004341F9" w:rsidP="004341F9">
      <w:pPr>
        <w:rPr>
          <w:i/>
        </w:rPr>
      </w:pPr>
      <w:r>
        <w:rPr>
          <w:i/>
        </w:rPr>
        <w:t>De secretaris zal contact opnemen met de BGB vzw verantwoordelijke en nog 50 exemplaren bij bestellen.</w:t>
      </w:r>
    </w:p>
    <w:p w:rsidR="004341F9" w:rsidRDefault="004341F9" w:rsidP="004341F9">
      <w:pPr>
        <w:rPr>
          <w:i/>
        </w:rPr>
      </w:pPr>
      <w:r>
        <w:rPr>
          <w:i/>
        </w:rPr>
        <w:t>De kost zal aangerekend worden aan de betrokken clubs.</w:t>
      </w:r>
    </w:p>
    <w:p w:rsidR="004341F9" w:rsidRDefault="004341F9" w:rsidP="004341F9">
      <w:pPr>
        <w:rPr>
          <w:i/>
        </w:rPr>
      </w:pPr>
    </w:p>
    <w:p w:rsidR="004341F9" w:rsidRDefault="004341F9" w:rsidP="004341F9">
      <w:pPr>
        <w:rPr>
          <w:i/>
        </w:rPr>
      </w:pPr>
      <w:r>
        <w:rPr>
          <w:i/>
        </w:rPr>
        <w:t>De vergadering wordt om 22.00 uur gesloten.</w:t>
      </w:r>
    </w:p>
    <w:p w:rsidR="004341F9" w:rsidRDefault="004341F9" w:rsidP="004341F9">
      <w:pPr>
        <w:rPr>
          <w:i/>
        </w:rPr>
      </w:pPr>
    </w:p>
    <w:p w:rsidR="004341F9" w:rsidRDefault="004341F9" w:rsidP="004341F9">
      <w:pPr>
        <w:rPr>
          <w:b/>
          <w:i/>
        </w:rPr>
      </w:pPr>
      <w:r>
        <w:rPr>
          <w:i/>
        </w:rPr>
        <w:t>Aan alle leden: een sportieve, spannende en ook ontspannende competitie gewenst.</w:t>
      </w:r>
      <w:r>
        <w:rPr>
          <w:b/>
          <w:i/>
        </w:rPr>
        <w:t xml:space="preserve"> </w:t>
      </w:r>
    </w:p>
    <w:p w:rsidR="004341F9" w:rsidRDefault="004341F9" w:rsidP="004341F9">
      <w:pPr>
        <w:jc w:val="center"/>
      </w:pPr>
    </w:p>
    <w:p w:rsidR="004341F9" w:rsidRDefault="004341F9" w:rsidP="004341F9">
      <w:pPr>
        <w:jc w:val="center"/>
      </w:pPr>
    </w:p>
    <w:p w:rsidR="004341F9" w:rsidRDefault="004341F9" w:rsidP="004341F9">
      <w:pPr>
        <w:jc w:val="center"/>
      </w:pPr>
      <w:r>
        <w:t>VOOR AKKOORD</w:t>
      </w:r>
    </w:p>
    <w:p w:rsidR="004341F9" w:rsidRDefault="004341F9" w:rsidP="004341F9">
      <w:pPr>
        <w:jc w:val="center"/>
      </w:pPr>
      <w:r>
        <w:t>In opdracht</w:t>
      </w:r>
    </w:p>
    <w:p w:rsidR="004341F9" w:rsidRDefault="004341F9" w:rsidP="004341F9">
      <w:pPr>
        <w:jc w:val="center"/>
      </w:pPr>
      <w:r>
        <w:t>Willy Hermans</w:t>
      </w:r>
    </w:p>
    <w:p w:rsidR="004341F9" w:rsidRPr="004341F9" w:rsidRDefault="004341F9" w:rsidP="004341F9">
      <w:pPr>
        <w:jc w:val="center"/>
      </w:pPr>
      <w:r>
        <w:t>Secretaris GBZA vzw</w:t>
      </w:r>
    </w:p>
    <w:p w:rsidR="00443537" w:rsidRDefault="00093E44" w:rsidP="00093E44">
      <w:pPr>
        <w:rPr>
          <w:color w:val="000000"/>
        </w:rPr>
      </w:pPr>
      <w:r>
        <w:rPr>
          <w:i/>
        </w:rPr>
        <w:t xml:space="preserve"> </w:t>
      </w:r>
      <w:r w:rsidR="00704E7A">
        <w:rPr>
          <w:i/>
        </w:rPr>
        <w:tab/>
      </w:r>
      <w:r w:rsidR="00704E7A">
        <w:rPr>
          <w:i/>
        </w:rPr>
        <w:tab/>
      </w: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p w:rsidR="00443537" w:rsidRDefault="00443537">
      <w:pPr>
        <w:ind w:firstLine="708"/>
        <w:rPr>
          <w:color w:val="000000"/>
        </w:rPr>
      </w:pPr>
    </w:p>
    <w:sectPr w:rsidR="00443537" w:rsidSect="00443537">
      <w:headerReference w:type="even" r:id="rId9"/>
      <w:headerReference w:type="default" r:id="rId10"/>
      <w:footerReference w:type="even" r:id="rId11"/>
      <w:footerReference w:type="default" r:id="rId12"/>
      <w:headerReference w:type="first" r:id="rId13"/>
      <w:footerReference w:type="first" r:id="rId14"/>
      <w:pgSz w:w="11906" w:h="16838" w:code="9"/>
      <w:pgMar w:top="284" w:right="567" w:bottom="726"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2C5" w:rsidRDefault="007E62C5">
      <w:r>
        <w:separator/>
      </w:r>
    </w:p>
  </w:endnote>
  <w:endnote w:type="continuationSeparator" w:id="0">
    <w:p w:rsidR="007E62C5" w:rsidRDefault="007E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8E0A8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rsidR="008E0A8F" w:rsidRDefault="008E0A8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4C" w:rsidRDefault="008A204C">
    <w:pPr>
      <w:pStyle w:val="Voettekst"/>
      <w:jc w:val="center"/>
    </w:pPr>
    <w:r>
      <w:fldChar w:fldCharType="begin"/>
    </w:r>
    <w:r>
      <w:instrText>PAGE   \* MERGEFORMAT</w:instrText>
    </w:r>
    <w:r>
      <w:fldChar w:fldCharType="separate"/>
    </w:r>
    <w:r w:rsidR="00A74695">
      <w:rPr>
        <w:noProof/>
      </w:rPr>
      <w:t>2</w:t>
    </w:r>
    <w:r>
      <w:fldChar w:fldCharType="end"/>
    </w:r>
  </w:p>
  <w:p w:rsidR="008E0A8F" w:rsidRDefault="008E0A8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82" w:rsidRDefault="0089358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2C5" w:rsidRDefault="007E62C5">
      <w:r>
        <w:separator/>
      </w:r>
    </w:p>
  </w:footnote>
  <w:footnote w:type="continuationSeparator" w:id="0">
    <w:p w:rsidR="007E62C5" w:rsidRDefault="007E6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A74695">
    <w:pPr>
      <w:pStyle w:val="Koptekst"/>
      <w:ind w:firstLine="1416"/>
      <w:jc w:val="center"/>
      <w:rPr>
        <w:b/>
        <w:bCs/>
      </w:rPr>
    </w:pPr>
    <w:r>
      <w:rPr>
        <w:b/>
        <w:bCs/>
        <w:noProof/>
        <w:sz w:val="20"/>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1" o:spid="_x0000_s2062" type="#_x0000_t75" style="position:absolute;left:0;text-align:left;margin-left:0;margin-top:0;width:524.1pt;height:355.3pt;z-index:-251657728;mso-position-horizontal:center;mso-position-horizontal-relative:margin;mso-position-vertical:center;mso-position-vertical-relative:margin" o:allowincell="f">
          <v:imagedata r:id="rId1" o:title="afbeelding logo" gain="19661f" blacklevel="22938f"/>
          <w10:wrap anchorx="margin" anchory="margin"/>
        </v:shape>
      </w:pict>
    </w:r>
    <w:r>
      <w:rPr>
        <w:b/>
        <w:bCs/>
        <w:noProof/>
        <w:sz w:val="20"/>
      </w:rPr>
      <w:pict>
        <v:shape id="_x0000_s2059" type="#_x0000_t75" style="position:absolute;left:0;text-align:left;margin-left:9pt;margin-top:3.85pt;width:153pt;height:1in;z-index:251655680">
          <v:imagedata r:id="rId2" o:title=""/>
        </v:shape>
        <o:OLEObject Type="Embed" ProgID="Word.Picture.8" ShapeID="_x0000_s2059" DrawAspect="Content" ObjectID="_1502211128" r:id="rId3"/>
      </w:pict>
    </w:r>
    <w:r w:rsidR="008E0A8F">
      <w:rPr>
        <w:b/>
        <w:bCs/>
      </w:rPr>
      <w:t xml:space="preserve">           </w:t>
    </w:r>
    <w:r w:rsidR="008E0A8F">
      <w:rPr>
        <w:b/>
        <w:bCs/>
      </w:rPr>
      <w:tab/>
      <w:t xml:space="preserve">           GOLFBILART FEDERATIE  </w:t>
    </w:r>
    <w:proofErr w:type="gramStart"/>
    <w:r w:rsidR="008E0A8F">
      <w:rPr>
        <w:b/>
        <w:bCs/>
      </w:rPr>
      <w:t xml:space="preserve">AARSCHOT  </w:t>
    </w:r>
    <w:proofErr w:type="gramEnd"/>
    <w:r w:rsidR="008E0A8F">
      <w:rPr>
        <w:b/>
        <w:bCs/>
      </w:rPr>
      <w:t>vzw</w:t>
    </w:r>
  </w:p>
  <w:p w:rsidR="008E0A8F" w:rsidRDefault="008E0A8F">
    <w:pPr>
      <w:pStyle w:val="Koptekst"/>
      <w:jc w:val="center"/>
      <w:rPr>
        <w:b/>
        <w:bCs/>
      </w:rPr>
    </w:pPr>
    <w:r>
      <w:rPr>
        <w:b/>
        <w:bCs/>
      </w:rPr>
      <w:t xml:space="preserve">                                   </w:t>
    </w:r>
    <w:r>
      <w:rPr>
        <w:b/>
        <w:bCs/>
      </w:rPr>
      <w:tab/>
      <w:t xml:space="preserve">           Gerechtelijk </w:t>
    </w:r>
    <w:proofErr w:type="gramStart"/>
    <w:r>
      <w:rPr>
        <w:b/>
        <w:bCs/>
      </w:rPr>
      <w:t>Arrondissement :</w:t>
    </w:r>
    <w:proofErr w:type="gramEnd"/>
    <w:r>
      <w:rPr>
        <w:b/>
        <w:bCs/>
      </w:rPr>
      <w:t xml:space="preserve"> </w:t>
    </w:r>
    <w:r w:rsidR="00371FB6">
      <w:rPr>
        <w:b/>
        <w:bCs/>
      </w:rPr>
      <w:t>ANTWERPEN</w:t>
    </w:r>
  </w:p>
  <w:p w:rsidR="008E0A8F" w:rsidRDefault="008E0A8F">
    <w:pPr>
      <w:pStyle w:val="Koptekst"/>
      <w:jc w:val="center"/>
      <w:rPr>
        <w:b/>
        <w:bCs/>
      </w:rPr>
    </w:pPr>
    <w:r>
      <w:rPr>
        <w:b/>
        <w:bCs/>
      </w:rPr>
      <w:tab/>
      <w:t xml:space="preserve">       </w:t>
    </w:r>
    <w:proofErr w:type="gramStart"/>
    <w:r>
      <w:rPr>
        <w:b/>
        <w:bCs/>
      </w:rPr>
      <w:t>Ondernemingsnummer :</w:t>
    </w:r>
    <w:proofErr w:type="gramEnd"/>
    <w:r>
      <w:rPr>
        <w:b/>
        <w:bCs/>
      </w:rPr>
      <w:t xml:space="preserve"> 0 447 360 436</w:t>
    </w:r>
  </w:p>
  <w:p w:rsidR="008E0A8F" w:rsidRDefault="008E0A8F">
    <w:pPr>
      <w:pStyle w:val="Koptekst"/>
      <w:jc w:val="center"/>
      <w:rPr>
        <w:b/>
        <w:bCs/>
        <w:szCs w:val="20"/>
        <w:lang w:val="nl-BE"/>
      </w:rPr>
    </w:pPr>
    <w:r>
      <w:rPr>
        <w:b/>
        <w:bCs/>
        <w:szCs w:val="20"/>
        <w:lang w:val="nl-BE"/>
      </w:rPr>
      <w:tab/>
      <w:t xml:space="preserve">    www.everyoneweb.be/gbfaarschot</w:t>
    </w:r>
  </w:p>
  <w:p w:rsidR="008E0A8F" w:rsidRDefault="008E0A8F">
    <w:pPr>
      <w:pStyle w:val="Koptekst"/>
      <w:jc w:val="center"/>
      <w:rPr>
        <w:b/>
        <w:bCs/>
      </w:rPr>
    </w:pPr>
    <w:r>
      <w:rPr>
        <w:b/>
        <w:bCs/>
      </w:rPr>
      <w:tab/>
      <w:t>Nummer Vereniging 659892</w:t>
    </w:r>
  </w:p>
  <w:p w:rsidR="008E0A8F" w:rsidRDefault="008E0A8F">
    <w:pPr>
      <w:pStyle w:val="Koptekst"/>
      <w:jc w:val="center"/>
      <w:rPr>
        <w:b/>
        <w:bCs/>
      </w:rPr>
    </w:pPr>
    <w:r>
      <w:rPr>
        <w:b/>
        <w:bCs/>
      </w:rPr>
      <w:tab/>
    </w:r>
    <w:proofErr w:type="gramStart"/>
    <w:r>
      <w:rPr>
        <w:b/>
        <w:bCs/>
      </w:rPr>
      <w:t>Telefoon :</w:t>
    </w:r>
    <w:proofErr w:type="gramEnd"/>
    <w:r>
      <w:rPr>
        <w:b/>
        <w:bCs/>
      </w:rPr>
      <w:t xml:space="preserve"> 016 – 56 34 00</w:t>
    </w:r>
  </w:p>
  <w:p w:rsidR="008E0A8F" w:rsidRDefault="008E0A8F">
    <w:pPr>
      <w:tabs>
        <w:tab w:val="left" w:pos="6315"/>
      </w:tabs>
    </w:pPr>
    <w:r>
      <w:t>Maatschappelijke zetel  / Secretariaat :</w:t>
    </w:r>
    <w:r>
      <w:rPr>
        <w:noProof/>
        <w:sz w:val="20"/>
      </w:rPr>
      <w:t xml:space="preserve"> </w:t>
    </w:r>
    <w:r>
      <w:rPr>
        <w:noProof/>
        <w:sz w:val="20"/>
      </w:rPr>
      <w:tab/>
    </w:r>
    <w:r>
      <w:rPr>
        <w:noProof/>
        <w:sz w:val="20"/>
      </w:rPr>
      <w:tab/>
      <w:t xml:space="preserve">  </w:t>
    </w:r>
    <w:r>
      <w:rPr>
        <w:noProof/>
        <w:sz w:val="20"/>
      </w:rPr>
      <w:tab/>
    </w:r>
    <w:r>
      <w:t xml:space="preserve">Bankrekening: 850-8284060-64 Hamerstraat 33   2230 </w:t>
    </w:r>
    <w:proofErr w:type="spellStart"/>
    <w:r>
      <w:t>Ramsel</w:t>
    </w:r>
    <w:proofErr w:type="spellEnd"/>
    <w:r>
      <w:t>-Herselt</w:t>
    </w:r>
    <w:r>
      <w:tab/>
      <w:t xml:space="preserve">             E-</w:t>
    </w:r>
    <w:proofErr w:type="gramStart"/>
    <w:r>
      <w:t>mail :</w:t>
    </w:r>
    <w:proofErr w:type="gramEnd"/>
    <w:r>
      <w:t xml:space="preserve">  </w:t>
    </w:r>
    <w:smartTag w:uri="urn:schemas-microsoft-com:office:smarttags" w:element="PersonName">
      <w:r>
        <w:t>vzwgbfa@hotmail.com</w:t>
      </w:r>
    </w:smartTag>
    <w:r>
      <w:t xml:space="preserve"> </w:t>
    </w:r>
  </w:p>
  <w:p w:rsidR="008E0A8F" w:rsidRDefault="008E0A8F">
    <w:pPr>
      <w:pStyle w:val="Voettekst"/>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A8F" w:rsidRDefault="00A74695">
    <w:pPr>
      <w:pStyle w:val="Koptekst"/>
      <w:ind w:firstLine="1416"/>
      <w:jc w:val="center"/>
      <w:rPr>
        <w:b/>
        <w:bCs/>
        <w:sz w:val="28"/>
        <w:szCs w:val="28"/>
      </w:rPr>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2" o:spid="_x0000_s2063" type="#_x0000_t75" style="position:absolute;left:0;text-align:left;margin-left:0;margin-top:0;width:524.1pt;height:355.3pt;z-index:-251656704;mso-position-horizontal:center;mso-position-horizontal-relative:margin;mso-position-vertical:center;mso-position-vertical-relative:margin" o:allowincell="f">
          <v:imagedata r:id="rId1" o:title="afbeelding logo" gain="19661f" blacklevel="22938f"/>
          <w10:wrap anchorx="margin" anchory="margin"/>
        </v:shape>
      </w:pict>
    </w:r>
    <w:r w:rsidR="004341F9">
      <w:rPr>
        <w:noProof/>
        <w:lang w:val="nl-BE" w:eastAsia="nl-BE"/>
      </w:rPr>
      <w:drawing>
        <wp:anchor distT="0" distB="0" distL="114300" distR="114300" simplePos="0" relativeHeight="251656704" behindDoc="0" locked="0" layoutInCell="1" allowOverlap="1">
          <wp:simplePos x="0" y="0"/>
          <wp:positionH relativeFrom="column">
            <wp:posOffset>228600</wp:posOffset>
          </wp:positionH>
          <wp:positionV relativeFrom="paragraph">
            <wp:posOffset>48895</wp:posOffset>
          </wp:positionV>
          <wp:extent cx="1438275" cy="993140"/>
          <wp:effectExtent l="0" t="0" r="9525" b="0"/>
          <wp:wrapSquare wrapText="bothSides"/>
          <wp:docPr id="12" name="Afbeelding 12" descr="Logo GBZAvzw ovaal 13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GBZAvzw ovaal 13p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E0A8F">
      <w:rPr>
        <w:b/>
        <w:bCs/>
        <w:sz w:val="28"/>
        <w:szCs w:val="28"/>
      </w:rPr>
      <w:t xml:space="preserve">             GOLFBILJART ZUIDERKEMPEN - </w:t>
    </w:r>
    <w:proofErr w:type="gramStart"/>
    <w:r w:rsidR="008E0A8F">
      <w:rPr>
        <w:b/>
        <w:bCs/>
        <w:sz w:val="28"/>
        <w:szCs w:val="28"/>
      </w:rPr>
      <w:t xml:space="preserve">AARSCHOT  </w:t>
    </w:r>
    <w:proofErr w:type="gramEnd"/>
    <w:r w:rsidR="008E0A8F">
      <w:rPr>
        <w:b/>
        <w:bCs/>
        <w:sz w:val="28"/>
        <w:szCs w:val="28"/>
      </w:rPr>
      <w:t>vzw</w:t>
    </w:r>
  </w:p>
  <w:p w:rsidR="008E0A8F" w:rsidRDefault="008E0A8F">
    <w:pPr>
      <w:pStyle w:val="Koptekst"/>
      <w:jc w:val="center"/>
      <w:rPr>
        <w:b/>
        <w:bCs/>
      </w:rPr>
    </w:pPr>
    <w:r>
      <w:rPr>
        <w:b/>
        <w:bCs/>
      </w:rPr>
      <w:t xml:space="preserve">                                       Gerechtelijk </w:t>
    </w:r>
    <w:proofErr w:type="gramStart"/>
    <w:r>
      <w:rPr>
        <w:b/>
        <w:bCs/>
      </w:rPr>
      <w:t>Arrondissement :</w:t>
    </w:r>
    <w:proofErr w:type="gramEnd"/>
    <w:r>
      <w:rPr>
        <w:b/>
        <w:bCs/>
      </w:rPr>
      <w:t xml:space="preserve"> </w:t>
    </w:r>
    <w:r w:rsidR="00371FB6">
      <w:rPr>
        <w:b/>
        <w:bCs/>
      </w:rPr>
      <w:t>ANTWERPEN</w:t>
    </w:r>
  </w:p>
  <w:p w:rsidR="008E0A8F" w:rsidRDefault="008E0A8F">
    <w:pPr>
      <w:pStyle w:val="Koptekst"/>
      <w:jc w:val="center"/>
      <w:rPr>
        <w:b/>
        <w:bCs/>
      </w:rPr>
    </w:pPr>
    <w:r>
      <w:rPr>
        <w:b/>
        <w:bCs/>
      </w:rPr>
      <w:t xml:space="preserve">       </w:t>
    </w:r>
    <w:r w:rsidR="007D26B0">
      <w:rPr>
        <w:b/>
        <w:bCs/>
      </w:rPr>
      <w:t xml:space="preserve">                               (BTW)</w:t>
    </w:r>
    <w:r>
      <w:rPr>
        <w:b/>
        <w:bCs/>
      </w:rPr>
      <w:t xml:space="preserve"> </w:t>
    </w:r>
    <w:proofErr w:type="gramStart"/>
    <w:r>
      <w:rPr>
        <w:b/>
        <w:bCs/>
      </w:rPr>
      <w:t>Ondernemingsnummer :</w:t>
    </w:r>
    <w:proofErr w:type="gramEnd"/>
    <w:r>
      <w:rPr>
        <w:b/>
        <w:bCs/>
      </w:rPr>
      <w:t xml:space="preserve"> </w:t>
    </w:r>
    <w:r w:rsidR="007D26B0">
      <w:rPr>
        <w:b/>
        <w:bCs/>
      </w:rPr>
      <w:t xml:space="preserve">(BE) </w:t>
    </w:r>
    <w:r>
      <w:rPr>
        <w:b/>
        <w:bCs/>
      </w:rPr>
      <w:t>0 447 360 436</w:t>
    </w:r>
  </w:p>
  <w:p w:rsidR="008E0A8F" w:rsidRDefault="008E0A8F">
    <w:pPr>
      <w:pStyle w:val="Koptekst"/>
      <w:jc w:val="center"/>
      <w:rPr>
        <w:b/>
        <w:bCs/>
        <w:szCs w:val="20"/>
        <w:lang w:val="nl-BE"/>
      </w:rPr>
    </w:pPr>
    <w:r>
      <w:rPr>
        <w:b/>
        <w:bCs/>
        <w:szCs w:val="20"/>
      </w:rPr>
      <w:t xml:space="preserve">                                       </w:t>
    </w:r>
    <w:r>
      <w:rPr>
        <w:b/>
        <w:bCs/>
        <w:szCs w:val="20"/>
        <w:lang w:val="nl-BE"/>
      </w:rPr>
      <w:t>www.gbzavzw.be</w:t>
    </w:r>
  </w:p>
  <w:p w:rsidR="008E0A8F" w:rsidRDefault="008E0A8F">
    <w:pPr>
      <w:pStyle w:val="Koptekst"/>
      <w:jc w:val="center"/>
      <w:rPr>
        <w:b/>
        <w:bCs/>
      </w:rPr>
    </w:pPr>
    <w:r>
      <w:rPr>
        <w:b/>
        <w:bCs/>
        <w:lang w:val="nl-BE"/>
      </w:rPr>
      <w:t xml:space="preserve">                                     </w:t>
    </w:r>
    <w:r>
      <w:rPr>
        <w:b/>
        <w:bCs/>
      </w:rPr>
      <w:t xml:space="preserve"> </w:t>
    </w:r>
    <w:proofErr w:type="gramStart"/>
    <w:r>
      <w:rPr>
        <w:b/>
        <w:bCs/>
      </w:rPr>
      <w:t>Telefoon :</w:t>
    </w:r>
    <w:proofErr w:type="gramEnd"/>
    <w:r>
      <w:rPr>
        <w:b/>
        <w:bCs/>
      </w:rPr>
      <w:t xml:space="preserve">   016 / 56 34 00</w:t>
    </w:r>
  </w:p>
  <w:p w:rsidR="008E0A8F" w:rsidRDefault="008E0A8F">
    <w:pPr>
      <w:tabs>
        <w:tab w:val="left" w:pos="6315"/>
      </w:tabs>
    </w:pPr>
    <w:r>
      <w:t xml:space="preserve">                                                     Maatschappelijke zetel / Secretariaat : </w:t>
    </w:r>
    <w:r>
      <w:rPr>
        <w:noProof/>
        <w:sz w:val="20"/>
      </w:rPr>
      <w:t xml:space="preserve"> </w:t>
    </w:r>
    <w:r>
      <w:t xml:space="preserve">Hamerstraat 33,   2230 </w:t>
    </w:r>
    <w:proofErr w:type="gramStart"/>
    <w:r>
      <w:t xml:space="preserve">Herselt         </w:t>
    </w:r>
    <w:proofErr w:type="gramEnd"/>
  </w:p>
  <w:p w:rsidR="008E0A8F" w:rsidRDefault="008E0A8F">
    <w:pPr>
      <w:tabs>
        <w:tab w:val="left" w:pos="6315"/>
      </w:tabs>
      <w:jc w:val="center"/>
      <w:rPr>
        <w:lang w:val="en-GB"/>
      </w:rPr>
    </w:pPr>
    <w:r>
      <w:rPr>
        <w:lang w:val="en-GB"/>
      </w:rPr>
      <w:t xml:space="preserve">        </w:t>
    </w:r>
    <w:proofErr w:type="spellStart"/>
    <w:proofErr w:type="gramStart"/>
    <w:r>
      <w:rPr>
        <w:lang w:val="en-GB"/>
      </w:rPr>
      <w:t>Bankrekening</w:t>
    </w:r>
    <w:proofErr w:type="spellEnd"/>
    <w:r>
      <w:rPr>
        <w:lang w:val="en-GB"/>
      </w:rPr>
      <w:t xml:space="preserve"> :</w:t>
    </w:r>
    <w:proofErr w:type="gramEnd"/>
    <w:r>
      <w:rPr>
        <w:lang w:val="en-GB"/>
      </w:rPr>
      <w:t xml:space="preserve">   BE29 8508 2840 6064            BIC :  SPAABE22  E-mail :  </w:t>
    </w:r>
    <w:smartTag w:uri="urn:schemas-microsoft-com:office:smarttags" w:element="PersonName">
      <w:r>
        <w:rPr>
          <w:lang w:val="en-GB"/>
        </w:rPr>
        <w:t>gbza.vzw@telenet.be</w:t>
      </w:r>
    </w:smartTag>
  </w:p>
  <w:p w:rsidR="008E0A8F" w:rsidRDefault="008E0A8F">
    <w:pPr>
      <w:pStyle w:val="Voettekst"/>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82" w:rsidRDefault="00A74695">
    <w:pPr>
      <w:pStyle w:val="Koptekst"/>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6350" o:spid="_x0000_s2061" type="#_x0000_t75" style="position:absolute;margin-left:0;margin-top:0;width:524.1pt;height:355.3pt;z-index:-251658752;mso-position-horizontal:center;mso-position-horizontal-relative:margin;mso-position-vertical:center;mso-position-vertical-relative:margin" o:allowincell="f">
          <v:imagedata r:id="rId1" o:title="afbeelding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F6A4C"/>
    <w:multiLevelType w:val="hybridMultilevel"/>
    <w:tmpl w:val="4EFCB0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5D9E35B7"/>
    <w:multiLevelType w:val="hybridMultilevel"/>
    <w:tmpl w:val="D9C64148"/>
    <w:lvl w:ilvl="0" w:tplc="66600AD4">
      <w:numFmt w:val="bullet"/>
      <w:lvlText w:val=""/>
      <w:lvlJc w:val="left"/>
      <w:pPr>
        <w:ind w:left="720" w:hanging="360"/>
      </w:pPr>
      <w:rPr>
        <w:rFonts w:ascii="Symbol" w:eastAsia="Times New Roman" w:hAnsi="Symbol" w:cs="Times New Roman" w:hint="default"/>
        <w:i/>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5AA742B"/>
    <w:multiLevelType w:val="hybridMultilevel"/>
    <w:tmpl w:val="729673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7FE6762A"/>
    <w:multiLevelType w:val="hybridMultilevel"/>
    <w:tmpl w:val="878A389C"/>
    <w:lvl w:ilvl="0" w:tplc="2AFA0378">
      <w:numFmt w:val="bullet"/>
      <w:lvlText w:val=""/>
      <w:lvlJc w:val="left"/>
      <w:pPr>
        <w:ind w:left="720" w:hanging="360"/>
      </w:pPr>
      <w:rPr>
        <w:rFonts w:ascii="Symbol" w:eastAsia="Times New Roman" w:hAnsi="Symbol" w:cs="Times New Roman" w:hint="default"/>
        <w:i/>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4"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3A"/>
    <w:rsid w:val="000339D2"/>
    <w:rsid w:val="00093E44"/>
    <w:rsid w:val="000E4891"/>
    <w:rsid w:val="00144C14"/>
    <w:rsid w:val="00161DAE"/>
    <w:rsid w:val="00266356"/>
    <w:rsid w:val="00294FCF"/>
    <w:rsid w:val="0035225D"/>
    <w:rsid w:val="00371FB6"/>
    <w:rsid w:val="003B25E9"/>
    <w:rsid w:val="003E6B17"/>
    <w:rsid w:val="004341F9"/>
    <w:rsid w:val="00434344"/>
    <w:rsid w:val="00443537"/>
    <w:rsid w:val="004737A9"/>
    <w:rsid w:val="004C7582"/>
    <w:rsid w:val="0051726D"/>
    <w:rsid w:val="00572F2F"/>
    <w:rsid w:val="005D3B99"/>
    <w:rsid w:val="006A0F71"/>
    <w:rsid w:val="006C163A"/>
    <w:rsid w:val="006C3B31"/>
    <w:rsid w:val="006F0CE2"/>
    <w:rsid w:val="00704E7A"/>
    <w:rsid w:val="00717D02"/>
    <w:rsid w:val="007B3D7A"/>
    <w:rsid w:val="007D26B0"/>
    <w:rsid w:val="007E62C5"/>
    <w:rsid w:val="00833D8A"/>
    <w:rsid w:val="00893582"/>
    <w:rsid w:val="008A204C"/>
    <w:rsid w:val="008D5FB8"/>
    <w:rsid w:val="008E0A8F"/>
    <w:rsid w:val="00A07198"/>
    <w:rsid w:val="00A639E6"/>
    <w:rsid w:val="00A74695"/>
    <w:rsid w:val="00B066F0"/>
    <w:rsid w:val="00B52296"/>
    <w:rsid w:val="00B9636C"/>
    <w:rsid w:val="00BD1F04"/>
    <w:rsid w:val="00BE0439"/>
    <w:rsid w:val="00C15393"/>
    <w:rsid w:val="00C35934"/>
    <w:rsid w:val="00DE7FC8"/>
    <w:rsid w:val="00E224E2"/>
    <w:rsid w:val="00F054A2"/>
    <w:rsid w:val="00F95D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163A"/>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 w:type="character" w:customStyle="1" w:styleId="VoettekstChar">
    <w:name w:val="Voettekst Char"/>
    <w:link w:val="Voettekst"/>
    <w:uiPriority w:val="99"/>
    <w:rsid w:val="008A204C"/>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C163A"/>
    <w:rPr>
      <w:sz w:val="24"/>
      <w:szCs w:val="24"/>
      <w:lang w:val="nl-NL" w:eastAsia="nl-NL"/>
    </w:rPr>
  </w:style>
  <w:style w:type="paragraph" w:styleId="Kop1">
    <w:name w:val="heading 1"/>
    <w:basedOn w:val="Standaard"/>
    <w:next w:val="Standaard"/>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 w:type="character" w:customStyle="1" w:styleId="VoettekstChar">
    <w:name w:val="Voettekst Char"/>
    <w:link w:val="Voettekst"/>
    <w:uiPriority w:val="99"/>
    <w:rsid w:val="008A204C"/>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is%20Van%20Genechten\Mijn%20documenten\GBFA\WIJZIGING%20EFFECTIEF%20LI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AD25A-6B70-4E67-979A-717D0EEE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WIJZIGING EFFECTIEF LID</Template>
  <TotalTime>3</TotalTime>
  <Pages>2</Pages>
  <Words>461</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O</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Joris Van Genechten</dc:creator>
  <cp:lastModifiedBy>user</cp:lastModifiedBy>
  <cp:revision>5</cp:revision>
  <cp:lastPrinted>2008-01-10T13:26:00Z</cp:lastPrinted>
  <dcterms:created xsi:type="dcterms:W3CDTF">2015-08-26T14:13:00Z</dcterms:created>
  <dcterms:modified xsi:type="dcterms:W3CDTF">2015-08-27T18:06:00Z</dcterms:modified>
  <cp:contentStatus>Definitief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