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  <w:bookmarkStart w:id="0" w:name="_GoBack"/>
      <w:bookmarkEnd w:id="0"/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833D8A">
        <w:rPr>
          <w:b/>
          <w:sz w:val="28"/>
          <w:szCs w:val="28"/>
        </w:rPr>
        <w:t xml:space="preserve"> </w:t>
      </w:r>
      <w:r w:rsidR="00920504">
        <w:rPr>
          <w:b/>
          <w:sz w:val="28"/>
          <w:szCs w:val="28"/>
        </w:rPr>
        <w:t xml:space="preserve">24 FEBRUAR </w:t>
      </w:r>
      <w:proofErr w:type="gramStart"/>
      <w:r w:rsidR="00920504">
        <w:rPr>
          <w:b/>
          <w:sz w:val="28"/>
          <w:szCs w:val="28"/>
        </w:rPr>
        <w:t>2016</w:t>
      </w:r>
      <w:r w:rsidR="00E224E2">
        <w:rPr>
          <w:b/>
          <w:sz w:val="28"/>
          <w:szCs w:val="28"/>
        </w:rPr>
        <w:t xml:space="preserve"> </w:t>
      </w:r>
      <w:r w:rsidR="006C3B31">
        <w:rPr>
          <w:b/>
          <w:sz w:val="28"/>
          <w:szCs w:val="28"/>
        </w:rPr>
        <w:t xml:space="preserve"> </w:t>
      </w:r>
      <w:proofErr w:type="gramEnd"/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920504">
        <w:rPr>
          <w:b/>
          <w:sz w:val="28"/>
          <w:szCs w:val="28"/>
        </w:rPr>
        <w:t>6</w:t>
      </w:r>
      <w:r w:rsidR="00E224E2">
        <w:rPr>
          <w:b/>
          <w:sz w:val="28"/>
          <w:szCs w:val="28"/>
        </w:rPr>
        <w:t>/</w:t>
      </w:r>
      <w:r w:rsidR="0035225D">
        <w:rPr>
          <w:b/>
          <w:sz w:val="28"/>
          <w:szCs w:val="28"/>
        </w:rPr>
        <w:t>0</w:t>
      </w:r>
      <w:r w:rsidR="00920504">
        <w:rPr>
          <w:b/>
          <w:sz w:val="28"/>
          <w:szCs w:val="28"/>
        </w:rPr>
        <w:t>2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920504">
        <w:rPr>
          <w:sz w:val="20"/>
          <w:szCs w:val="20"/>
        </w:rPr>
        <w:t xml:space="preserve"> Ferdinand Aerts, Bert Geboes, Daniël Goovaerts, Willy Hermans, Stefaan Van den Broeck,</w:t>
      </w:r>
    </w:p>
    <w:p w:rsidR="00920504" w:rsidRDefault="00920504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Joris Van Genechten, Gaston Verwimp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Aanvang van de vergadering: </w:t>
      </w:r>
      <w:r w:rsidR="0035225D">
        <w:rPr>
          <w:i/>
          <w:sz w:val="20"/>
          <w:szCs w:val="20"/>
        </w:rPr>
        <w:t xml:space="preserve"> </w:t>
      </w:r>
      <w:r w:rsidR="00920504">
        <w:rPr>
          <w:i/>
          <w:sz w:val="20"/>
          <w:szCs w:val="20"/>
        </w:rPr>
        <w:t xml:space="preserve">20.35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6C3B31">
        <w:rPr>
          <w:i/>
          <w:sz w:val="20"/>
          <w:szCs w:val="20"/>
        </w:rPr>
        <w:t xml:space="preserve">  </w:t>
      </w:r>
      <w:proofErr w:type="gramStart"/>
      <w:r w:rsidR="00920504">
        <w:rPr>
          <w:i/>
          <w:sz w:val="20"/>
          <w:szCs w:val="20"/>
        </w:rPr>
        <w:t xml:space="preserve">22.15 </w:t>
      </w:r>
      <w:r w:rsidR="0035225D">
        <w:rPr>
          <w:i/>
          <w:sz w:val="20"/>
          <w:szCs w:val="20"/>
        </w:rPr>
        <w:t xml:space="preserve"> </w:t>
      </w:r>
      <w:proofErr w:type="gramEnd"/>
      <w:r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35225D" w:rsidRPr="00920504" w:rsidRDefault="00920504" w:rsidP="00833D8A">
      <w:pPr>
        <w:rPr>
          <w:i/>
        </w:rPr>
      </w:pPr>
      <w:r>
        <w:rPr>
          <w:i/>
        </w:rPr>
        <w:t>Het verslag vzw 16/01 wordt door de aanwezige bestuurders getekend voor akkoord. Het verslag krijgt de volgnummers AZ195, AZ196, AZ197, AZ198.</w:t>
      </w:r>
    </w:p>
    <w:p w:rsidR="006C163A" w:rsidRDefault="006C163A" w:rsidP="00920504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920504" w:rsidRDefault="00920504" w:rsidP="00920504">
      <w:pPr>
        <w:ind w:left="1416"/>
        <w:rPr>
          <w:i/>
        </w:rPr>
      </w:pPr>
      <w:r>
        <w:rPr>
          <w:i/>
        </w:rPr>
        <w:t>BGB vzw – Ledenbeheer</w:t>
      </w:r>
      <w:r>
        <w:rPr>
          <w:i/>
        </w:rPr>
        <w:tab/>
      </w:r>
      <w:r>
        <w:rPr>
          <w:i/>
        </w:rPr>
        <w:tab/>
        <w:t>clubovereenkomsten ter ondertekening</w:t>
      </w:r>
    </w:p>
    <w:p w:rsidR="00920504" w:rsidRDefault="00920504" w:rsidP="00920504">
      <w:pPr>
        <w:ind w:left="1416"/>
        <w:rPr>
          <w:i/>
        </w:rPr>
      </w:pPr>
      <w:r>
        <w:rPr>
          <w:i/>
        </w:rPr>
        <w:t>BGB vzw – Ledenbeheer</w:t>
      </w:r>
      <w:r>
        <w:rPr>
          <w:i/>
        </w:rPr>
        <w:tab/>
      </w:r>
      <w:r>
        <w:rPr>
          <w:i/>
        </w:rPr>
        <w:tab/>
        <w:t>afrekening nationale heraansluitingen</w:t>
      </w:r>
    </w:p>
    <w:p w:rsidR="00920504" w:rsidRDefault="00920504" w:rsidP="00920504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affiche Belgisch kampioenschap</w:t>
      </w:r>
    </w:p>
    <w:p w:rsidR="00920504" w:rsidRDefault="00920504" w:rsidP="00920504">
      <w:pPr>
        <w:ind w:left="1416"/>
        <w:rPr>
          <w:i/>
        </w:rPr>
      </w:pPr>
      <w:r>
        <w:rPr>
          <w:i/>
        </w:rPr>
        <w:t xml:space="preserve">Luc </w:t>
      </w:r>
      <w:proofErr w:type="spellStart"/>
      <w:r>
        <w:rPr>
          <w:i/>
        </w:rPr>
        <w:t>Druyts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betreffende aanwezigheid op I.K; 2016</w:t>
      </w:r>
    </w:p>
    <w:p w:rsidR="00920504" w:rsidRDefault="00920504" w:rsidP="00920504">
      <w:pPr>
        <w:ind w:left="1416"/>
        <w:rPr>
          <w:i/>
        </w:rPr>
      </w:pPr>
      <w:r>
        <w:rPr>
          <w:i/>
        </w:rPr>
        <w:t>Wim de Peuter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 bijkomende inschrijvingen I.K. 2016; geweigerd</w:t>
      </w:r>
    </w:p>
    <w:p w:rsidR="00920504" w:rsidRDefault="00920504" w:rsidP="00920504">
      <w:pPr>
        <w:ind w:left="4956"/>
        <w:rPr>
          <w:i/>
        </w:rPr>
      </w:pPr>
      <w:proofErr w:type="gramStart"/>
      <w:r>
        <w:rPr>
          <w:i/>
        </w:rPr>
        <w:t>wegens</w:t>
      </w:r>
      <w:proofErr w:type="gramEnd"/>
      <w:r>
        <w:rPr>
          <w:i/>
        </w:rPr>
        <w:t xml:space="preserve"> na afsluiten inschrijvingen</w:t>
      </w:r>
    </w:p>
    <w:p w:rsidR="00920504" w:rsidRDefault="00920504" w:rsidP="00920504">
      <w:pPr>
        <w:rPr>
          <w:i/>
        </w:rPr>
      </w:pPr>
      <w:r>
        <w:rPr>
          <w:i/>
        </w:rPr>
        <w:tab/>
      </w:r>
      <w:r>
        <w:rPr>
          <w:i/>
        </w:rPr>
        <w:tab/>
        <w:t>BGB vzw – Ledenbeheer</w:t>
      </w:r>
      <w:r>
        <w:rPr>
          <w:i/>
        </w:rPr>
        <w:tab/>
      </w:r>
      <w:r>
        <w:rPr>
          <w:i/>
        </w:rPr>
        <w:tab/>
        <w:t>uitnodiging vergadering kaarthouders verbonden</w:t>
      </w:r>
    </w:p>
    <w:p w:rsidR="00920504" w:rsidRDefault="00920504" w:rsidP="00920504">
      <w:pPr>
        <w:rPr>
          <w:i/>
        </w:rPr>
      </w:pPr>
      <w:r>
        <w:rPr>
          <w:i/>
        </w:rPr>
        <w:tab/>
      </w:r>
      <w:r>
        <w:rPr>
          <w:i/>
        </w:rPr>
        <w:tab/>
        <w:t>KLV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gegevens nieuw lokaal</w:t>
      </w:r>
      <w:r w:rsidR="001367D0">
        <w:rPr>
          <w:i/>
        </w:rPr>
        <w:t xml:space="preserve"> (1)</w:t>
      </w:r>
    </w:p>
    <w:p w:rsidR="00920504" w:rsidRDefault="00920504" w:rsidP="00920504">
      <w:pPr>
        <w:rPr>
          <w:i/>
        </w:rPr>
      </w:pPr>
      <w:r>
        <w:rPr>
          <w:i/>
        </w:rPr>
        <w:tab/>
      </w:r>
      <w:r>
        <w:rPr>
          <w:i/>
        </w:rPr>
        <w:tab/>
        <w:t>Stefaan Van den Broeck</w:t>
      </w:r>
      <w:r>
        <w:rPr>
          <w:i/>
        </w:rPr>
        <w:tab/>
      </w:r>
      <w:r>
        <w:rPr>
          <w:i/>
        </w:rPr>
        <w:tab/>
        <w:t>getekende afrekening vergoedingen 2015</w:t>
      </w:r>
    </w:p>
    <w:p w:rsidR="00920504" w:rsidRDefault="00920504" w:rsidP="00920504">
      <w:pPr>
        <w:rPr>
          <w:i/>
        </w:rPr>
      </w:pPr>
      <w:r>
        <w:rPr>
          <w:i/>
        </w:rPr>
        <w:tab/>
      </w:r>
      <w:r>
        <w:rPr>
          <w:i/>
        </w:rPr>
        <w:tab/>
        <w:t>One.com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verlenging webruimte voor 12 maanden</w:t>
      </w:r>
    </w:p>
    <w:p w:rsidR="00920504" w:rsidRDefault="00920504" w:rsidP="00920504">
      <w:pPr>
        <w:rPr>
          <w:i/>
        </w:rPr>
      </w:pPr>
      <w:r>
        <w:rPr>
          <w:i/>
        </w:rPr>
        <w:tab/>
      </w:r>
      <w:r>
        <w:rPr>
          <w:i/>
        </w:rPr>
        <w:tab/>
        <w:t>Stefaan Van den Broeck</w:t>
      </w:r>
      <w:r>
        <w:rPr>
          <w:i/>
        </w:rPr>
        <w:tab/>
      </w:r>
      <w:r>
        <w:rPr>
          <w:i/>
        </w:rPr>
        <w:tab/>
        <w:t>verklaring aantal kilometer vergadering kaarthouders</w:t>
      </w:r>
    </w:p>
    <w:p w:rsidR="001367D0" w:rsidRPr="00920504" w:rsidRDefault="001367D0" w:rsidP="00920504">
      <w:pPr>
        <w:rPr>
          <w:i/>
        </w:rPr>
      </w:pPr>
      <w:r>
        <w:rPr>
          <w:i/>
        </w:rPr>
        <w:tab/>
      </w:r>
      <w:r>
        <w:rPr>
          <w:i/>
        </w:rPr>
        <w:tab/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klacht tegen Mario Van </w:t>
      </w:r>
      <w:proofErr w:type="spellStart"/>
      <w:r>
        <w:rPr>
          <w:i/>
        </w:rPr>
        <w:t>Roosbroeck</w:t>
      </w:r>
      <w:proofErr w:type="spellEnd"/>
    </w:p>
    <w:p w:rsidR="006C163A" w:rsidRDefault="006C163A" w:rsidP="00920504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920504" w:rsidRDefault="00920504" w:rsidP="00920504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vzw16/01</w:t>
      </w:r>
    </w:p>
    <w:p w:rsidR="00920504" w:rsidRDefault="00920504" w:rsidP="00920504">
      <w:pPr>
        <w:ind w:left="1416"/>
        <w:rPr>
          <w:i/>
        </w:rPr>
      </w:pPr>
      <w:r>
        <w:rPr>
          <w:i/>
        </w:rPr>
        <w:t>Effectieve leden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 16/01</w:t>
      </w:r>
    </w:p>
    <w:p w:rsidR="00920504" w:rsidRDefault="00920504" w:rsidP="00920504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 16/01</w:t>
      </w:r>
    </w:p>
    <w:p w:rsidR="00920504" w:rsidRDefault="00920504" w:rsidP="00920504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 16/01</w:t>
      </w:r>
    </w:p>
    <w:p w:rsidR="00920504" w:rsidRDefault="001367D0" w:rsidP="00920504">
      <w:pPr>
        <w:ind w:left="1416"/>
        <w:rPr>
          <w:i/>
        </w:rPr>
      </w:pPr>
      <w:r>
        <w:rPr>
          <w:i/>
        </w:rPr>
        <w:t>HOL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060216</w:t>
      </w:r>
    </w:p>
    <w:p w:rsidR="001367D0" w:rsidRDefault="001367D0" w:rsidP="00920504">
      <w:pPr>
        <w:ind w:left="1416"/>
        <w:rPr>
          <w:i/>
        </w:rPr>
      </w:pPr>
      <w:r>
        <w:rPr>
          <w:i/>
        </w:rPr>
        <w:t>VRA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betreffende achterstallige betalingen</w:t>
      </w:r>
    </w:p>
    <w:p w:rsidR="001367D0" w:rsidRDefault="001367D0" w:rsidP="00920504">
      <w:pPr>
        <w:ind w:left="1416"/>
        <w:rPr>
          <w:i/>
        </w:rPr>
      </w:pPr>
      <w:r>
        <w:rPr>
          <w:i/>
        </w:rPr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oproeping getuigen voor klachtenbehandeling</w:t>
      </w:r>
    </w:p>
    <w:p w:rsidR="001367D0" w:rsidRPr="00920504" w:rsidRDefault="001367D0" w:rsidP="00920504">
      <w:pPr>
        <w:ind w:left="1416"/>
        <w:rPr>
          <w:i/>
          <w:lang w:val="nl-BE"/>
        </w:rPr>
      </w:pPr>
      <w:r>
        <w:rPr>
          <w:i/>
        </w:rPr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oproeping getuigen voor klachtenbehandeling</w:t>
      </w:r>
    </w:p>
    <w:p w:rsidR="006C163A" w:rsidRDefault="006C163A" w:rsidP="001367D0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1367D0" w:rsidRDefault="001367D0" w:rsidP="001367D0">
      <w:pPr>
        <w:numPr>
          <w:ilvl w:val="0"/>
          <w:numId w:val="3"/>
        </w:numPr>
        <w:rPr>
          <w:i/>
        </w:rPr>
      </w:pPr>
      <w:r>
        <w:rPr>
          <w:i/>
        </w:rPr>
        <w:t>Bijkomende informatie lokaal KLV:</w:t>
      </w:r>
    </w:p>
    <w:p w:rsidR="001367D0" w:rsidRDefault="001367D0" w:rsidP="001367D0">
      <w:pPr>
        <w:ind w:left="720"/>
        <w:rPr>
          <w:i/>
        </w:rPr>
      </w:pPr>
      <w:r>
        <w:rPr>
          <w:i/>
        </w:rPr>
        <w:t xml:space="preserve">“ De Rotonde, </w:t>
      </w:r>
      <w:proofErr w:type="spellStart"/>
      <w:r>
        <w:rPr>
          <w:i/>
        </w:rPr>
        <w:t>Ginderbuiten</w:t>
      </w:r>
      <w:proofErr w:type="spellEnd"/>
      <w:r>
        <w:rPr>
          <w:i/>
        </w:rPr>
        <w:t xml:space="preserve"> 220, 2400 Mol”</w:t>
      </w:r>
    </w:p>
    <w:p w:rsidR="001367D0" w:rsidRDefault="001367D0" w:rsidP="001367D0">
      <w:pPr>
        <w:ind w:left="720"/>
        <w:rPr>
          <w:i/>
        </w:rPr>
      </w:pPr>
      <w:proofErr w:type="gramStart"/>
      <w:r>
        <w:rPr>
          <w:i/>
        </w:rPr>
        <w:t>Sluitingsdag: maandag; telefoon: 014/316054.</w:t>
      </w:r>
      <w:proofErr w:type="gramEnd"/>
    </w:p>
    <w:p w:rsidR="001367D0" w:rsidRDefault="001367D0" w:rsidP="001367D0">
      <w:pPr>
        <w:ind w:left="720"/>
        <w:rPr>
          <w:i/>
        </w:rPr>
      </w:pPr>
    </w:p>
    <w:p w:rsidR="001367D0" w:rsidRDefault="001367D0" w:rsidP="001367D0">
      <w:pPr>
        <w:ind w:left="720"/>
        <w:rPr>
          <w:i/>
        </w:rPr>
      </w:pPr>
    </w:p>
    <w:p w:rsidR="001367D0" w:rsidRDefault="001367D0" w:rsidP="001367D0">
      <w:pPr>
        <w:ind w:left="720"/>
        <w:rPr>
          <w:i/>
        </w:rPr>
      </w:pPr>
    </w:p>
    <w:p w:rsidR="001367D0" w:rsidRDefault="001367D0" w:rsidP="001367D0">
      <w:r>
        <w:lastRenderedPageBreak/>
        <w:t>Vervolg 1 verslag vzw16/02</w:t>
      </w:r>
      <w:r>
        <w:tab/>
      </w:r>
      <w:r>
        <w:tab/>
      </w:r>
      <w:r>
        <w:tab/>
      </w:r>
      <w:r>
        <w:tab/>
        <w:t>Verslag vergadering 24 februari 2016.</w:t>
      </w:r>
    </w:p>
    <w:p w:rsidR="001367D0" w:rsidRPr="001367D0" w:rsidRDefault="001367D0" w:rsidP="001367D0"/>
    <w:p w:rsidR="006C163A" w:rsidRDefault="006C163A" w:rsidP="00833D8A">
      <w:pPr>
        <w:ind w:firstLine="360"/>
        <w:rPr>
          <w:b/>
        </w:rPr>
      </w:pPr>
      <w:r>
        <w:rPr>
          <w:b/>
        </w:rPr>
        <w:t>5.</w:t>
      </w:r>
      <w:r w:rsidR="008D5FB8">
        <w:rPr>
          <w:b/>
        </w:rPr>
        <w:t xml:space="preserve"> </w:t>
      </w:r>
      <w:r>
        <w:rPr>
          <w:b/>
        </w:rPr>
        <w:t>Betalingen.</w:t>
      </w:r>
    </w:p>
    <w:p w:rsidR="006C163A" w:rsidRDefault="006C163A" w:rsidP="006C163A">
      <w:r>
        <w:rPr>
          <w:b/>
        </w:rPr>
        <w:tab/>
      </w:r>
      <w:r w:rsidR="008D5FB8">
        <w:t>Wij betaalden:</w:t>
      </w:r>
    </w:p>
    <w:p w:rsidR="001367D0" w:rsidRDefault="001367D0" w:rsidP="006C163A">
      <w:pPr>
        <w:rPr>
          <w:i/>
        </w:rPr>
      </w:pPr>
      <w:r>
        <w:tab/>
      </w:r>
      <w:r>
        <w:tab/>
      </w:r>
      <w:r>
        <w:rPr>
          <w:i/>
        </w:rPr>
        <w:t>Inrichtingen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prijzengeld I.K. 2016</w:t>
      </w:r>
    </w:p>
    <w:p w:rsidR="001367D0" w:rsidRDefault="001367D0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DSV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drank I.K. 2016</w:t>
      </w:r>
    </w:p>
    <w:p w:rsidR="001367D0" w:rsidRDefault="001367D0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Victoria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drank klachtenbehandeling</w:t>
      </w:r>
    </w:p>
    <w:p w:rsidR="00704E7A" w:rsidRPr="00704E7A" w:rsidRDefault="001367D0" w:rsidP="00E224E2">
      <w:pPr>
        <w:rPr>
          <w:i/>
        </w:rPr>
      </w:pPr>
      <w:r>
        <w:rPr>
          <w:i/>
        </w:rPr>
        <w:tab/>
      </w:r>
      <w:r>
        <w:rPr>
          <w:i/>
        </w:rPr>
        <w:tab/>
        <w:t>Victoria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drank vergadering raad van bestuur 240216</w:t>
      </w:r>
    </w:p>
    <w:p w:rsidR="006C163A" w:rsidRDefault="006C3B31" w:rsidP="006C163A">
      <w:r>
        <w:tab/>
      </w:r>
      <w:r w:rsidR="008D5FB8">
        <w:t>Wij ontvingen:</w:t>
      </w:r>
    </w:p>
    <w:p w:rsidR="001367D0" w:rsidRDefault="001367D0" w:rsidP="006C163A">
      <w:pPr>
        <w:rPr>
          <w:i/>
        </w:rPr>
      </w:pPr>
      <w:r>
        <w:tab/>
      </w:r>
      <w:r>
        <w:tab/>
      </w: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inschrijvingen I.K. 2016</w:t>
      </w:r>
    </w:p>
    <w:p w:rsidR="001367D0" w:rsidRDefault="001367D0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voorschot behandeling klacht</w:t>
      </w:r>
    </w:p>
    <w:p w:rsidR="001367D0" w:rsidRDefault="001367D0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DSV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vergoeding inrichting I.K. 2016</w:t>
      </w:r>
    </w:p>
    <w:p w:rsidR="001367D0" w:rsidRDefault="001367D0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VRA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+ boete achterstal</w:t>
      </w:r>
    </w:p>
    <w:p w:rsidR="001367D0" w:rsidRDefault="001367D0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HOL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060216</w:t>
      </w:r>
    </w:p>
    <w:p w:rsidR="001367D0" w:rsidRDefault="001367D0" w:rsidP="009E3594">
      <w:pPr>
        <w:numPr>
          <w:ilvl w:val="0"/>
          <w:numId w:val="2"/>
        </w:numPr>
        <w:rPr>
          <w:b/>
        </w:rPr>
      </w:pPr>
      <w:r>
        <w:rPr>
          <w:b/>
        </w:rPr>
        <w:t>Kampioenschappen 2016 – Evaluatie.</w:t>
      </w:r>
    </w:p>
    <w:p w:rsidR="009E3594" w:rsidRDefault="009E3594" w:rsidP="009E3594">
      <w:pPr>
        <w:ind w:left="360"/>
        <w:rPr>
          <w:i/>
        </w:rPr>
      </w:pPr>
      <w:r>
        <w:rPr>
          <w:b/>
        </w:rPr>
        <w:t xml:space="preserve">- </w:t>
      </w:r>
      <w:r>
        <w:rPr>
          <w:i/>
        </w:rPr>
        <w:t>alle inschrijvingen werden op tijd betaald</w:t>
      </w:r>
    </w:p>
    <w:p w:rsidR="009E3594" w:rsidRDefault="009E3594" w:rsidP="009E3594">
      <w:pPr>
        <w:ind w:left="360"/>
        <w:rPr>
          <w:i/>
        </w:rPr>
      </w:pPr>
      <w:r>
        <w:rPr>
          <w:b/>
        </w:rPr>
        <w:t>-</w:t>
      </w:r>
      <w:r>
        <w:rPr>
          <w:i/>
        </w:rPr>
        <w:t xml:space="preserve"> arbitreren na verlieswedstrijd: Eddy </w:t>
      </w:r>
      <w:proofErr w:type="spellStart"/>
      <w:r>
        <w:rPr>
          <w:i/>
        </w:rPr>
        <w:t>Roodhooft</w:t>
      </w:r>
      <w:proofErr w:type="spellEnd"/>
      <w:r w:rsidR="0010453F">
        <w:rPr>
          <w:i/>
        </w:rPr>
        <w:t xml:space="preserve">, Danny </w:t>
      </w:r>
      <w:proofErr w:type="spellStart"/>
      <w:r w:rsidR="0010453F">
        <w:rPr>
          <w:i/>
        </w:rPr>
        <w:t>Voordeckers</w:t>
      </w:r>
      <w:proofErr w:type="spellEnd"/>
      <w:r>
        <w:rPr>
          <w:i/>
        </w:rPr>
        <w:t xml:space="preserve"> en Thomas Wilms verlieten de zaal zonder arbitreren.</w:t>
      </w:r>
    </w:p>
    <w:p w:rsidR="009E3594" w:rsidRDefault="009E3594" w:rsidP="009E3594">
      <w:pPr>
        <w:ind w:left="360"/>
        <w:rPr>
          <w:i/>
        </w:rPr>
      </w:pPr>
      <w:r>
        <w:rPr>
          <w:i/>
        </w:rPr>
        <w:t xml:space="preserve">De voorziene sanctie in de huishoudelijke reglementen GBZA vzw worden </w:t>
      </w:r>
      <w:r>
        <w:rPr>
          <w:i/>
          <w:u w:val="single"/>
        </w:rPr>
        <w:t xml:space="preserve">niet </w:t>
      </w:r>
      <w:r>
        <w:rPr>
          <w:i/>
        </w:rPr>
        <w:t>toegepast omwille van</w:t>
      </w:r>
    </w:p>
    <w:p w:rsidR="009E3594" w:rsidRDefault="009E3594" w:rsidP="009E3594">
      <w:pPr>
        <w:numPr>
          <w:ilvl w:val="0"/>
          <w:numId w:val="4"/>
        </w:numPr>
        <w:rPr>
          <w:i/>
        </w:rPr>
      </w:pPr>
      <w:r>
        <w:rPr>
          <w:i/>
        </w:rPr>
        <w:t>Schorsing is straf voor de ploeg</w:t>
      </w:r>
    </w:p>
    <w:p w:rsidR="009E3594" w:rsidRDefault="009E3594" w:rsidP="009E3594">
      <w:pPr>
        <w:numPr>
          <w:ilvl w:val="0"/>
          <w:numId w:val="4"/>
        </w:numPr>
        <w:rPr>
          <w:i/>
        </w:rPr>
      </w:pPr>
      <w:proofErr w:type="gramStart"/>
      <w:r>
        <w:rPr>
          <w:i/>
        </w:rPr>
        <w:t>Niet deelnemen volgend jaar is straf voor GBZA vzw</w:t>
      </w:r>
      <w:proofErr w:type="gramEnd"/>
    </w:p>
    <w:p w:rsidR="009E3594" w:rsidRDefault="009E3594" w:rsidP="009E3594">
      <w:pPr>
        <w:ind w:left="360"/>
        <w:rPr>
          <w:i/>
        </w:rPr>
      </w:pPr>
      <w:r>
        <w:rPr>
          <w:i/>
        </w:rPr>
        <w:t xml:space="preserve">De bestuurders beslissen unaniem het HR GBZA vzw aan te passen: “ arbitreren </w:t>
      </w:r>
      <w:proofErr w:type="gramStart"/>
      <w:r>
        <w:rPr>
          <w:i/>
        </w:rPr>
        <w:t xml:space="preserve">na  </w:t>
      </w:r>
      <w:proofErr w:type="gramEnd"/>
      <w:r>
        <w:rPr>
          <w:i/>
        </w:rPr>
        <w:t>verlieswedstrijd wordt beboet me € 25.00, te betalen door de overtreder.”</w:t>
      </w:r>
    </w:p>
    <w:p w:rsidR="009E3594" w:rsidRDefault="009E3594" w:rsidP="009E3594">
      <w:pPr>
        <w:numPr>
          <w:ilvl w:val="0"/>
          <w:numId w:val="5"/>
        </w:numPr>
        <w:rPr>
          <w:i/>
        </w:rPr>
      </w:pPr>
      <w:r>
        <w:rPr>
          <w:i/>
        </w:rPr>
        <w:t xml:space="preserve">Luc </w:t>
      </w:r>
      <w:proofErr w:type="spellStart"/>
      <w:r>
        <w:rPr>
          <w:i/>
        </w:rPr>
        <w:t>Leirs</w:t>
      </w:r>
      <w:proofErr w:type="spellEnd"/>
      <w:r>
        <w:rPr>
          <w:i/>
        </w:rPr>
        <w:t xml:space="preserve"> gaf forfait voor de finalewedstrijden “Open Reeks”.</w:t>
      </w:r>
    </w:p>
    <w:p w:rsidR="009E3594" w:rsidRDefault="009E3594" w:rsidP="009E3594">
      <w:pPr>
        <w:ind w:left="360"/>
        <w:rPr>
          <w:i/>
        </w:rPr>
      </w:pPr>
      <w:r>
        <w:rPr>
          <w:i/>
        </w:rPr>
        <w:t>In de HR GBZA vzw wordt geen sanctie voorzien; de sanctie van BGB vzw ( boete van € 125.00 + geen deelname volgend jaar) is veel te zwaar voor een hobby.</w:t>
      </w:r>
    </w:p>
    <w:p w:rsidR="009E3594" w:rsidRDefault="009E3594" w:rsidP="009E3594">
      <w:pPr>
        <w:ind w:left="360"/>
        <w:rPr>
          <w:i/>
        </w:rPr>
      </w:pPr>
      <w:r>
        <w:rPr>
          <w:i/>
        </w:rPr>
        <w:t>De bestuurders beslissen unaniem dat de voorziene prijs verbeurd verklaard wordt.</w:t>
      </w:r>
    </w:p>
    <w:p w:rsidR="009E3594" w:rsidRPr="009E3594" w:rsidRDefault="009E3594" w:rsidP="009E3594">
      <w:pPr>
        <w:numPr>
          <w:ilvl w:val="0"/>
          <w:numId w:val="5"/>
        </w:numPr>
        <w:rPr>
          <w:i/>
        </w:rPr>
      </w:pPr>
      <w:r>
        <w:rPr>
          <w:i/>
        </w:rPr>
        <w:t>Voor arbitreren na verlieswedstrijd wordt een wachttijd van 30 minuten ingesteld.</w:t>
      </w:r>
    </w:p>
    <w:p w:rsidR="009E3594" w:rsidRPr="00440477" w:rsidRDefault="00440477" w:rsidP="00440477">
      <w:pPr>
        <w:ind w:left="720"/>
        <w:rPr>
          <w:i/>
        </w:rPr>
      </w:pPr>
      <w:r w:rsidRPr="00440477">
        <w:rPr>
          <w:i/>
        </w:rPr>
        <w:t>Wie na 30 minuten niet opgeroepen werd voor arbit</w:t>
      </w:r>
      <w:r>
        <w:rPr>
          <w:i/>
        </w:rPr>
        <w:t>r</w:t>
      </w:r>
      <w:r w:rsidRPr="00440477">
        <w:rPr>
          <w:i/>
        </w:rPr>
        <w:t>age</w:t>
      </w:r>
      <w:r>
        <w:rPr>
          <w:i/>
        </w:rPr>
        <w:t xml:space="preserve"> mag de zaal verlaten. Er zal geen sanctie volgen.</w:t>
      </w:r>
    </w:p>
    <w:p w:rsidR="001367D0" w:rsidRDefault="001367D0" w:rsidP="00544012">
      <w:pPr>
        <w:numPr>
          <w:ilvl w:val="0"/>
          <w:numId w:val="2"/>
        </w:numPr>
        <w:rPr>
          <w:b/>
        </w:rPr>
      </w:pPr>
      <w:r>
        <w:rPr>
          <w:b/>
        </w:rPr>
        <w:t>Finalewedstrijden bekercompetitie 2015/2016.</w:t>
      </w:r>
    </w:p>
    <w:p w:rsidR="00544012" w:rsidRDefault="00544012" w:rsidP="00544012">
      <w:pPr>
        <w:ind w:left="360"/>
        <w:rPr>
          <w:i/>
        </w:rPr>
      </w:pPr>
      <w:r>
        <w:rPr>
          <w:i/>
        </w:rPr>
        <w:t>De finalewedstrijden worden gespeeld op vrijdag 8 april 2016 om 19.00 en zaterdag 9 april 2016 om 19.00 uur te Geel, Rijn 55 (periode van Antwerps kampioenschap).</w:t>
      </w:r>
    </w:p>
    <w:p w:rsidR="00544012" w:rsidRDefault="00544012" w:rsidP="00544012">
      <w:pPr>
        <w:ind w:left="360"/>
        <w:rPr>
          <w:i/>
        </w:rPr>
      </w:pPr>
      <w:r>
        <w:rPr>
          <w:i/>
        </w:rPr>
        <w:t>Eventueel kunnen er nog testwedstrijden nodig zijn. De ploegen, die met gelijke punten eindigen, hebben de keuze tussen</w:t>
      </w:r>
    </w:p>
    <w:p w:rsidR="00544012" w:rsidRDefault="00544012" w:rsidP="00544012">
      <w:pPr>
        <w:ind w:left="36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het</w:t>
      </w:r>
      <w:proofErr w:type="gramEnd"/>
      <w:r>
        <w:rPr>
          <w:i/>
        </w:rPr>
        <w:t xml:space="preserve"> spelen van een superbelle door 3 spelers ( elk 1 manche), onmiddellijk na de wedstrijd van vrijdag </w:t>
      </w:r>
      <w:proofErr w:type="gramStart"/>
      <w:r>
        <w:rPr>
          <w:i/>
        </w:rPr>
        <w:t>of</w:t>
      </w:r>
      <w:proofErr w:type="gramEnd"/>
      <w:r>
        <w:rPr>
          <w:i/>
        </w:rPr>
        <w:t xml:space="preserve"> zaterdag</w:t>
      </w:r>
    </w:p>
    <w:p w:rsidR="00544012" w:rsidRDefault="00544012" w:rsidP="00544012">
      <w:pPr>
        <w:ind w:left="36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een</w:t>
      </w:r>
      <w:proofErr w:type="gramEnd"/>
      <w:r>
        <w:rPr>
          <w:i/>
        </w:rPr>
        <w:t xml:space="preserve"> volledige wedstrijd op zondag 3 april 2016 om 14.00 uur in de biljartzaal Victoria ( lokaal </w:t>
      </w:r>
      <w:proofErr w:type="spellStart"/>
      <w:r>
        <w:rPr>
          <w:i/>
        </w:rPr>
        <w:t>Porky’s</w:t>
      </w:r>
      <w:proofErr w:type="spellEnd"/>
      <w:r>
        <w:rPr>
          <w:i/>
        </w:rPr>
        <w:t>).</w:t>
      </w:r>
    </w:p>
    <w:p w:rsidR="00544012" w:rsidRPr="00544012" w:rsidRDefault="00544012" w:rsidP="00544012">
      <w:pPr>
        <w:ind w:left="360"/>
        <w:rPr>
          <w:i/>
        </w:rPr>
      </w:pPr>
      <w:r>
        <w:rPr>
          <w:i/>
        </w:rPr>
        <w:t>De ploegen dienen onderling te beslissen, liefst voor aanvang van de laatste wedstrijd.</w:t>
      </w:r>
    </w:p>
    <w:p w:rsidR="001367D0" w:rsidRDefault="001367D0" w:rsidP="00544012">
      <w:pPr>
        <w:numPr>
          <w:ilvl w:val="0"/>
          <w:numId w:val="2"/>
        </w:numPr>
        <w:rPr>
          <w:b/>
        </w:rPr>
      </w:pPr>
      <w:r>
        <w:rPr>
          <w:b/>
        </w:rPr>
        <w:t>Vergadering kaarthouders.</w:t>
      </w:r>
    </w:p>
    <w:p w:rsidR="00544012" w:rsidRDefault="00544012" w:rsidP="00544012">
      <w:pPr>
        <w:ind w:left="360"/>
        <w:rPr>
          <w:i/>
        </w:rPr>
      </w:pPr>
      <w:r>
        <w:rPr>
          <w:i/>
        </w:rPr>
        <w:t xml:space="preserve">Deze vergadering werd gehouden te </w:t>
      </w:r>
      <w:proofErr w:type="spellStart"/>
      <w:r>
        <w:rPr>
          <w:i/>
        </w:rPr>
        <w:t>Diegem</w:t>
      </w:r>
      <w:proofErr w:type="spellEnd"/>
      <w:r>
        <w:rPr>
          <w:i/>
        </w:rPr>
        <w:t>. Stefaan Van den Broeck vertegenwoordigde GBZA vzw.</w:t>
      </w:r>
    </w:p>
    <w:p w:rsidR="00544012" w:rsidRDefault="00544012" w:rsidP="00544012">
      <w:pPr>
        <w:ind w:left="360"/>
        <w:rPr>
          <w:i/>
        </w:rPr>
      </w:pPr>
      <w:r>
        <w:rPr>
          <w:i/>
        </w:rPr>
        <w:t>Over de dubbele lidkaart werd geen beslissing genomen</w:t>
      </w:r>
      <w:r w:rsidR="00940B17">
        <w:rPr>
          <w:i/>
        </w:rPr>
        <w:t xml:space="preserve">; werd doorverwezen naar de algemene </w:t>
      </w:r>
      <w:proofErr w:type="gramStart"/>
      <w:r w:rsidR="00940B17">
        <w:rPr>
          <w:i/>
        </w:rPr>
        <w:t xml:space="preserve">BGB  </w:t>
      </w:r>
      <w:proofErr w:type="gramEnd"/>
      <w:r w:rsidR="00940B17">
        <w:rPr>
          <w:i/>
        </w:rPr>
        <w:t xml:space="preserve">vergadering van 20 februari 2016.De kaarthouders ontvingen van de heer Hendrickx ( </w:t>
      </w:r>
      <w:proofErr w:type="gramStart"/>
      <w:r w:rsidR="00940B17">
        <w:rPr>
          <w:i/>
        </w:rPr>
        <w:t xml:space="preserve">ledenbeheer  </w:t>
      </w:r>
      <w:proofErr w:type="gramEnd"/>
      <w:r w:rsidR="00940B17">
        <w:rPr>
          <w:i/>
        </w:rPr>
        <w:t>BGB vzw) een inlichtingsformulier. Stefaan Van den Broeck zal een kopie aan Ferdinand Aerts bezorgen.</w:t>
      </w:r>
    </w:p>
    <w:p w:rsidR="00940B17" w:rsidRDefault="00940B17" w:rsidP="00544012">
      <w:pPr>
        <w:ind w:left="360"/>
        <w:rPr>
          <w:i/>
        </w:rPr>
      </w:pPr>
    </w:p>
    <w:p w:rsidR="00940B17" w:rsidRDefault="00940B17" w:rsidP="00544012">
      <w:pPr>
        <w:ind w:left="360"/>
        <w:rPr>
          <w:i/>
        </w:rPr>
      </w:pPr>
    </w:p>
    <w:p w:rsidR="00940B17" w:rsidRDefault="00940B17" w:rsidP="00544012">
      <w:pPr>
        <w:ind w:left="360"/>
        <w:rPr>
          <w:i/>
        </w:rPr>
      </w:pPr>
    </w:p>
    <w:p w:rsidR="00940B17" w:rsidRDefault="00940B17" w:rsidP="00940B17">
      <w:r>
        <w:t>Vervolg 2 verslag vzw 16/02</w:t>
      </w:r>
      <w:r>
        <w:tab/>
      </w:r>
      <w:r>
        <w:tab/>
      </w:r>
      <w:r>
        <w:tab/>
      </w:r>
      <w:r>
        <w:tab/>
        <w:t>Verslag vergadering 24 februari 2016.</w:t>
      </w:r>
    </w:p>
    <w:p w:rsidR="00940B17" w:rsidRPr="00940B17" w:rsidRDefault="00940B17" w:rsidP="00940B17"/>
    <w:p w:rsidR="001367D0" w:rsidRDefault="001367D0" w:rsidP="00940B17">
      <w:pPr>
        <w:numPr>
          <w:ilvl w:val="0"/>
          <w:numId w:val="2"/>
        </w:numPr>
        <w:rPr>
          <w:b/>
        </w:rPr>
      </w:pPr>
      <w:r>
        <w:rPr>
          <w:b/>
        </w:rPr>
        <w:t>Statutaire vergadering BGB vzw.</w:t>
      </w:r>
    </w:p>
    <w:p w:rsidR="00940B17" w:rsidRDefault="00940B17" w:rsidP="00940B17">
      <w:pPr>
        <w:ind w:left="36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de</w:t>
      </w:r>
      <w:proofErr w:type="gramEnd"/>
      <w:r>
        <w:rPr>
          <w:i/>
        </w:rPr>
        <w:t xml:space="preserve"> heer Jean François werd niet herkozen als bestuurder BGB vzw</w:t>
      </w:r>
    </w:p>
    <w:p w:rsidR="00940B17" w:rsidRDefault="00940B17" w:rsidP="00940B17">
      <w:pPr>
        <w:ind w:left="36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financieel</w:t>
      </w:r>
      <w:proofErr w:type="gramEnd"/>
      <w:r>
        <w:rPr>
          <w:i/>
        </w:rPr>
        <w:t xml:space="preserve"> verslag BGB vzw: uit de voorgelegde balans kan weinig opgemaakt worden. De details van de balans BGB vzw blijven nog steeds ondermaats.</w:t>
      </w:r>
    </w:p>
    <w:p w:rsidR="00940B17" w:rsidRDefault="00940B17" w:rsidP="00940B17">
      <w:pPr>
        <w:ind w:left="360"/>
        <w:rPr>
          <w:i/>
        </w:rPr>
      </w:pPr>
      <w:r>
        <w:rPr>
          <w:i/>
        </w:rPr>
        <w:t>Na de statutaire vergadering werd een algemene vergadering belegd.</w:t>
      </w:r>
    </w:p>
    <w:p w:rsidR="00940B17" w:rsidRDefault="00940B17" w:rsidP="00940B17">
      <w:pPr>
        <w:ind w:left="36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dubbele</w:t>
      </w:r>
      <w:proofErr w:type="gramEnd"/>
      <w:r>
        <w:rPr>
          <w:i/>
        </w:rPr>
        <w:t xml:space="preserve"> lidkaart: geen beslissing, bestuurders BGB vzw zullen overleggen</w:t>
      </w:r>
    </w:p>
    <w:p w:rsidR="00940B17" w:rsidRDefault="00940B17" w:rsidP="00940B17">
      <w:pPr>
        <w:ind w:left="36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rubbers</w:t>
      </w:r>
      <w:proofErr w:type="gramEnd"/>
      <w:r>
        <w:rPr>
          <w:i/>
        </w:rPr>
        <w:t>: een grote komedie</w:t>
      </w:r>
    </w:p>
    <w:p w:rsidR="00940B17" w:rsidRDefault="00940B17" w:rsidP="00940B17">
      <w:pPr>
        <w:ind w:left="36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nieuw</w:t>
      </w:r>
      <w:proofErr w:type="gramEnd"/>
      <w:r>
        <w:rPr>
          <w:i/>
        </w:rPr>
        <w:t xml:space="preserve"> laken: testlaken in elk verbond aan € 125.00 ( vertegenwoordigers GBZA vzw niet overtuigd van betere kwaliteit)</w:t>
      </w:r>
    </w:p>
    <w:p w:rsidR="00940B17" w:rsidRPr="00940B17" w:rsidRDefault="00940B17" w:rsidP="00940B17">
      <w:pPr>
        <w:ind w:left="36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bijkomende</w:t>
      </w:r>
      <w:proofErr w:type="gramEnd"/>
      <w:r>
        <w:rPr>
          <w:i/>
        </w:rPr>
        <w:t xml:space="preserve"> algemene vergadering beslist.</w:t>
      </w:r>
    </w:p>
    <w:p w:rsidR="001367D0" w:rsidRDefault="001367D0" w:rsidP="001367D0">
      <w:pPr>
        <w:ind w:left="360"/>
        <w:rPr>
          <w:b/>
        </w:rPr>
      </w:pPr>
      <w:r>
        <w:rPr>
          <w:b/>
        </w:rPr>
        <w:t>10. Boeten.</w:t>
      </w:r>
    </w:p>
    <w:p w:rsidR="00940B17" w:rsidRDefault="00940B17" w:rsidP="001367D0">
      <w:pPr>
        <w:ind w:left="360"/>
        <w:rPr>
          <w:i/>
        </w:rPr>
      </w:pPr>
      <w:r>
        <w:rPr>
          <w:i/>
        </w:rPr>
        <w:t>Volgende boete wordt opgelegd:</w:t>
      </w:r>
    </w:p>
    <w:p w:rsidR="00940B17" w:rsidRPr="004D17A1" w:rsidRDefault="00940B17" w:rsidP="001367D0">
      <w:pPr>
        <w:ind w:left="360"/>
        <w:rPr>
          <w:b/>
          <w:i/>
        </w:rPr>
      </w:pPr>
      <w:r>
        <w:rPr>
          <w:i/>
        </w:rPr>
        <w:t>ZON1 – ZJE3 speeldag 15 vrijda</w:t>
      </w:r>
      <w:r w:rsidR="004D17A1">
        <w:rPr>
          <w:i/>
        </w:rPr>
        <w:t>g</w:t>
      </w:r>
      <w:r w:rsidR="00663525">
        <w:rPr>
          <w:i/>
        </w:rPr>
        <w:t xml:space="preserve">: niet bellen uitslag: </w:t>
      </w:r>
      <w:r w:rsidR="00663525" w:rsidRPr="004D17A1">
        <w:rPr>
          <w:b/>
          <w:i/>
        </w:rPr>
        <w:t>boete € 6.50</w:t>
      </w:r>
    </w:p>
    <w:p w:rsidR="001367D0" w:rsidRDefault="001367D0" w:rsidP="001367D0">
      <w:pPr>
        <w:ind w:left="360"/>
        <w:rPr>
          <w:b/>
        </w:rPr>
      </w:pPr>
      <w:r>
        <w:rPr>
          <w:b/>
        </w:rPr>
        <w:t>11. Uitspraak klacht.</w:t>
      </w:r>
    </w:p>
    <w:p w:rsidR="004D17A1" w:rsidRDefault="004D17A1" w:rsidP="001367D0">
      <w:pPr>
        <w:ind w:left="360"/>
        <w:rPr>
          <w:i/>
        </w:rPr>
      </w:pPr>
      <w:r>
        <w:rPr>
          <w:i/>
        </w:rPr>
        <w:t xml:space="preserve">MAX legde klacht neer tegen Mario Van </w:t>
      </w:r>
      <w:proofErr w:type="spellStart"/>
      <w:r>
        <w:rPr>
          <w:i/>
        </w:rPr>
        <w:t>Roosbroeck</w:t>
      </w:r>
      <w:proofErr w:type="spellEnd"/>
      <w:r>
        <w:rPr>
          <w:i/>
        </w:rPr>
        <w:t xml:space="preserve"> wegens slagen aan speler tegenpartij.</w:t>
      </w:r>
    </w:p>
    <w:p w:rsidR="004D17A1" w:rsidRDefault="004D17A1" w:rsidP="001367D0">
      <w:pPr>
        <w:ind w:left="360"/>
        <w:rPr>
          <w:i/>
        </w:rPr>
      </w:pPr>
      <w:r>
        <w:rPr>
          <w:i/>
        </w:rPr>
        <w:t>De klachtencommissie Mechelen – Lier behandelde deze klacht op 23 februari 2016.</w:t>
      </w:r>
    </w:p>
    <w:p w:rsidR="004D17A1" w:rsidRDefault="004D17A1" w:rsidP="001367D0">
      <w:pPr>
        <w:ind w:left="360"/>
        <w:rPr>
          <w:i/>
        </w:rPr>
      </w:pPr>
      <w:r>
        <w:rPr>
          <w:i/>
        </w:rPr>
        <w:t>Volgende uitspraak werd genoteerd:</w:t>
      </w:r>
    </w:p>
    <w:p w:rsidR="004D17A1" w:rsidRDefault="004D17A1" w:rsidP="001367D0">
      <w:pPr>
        <w:ind w:left="36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speler</w:t>
      </w:r>
      <w:proofErr w:type="gramEnd"/>
      <w:r>
        <w:rPr>
          <w:i/>
        </w:rPr>
        <w:t xml:space="preserve"> Van </w:t>
      </w:r>
      <w:proofErr w:type="spellStart"/>
      <w:r>
        <w:rPr>
          <w:i/>
        </w:rPr>
        <w:t>Roosbroeck</w:t>
      </w:r>
      <w:proofErr w:type="spellEnd"/>
      <w:r>
        <w:rPr>
          <w:i/>
        </w:rPr>
        <w:t xml:space="preserve"> wordt geschorst voor de 2 laatste competitiewedstrijden</w:t>
      </w:r>
    </w:p>
    <w:p w:rsidR="004D17A1" w:rsidRDefault="004D17A1" w:rsidP="001367D0">
      <w:pPr>
        <w:ind w:left="36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de</w:t>
      </w:r>
      <w:proofErr w:type="gramEnd"/>
      <w:r>
        <w:rPr>
          <w:i/>
        </w:rPr>
        <w:t xml:space="preserve"> uitslag van de wedstrijd MAX1 – GVR1 ( ere reeks – 29.01.2016) wordt 5-1</w:t>
      </w:r>
    </w:p>
    <w:p w:rsidR="004D17A1" w:rsidRDefault="004D17A1" w:rsidP="001367D0">
      <w:pPr>
        <w:ind w:left="36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de</w:t>
      </w:r>
      <w:proofErr w:type="gramEnd"/>
      <w:r>
        <w:rPr>
          <w:i/>
        </w:rPr>
        <w:t xml:space="preserve"> heer Van </w:t>
      </w:r>
      <w:proofErr w:type="spellStart"/>
      <w:r>
        <w:rPr>
          <w:i/>
        </w:rPr>
        <w:t>Roosbroeck</w:t>
      </w:r>
      <w:proofErr w:type="spellEnd"/>
      <w:r>
        <w:rPr>
          <w:i/>
        </w:rPr>
        <w:t xml:space="preserve"> dient de onkosten van het geding te betalen</w:t>
      </w:r>
    </w:p>
    <w:p w:rsidR="004D17A1" w:rsidRDefault="004D17A1" w:rsidP="001367D0">
      <w:pPr>
        <w:ind w:left="36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het</w:t>
      </w:r>
      <w:proofErr w:type="gramEnd"/>
      <w:r>
        <w:rPr>
          <w:i/>
        </w:rPr>
        <w:t xml:space="preserve"> voorschot, betaald door MAX, zal terugbetaald worden.</w:t>
      </w:r>
    </w:p>
    <w:p w:rsidR="004D17A1" w:rsidRPr="004D17A1" w:rsidRDefault="004D17A1" w:rsidP="001367D0">
      <w:pPr>
        <w:ind w:left="360"/>
        <w:rPr>
          <w:i/>
        </w:rPr>
      </w:pPr>
      <w:r>
        <w:rPr>
          <w:i/>
        </w:rPr>
        <w:t xml:space="preserve">De verantwoordelijke Inrichtingen wordt gevraagd de stand aan te </w:t>
      </w:r>
      <w:proofErr w:type="gramStart"/>
      <w:r>
        <w:rPr>
          <w:i/>
        </w:rPr>
        <w:t xml:space="preserve">passen.  </w:t>
      </w:r>
      <w:proofErr w:type="gramEnd"/>
    </w:p>
    <w:p w:rsidR="001367D0" w:rsidRDefault="001367D0" w:rsidP="001367D0">
      <w:pPr>
        <w:ind w:left="360"/>
        <w:rPr>
          <w:b/>
        </w:rPr>
      </w:pPr>
      <w:r>
        <w:rPr>
          <w:b/>
        </w:rPr>
        <w:t>12. Volgende vergadering raad van bestuur.</w:t>
      </w:r>
    </w:p>
    <w:p w:rsidR="004D17A1" w:rsidRPr="004D17A1" w:rsidRDefault="004D17A1" w:rsidP="001367D0">
      <w:pPr>
        <w:ind w:left="360"/>
        <w:rPr>
          <w:i/>
        </w:rPr>
      </w:pPr>
      <w:r>
        <w:rPr>
          <w:i/>
        </w:rPr>
        <w:t xml:space="preserve">De volgende vergadering van de raad van bestuur zal gehouden worden op woensdag 23 maart 2016 om </w:t>
      </w:r>
      <w:r w:rsidRPr="004D17A1">
        <w:rPr>
          <w:b/>
          <w:i/>
        </w:rPr>
        <w:t>19.45 uur</w:t>
      </w:r>
      <w:r>
        <w:rPr>
          <w:i/>
        </w:rPr>
        <w:t xml:space="preserve"> in de vergaderzaal van eetcafé Victoria.</w:t>
      </w:r>
    </w:p>
    <w:p w:rsidR="001367D0" w:rsidRDefault="001367D0" w:rsidP="001367D0">
      <w:pPr>
        <w:ind w:left="360"/>
        <w:rPr>
          <w:b/>
        </w:rPr>
      </w:pPr>
      <w:r>
        <w:rPr>
          <w:b/>
        </w:rPr>
        <w:t>13. Statutaire vergadering GBZA vzw.</w:t>
      </w:r>
    </w:p>
    <w:p w:rsidR="004D17A1" w:rsidRDefault="004D17A1" w:rsidP="001367D0">
      <w:pPr>
        <w:ind w:left="360"/>
        <w:rPr>
          <w:i/>
        </w:rPr>
      </w:pPr>
      <w:r>
        <w:rPr>
          <w:i/>
        </w:rPr>
        <w:t xml:space="preserve">De jaarlijkse statutaire vergadering zal gehouden worden op woensdag 23 maart 2016 om 20.30 uur in de biljartzaal Victoria ( lokaal </w:t>
      </w:r>
      <w:proofErr w:type="spellStart"/>
      <w:r>
        <w:rPr>
          <w:i/>
        </w:rPr>
        <w:t>Porky’s</w:t>
      </w:r>
      <w:proofErr w:type="spellEnd"/>
      <w:r>
        <w:rPr>
          <w:i/>
        </w:rPr>
        <w:t>).</w:t>
      </w:r>
    </w:p>
    <w:p w:rsidR="004D17A1" w:rsidRPr="004D17A1" w:rsidRDefault="004D17A1" w:rsidP="001367D0">
      <w:pPr>
        <w:ind w:left="360"/>
        <w:rPr>
          <w:i/>
        </w:rPr>
      </w:pPr>
      <w:r>
        <w:rPr>
          <w:i/>
        </w:rPr>
        <w:t>Opgelet: enkel bestuurders GBZA vzw en opgegeven effectieve leden zijn toegelaten.</w:t>
      </w:r>
    </w:p>
    <w:p w:rsidR="00704E7A" w:rsidRDefault="00704E7A" w:rsidP="004D17A1">
      <w:pPr>
        <w:jc w:val="center"/>
      </w:pPr>
    </w:p>
    <w:p w:rsidR="00F6271C" w:rsidRDefault="00F6271C" w:rsidP="004D17A1">
      <w:pPr>
        <w:jc w:val="center"/>
      </w:pPr>
    </w:p>
    <w:p w:rsidR="00F6271C" w:rsidRDefault="00F6271C" w:rsidP="004D17A1">
      <w:pPr>
        <w:jc w:val="center"/>
      </w:pPr>
    </w:p>
    <w:p w:rsidR="00F6271C" w:rsidRDefault="00F6271C" w:rsidP="004D17A1">
      <w:pPr>
        <w:jc w:val="center"/>
      </w:pPr>
      <w:r>
        <w:t>VOOR AKKOORD</w:t>
      </w:r>
    </w:p>
    <w:p w:rsidR="00F6271C" w:rsidRDefault="00F6271C" w:rsidP="004D17A1">
      <w:pPr>
        <w:jc w:val="center"/>
      </w:pPr>
      <w:r>
        <w:t>In opdracht</w:t>
      </w:r>
    </w:p>
    <w:p w:rsidR="00F6271C" w:rsidRDefault="00F6271C" w:rsidP="004D17A1">
      <w:pPr>
        <w:jc w:val="center"/>
      </w:pPr>
      <w:r>
        <w:t>Laurent ( Willy) Hermans</w:t>
      </w:r>
    </w:p>
    <w:p w:rsidR="00F6271C" w:rsidRDefault="00F6271C" w:rsidP="004D17A1">
      <w:pPr>
        <w:jc w:val="center"/>
        <w:rPr>
          <w:i/>
        </w:rPr>
      </w:pPr>
      <w:r>
        <w:t>Secretaris</w:t>
      </w:r>
    </w:p>
    <w:p w:rsidR="00443537" w:rsidRDefault="00704E7A" w:rsidP="00E224E2">
      <w:pPr>
        <w:rPr>
          <w:color w:val="000000"/>
        </w:rPr>
      </w:pPr>
      <w:r>
        <w:rPr>
          <w:i/>
        </w:rPr>
        <w:tab/>
      </w:r>
      <w:r>
        <w:rPr>
          <w:i/>
        </w:rPr>
        <w:tab/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28" w:rsidRDefault="00EF3028">
      <w:r>
        <w:separator/>
      </w:r>
    </w:p>
  </w:endnote>
  <w:endnote w:type="continuationSeparator" w:id="0">
    <w:p w:rsidR="00EF3028" w:rsidRDefault="00EF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6773B8">
      <w:rPr>
        <w:noProof/>
      </w:rPr>
      <w:t>2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28" w:rsidRDefault="00EF3028">
      <w:r>
        <w:separator/>
      </w:r>
    </w:p>
  </w:footnote>
  <w:footnote w:type="continuationSeparator" w:id="0">
    <w:p w:rsidR="00EF3028" w:rsidRDefault="00EF3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6773B8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5165772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5680">
          <v:imagedata r:id="rId2" o:title=""/>
        </v:shape>
        <o:OLEObject Type="Embed" ProgID="Word.Picture.8" ShapeID="_x0000_s2059" DrawAspect="Content" ObjectID="_1518167984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</w:t>
    </w:r>
    <w:proofErr w:type="gramStart"/>
    <w:r w:rsidR="008E0A8F">
      <w:rPr>
        <w:b/>
        <w:bCs/>
      </w:rPr>
      <w:t xml:space="preserve">AARSCHOT  </w:t>
    </w:r>
    <w:proofErr w:type="gramEnd"/>
    <w:r w:rsidR="008E0A8F">
      <w:rPr>
        <w:b/>
        <w:bCs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6773B8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251656704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noProof/>
      </w:rPr>
      <w:pict>
        <v:shape id="_x0000_s2060" type="#_x0000_t75" style="position:absolute;left:0;text-align:left;margin-left:18pt;margin-top:3.85pt;width:113.25pt;height:78.2pt;z-index:251656704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</w:t>
    </w:r>
    <w:proofErr w:type="gramStart"/>
    <w:r w:rsidR="008E0A8F">
      <w:rPr>
        <w:b/>
        <w:bCs/>
        <w:sz w:val="28"/>
        <w:szCs w:val="28"/>
      </w:rPr>
      <w:t xml:space="preserve">AARSCHOT  </w:t>
    </w:r>
    <w:proofErr w:type="gramEnd"/>
    <w:r w:rsidR="008E0A8F">
      <w:rPr>
        <w:b/>
        <w:bCs/>
        <w:sz w:val="28"/>
        <w:szCs w:val="28"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</w:t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</w:t>
    </w:r>
    <w:proofErr w:type="spellStart"/>
    <w:proofErr w:type="gramStart"/>
    <w:r>
      <w:rPr>
        <w:lang w:val="en-GB"/>
      </w:rPr>
      <w:t>Bankrekening</w:t>
    </w:r>
    <w:proofErr w:type="spellEnd"/>
    <w:r>
      <w:rPr>
        <w:lang w:val="en-GB"/>
      </w:rPr>
      <w:t xml:space="preserve"> :</w:t>
    </w:r>
    <w:proofErr w:type="gramEnd"/>
    <w:r>
      <w:rPr>
        <w:lang w:val="en-GB"/>
      </w:rPr>
      <w:t xml:space="preserve">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6773B8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25165875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8DE"/>
    <w:multiLevelType w:val="hybridMultilevel"/>
    <w:tmpl w:val="5F943C3E"/>
    <w:lvl w:ilvl="0" w:tplc="081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9376A"/>
    <w:multiLevelType w:val="hybridMultilevel"/>
    <w:tmpl w:val="A4387B50"/>
    <w:lvl w:ilvl="0" w:tplc="6FB6F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63FE6"/>
    <w:multiLevelType w:val="hybridMultilevel"/>
    <w:tmpl w:val="F27660DA"/>
    <w:lvl w:ilvl="0" w:tplc="0428BD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339D2"/>
    <w:rsid w:val="000E4891"/>
    <w:rsid w:val="0010453F"/>
    <w:rsid w:val="001367D0"/>
    <w:rsid w:val="00144C14"/>
    <w:rsid w:val="00161DAE"/>
    <w:rsid w:val="00266356"/>
    <w:rsid w:val="00294FCF"/>
    <w:rsid w:val="002964E0"/>
    <w:rsid w:val="0035225D"/>
    <w:rsid w:val="00371FB6"/>
    <w:rsid w:val="003B25E9"/>
    <w:rsid w:val="003E6B17"/>
    <w:rsid w:val="00434344"/>
    <w:rsid w:val="00440477"/>
    <w:rsid w:val="00443537"/>
    <w:rsid w:val="004C7582"/>
    <w:rsid w:val="004D17A1"/>
    <w:rsid w:val="0051726D"/>
    <w:rsid w:val="00544012"/>
    <w:rsid w:val="00572F2F"/>
    <w:rsid w:val="005D3B99"/>
    <w:rsid w:val="00663525"/>
    <w:rsid w:val="006773B8"/>
    <w:rsid w:val="006C163A"/>
    <w:rsid w:val="006C3B31"/>
    <w:rsid w:val="00704E7A"/>
    <w:rsid w:val="00717D02"/>
    <w:rsid w:val="00766C68"/>
    <w:rsid w:val="007B3D7A"/>
    <w:rsid w:val="007D26B0"/>
    <w:rsid w:val="00833D8A"/>
    <w:rsid w:val="00893582"/>
    <w:rsid w:val="008A204C"/>
    <w:rsid w:val="008D5FB8"/>
    <w:rsid w:val="008E0A8F"/>
    <w:rsid w:val="00920504"/>
    <w:rsid w:val="00940B17"/>
    <w:rsid w:val="009E3594"/>
    <w:rsid w:val="00A07198"/>
    <w:rsid w:val="00A639E6"/>
    <w:rsid w:val="00B066F0"/>
    <w:rsid w:val="00B52296"/>
    <w:rsid w:val="00B9636C"/>
    <w:rsid w:val="00BD1F04"/>
    <w:rsid w:val="00BE0439"/>
    <w:rsid w:val="00C14C22"/>
    <w:rsid w:val="00C15393"/>
    <w:rsid w:val="00C35934"/>
    <w:rsid w:val="00DE7FC8"/>
    <w:rsid w:val="00E224E2"/>
    <w:rsid w:val="00EF3028"/>
    <w:rsid w:val="00F054A2"/>
    <w:rsid w:val="00F6271C"/>
    <w:rsid w:val="00F95D02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E40F-DC5B-4695-8FEC-BDF64EBC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49</TotalTime>
  <Pages>3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9</cp:revision>
  <cp:lastPrinted>2008-01-10T14:26:00Z</cp:lastPrinted>
  <dcterms:created xsi:type="dcterms:W3CDTF">2016-02-25T15:07:00Z</dcterms:created>
  <dcterms:modified xsi:type="dcterms:W3CDTF">2016-02-28T11:33:00Z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