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3A" w:rsidRDefault="006C163A" w:rsidP="006C163A">
      <w:pPr>
        <w:rPr>
          <w:color w:val="000000"/>
        </w:rPr>
      </w:pPr>
      <w:bookmarkStart w:id="0" w:name="_GoBack"/>
      <w:bookmarkEnd w:id="0"/>
    </w:p>
    <w:p w:rsidR="006C163A" w:rsidRDefault="00443537" w:rsidP="006C1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VOORLOPIG </w:t>
      </w:r>
      <w:r w:rsidR="006C163A">
        <w:rPr>
          <w:b/>
          <w:sz w:val="28"/>
          <w:szCs w:val="28"/>
        </w:rPr>
        <w:t xml:space="preserve">VERSLAG VAN DE VERGADERING </w:t>
      </w:r>
      <w:r w:rsidR="007B3D7A">
        <w:rPr>
          <w:b/>
          <w:sz w:val="28"/>
          <w:szCs w:val="28"/>
        </w:rPr>
        <w:t xml:space="preserve">                                                        VAN DE</w:t>
      </w:r>
      <w:r>
        <w:rPr>
          <w:b/>
          <w:sz w:val="28"/>
          <w:szCs w:val="28"/>
        </w:rPr>
        <w:t xml:space="preserve"> RAAD </w:t>
      </w:r>
      <w:r w:rsidR="006C163A">
        <w:rPr>
          <w:b/>
          <w:sz w:val="28"/>
          <w:szCs w:val="28"/>
        </w:rPr>
        <w:t xml:space="preserve">VAN </w:t>
      </w:r>
      <w:r>
        <w:rPr>
          <w:b/>
          <w:sz w:val="28"/>
          <w:szCs w:val="28"/>
        </w:rPr>
        <w:t>BESTUUR</w:t>
      </w:r>
      <w:r w:rsidR="006C163A">
        <w:rPr>
          <w:b/>
          <w:sz w:val="28"/>
          <w:szCs w:val="28"/>
        </w:rPr>
        <w:t xml:space="preserve"> VAN</w:t>
      </w:r>
      <w:r w:rsidR="006D3D82">
        <w:rPr>
          <w:b/>
          <w:sz w:val="28"/>
          <w:szCs w:val="28"/>
        </w:rPr>
        <w:t xml:space="preserve"> 23 </w:t>
      </w:r>
      <w:proofErr w:type="gramStart"/>
      <w:r w:rsidR="006D3D82">
        <w:rPr>
          <w:b/>
          <w:sz w:val="28"/>
          <w:szCs w:val="28"/>
        </w:rPr>
        <w:t>MAART</w:t>
      </w:r>
      <w:proofErr w:type="gramEnd"/>
      <w:r w:rsidR="006D3D82">
        <w:rPr>
          <w:b/>
          <w:sz w:val="28"/>
          <w:szCs w:val="28"/>
        </w:rPr>
        <w:t xml:space="preserve"> 2016</w:t>
      </w:r>
      <w:r w:rsidR="00833D8A">
        <w:rPr>
          <w:b/>
          <w:sz w:val="28"/>
          <w:szCs w:val="28"/>
        </w:rPr>
        <w:t xml:space="preserve"> </w:t>
      </w:r>
      <w:r w:rsidR="00E224E2">
        <w:rPr>
          <w:b/>
          <w:sz w:val="28"/>
          <w:szCs w:val="28"/>
        </w:rPr>
        <w:t xml:space="preserve"> </w:t>
      </w:r>
      <w:r w:rsidR="006C3B31">
        <w:rPr>
          <w:b/>
          <w:sz w:val="28"/>
          <w:szCs w:val="28"/>
        </w:rPr>
        <w:t xml:space="preserve"> </w:t>
      </w:r>
      <w:r w:rsidR="000E4891">
        <w:rPr>
          <w:b/>
          <w:sz w:val="28"/>
          <w:szCs w:val="28"/>
        </w:rPr>
        <w:t>.</w:t>
      </w:r>
      <w:r w:rsidR="006C163A">
        <w:rPr>
          <w:b/>
          <w:sz w:val="28"/>
          <w:szCs w:val="28"/>
        </w:rPr>
        <w:t xml:space="preserve"> </w:t>
      </w:r>
      <w:r w:rsidR="006C163A">
        <w:rPr>
          <w:b/>
          <w:sz w:val="28"/>
          <w:szCs w:val="28"/>
        </w:rPr>
        <w:fldChar w:fldCharType="begin"/>
      </w:r>
      <w:r w:rsidR="006C163A">
        <w:rPr>
          <w:b/>
          <w:sz w:val="28"/>
          <w:szCs w:val="28"/>
        </w:rPr>
        <w:instrText xml:space="preserve">  </w:instrText>
      </w:r>
      <w:r w:rsidR="006C163A">
        <w:rPr>
          <w:b/>
          <w:sz w:val="28"/>
          <w:szCs w:val="28"/>
        </w:rPr>
        <w:fldChar w:fldCharType="end"/>
      </w:r>
    </w:p>
    <w:p w:rsidR="006C163A" w:rsidRDefault="006C163A" w:rsidP="00443537">
      <w:pPr>
        <w:rPr>
          <w:b/>
        </w:rPr>
      </w:pPr>
    </w:p>
    <w:p w:rsidR="006C163A" w:rsidRDefault="006C163A" w:rsidP="006C163A">
      <w:pPr>
        <w:jc w:val="center"/>
        <w:rPr>
          <w:b/>
          <w:bCs/>
          <w:color w:val="000000"/>
        </w:rPr>
      </w:pPr>
      <w:r>
        <w:rPr>
          <w:b/>
          <w:sz w:val="28"/>
          <w:szCs w:val="28"/>
        </w:rPr>
        <w:t>VERSLAG VZW</w:t>
      </w:r>
      <w:r w:rsidR="000E4891">
        <w:rPr>
          <w:b/>
          <w:sz w:val="28"/>
          <w:szCs w:val="28"/>
        </w:rPr>
        <w:t xml:space="preserve"> 1</w:t>
      </w:r>
      <w:r w:rsidR="006D3D82">
        <w:rPr>
          <w:b/>
          <w:sz w:val="28"/>
          <w:szCs w:val="28"/>
        </w:rPr>
        <w:t>6</w:t>
      </w:r>
      <w:r w:rsidR="00E224E2">
        <w:rPr>
          <w:b/>
          <w:sz w:val="28"/>
          <w:szCs w:val="28"/>
        </w:rPr>
        <w:t>/</w:t>
      </w:r>
      <w:r w:rsidR="0035225D">
        <w:rPr>
          <w:b/>
          <w:sz w:val="28"/>
          <w:szCs w:val="28"/>
        </w:rPr>
        <w:t>0</w:t>
      </w:r>
      <w:r w:rsidR="006D3D82">
        <w:rPr>
          <w:b/>
          <w:sz w:val="28"/>
          <w:szCs w:val="28"/>
        </w:rPr>
        <w:t>3</w:t>
      </w:r>
    </w:p>
    <w:p w:rsidR="006C163A" w:rsidRDefault="006C163A" w:rsidP="006C163A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 </w:instrText>
      </w:r>
      <w:r>
        <w:rPr>
          <w:b/>
          <w:sz w:val="28"/>
          <w:szCs w:val="28"/>
        </w:rPr>
        <w:fldChar w:fldCharType="end"/>
      </w:r>
    </w:p>
    <w:p w:rsidR="006C163A" w:rsidRDefault="006C163A" w:rsidP="006C163A"/>
    <w:p w:rsidR="006C163A" w:rsidRDefault="006C163A" w:rsidP="00833D8A">
      <w:pPr>
        <w:ind w:left="1416" w:hanging="1410"/>
        <w:rPr>
          <w:sz w:val="20"/>
          <w:szCs w:val="20"/>
        </w:rPr>
      </w:pPr>
      <w:r>
        <w:rPr>
          <w:sz w:val="20"/>
          <w:szCs w:val="20"/>
        </w:rPr>
        <w:t>Aanwezig</w:t>
      </w:r>
      <w:r>
        <w:rPr>
          <w:sz w:val="20"/>
          <w:szCs w:val="20"/>
        </w:rPr>
        <w:tab/>
      </w:r>
      <w:r w:rsidR="00833D8A">
        <w:rPr>
          <w:sz w:val="20"/>
          <w:szCs w:val="20"/>
        </w:rPr>
        <w:t>:</w:t>
      </w:r>
      <w:r w:rsidR="008B2893">
        <w:rPr>
          <w:sz w:val="20"/>
          <w:szCs w:val="20"/>
        </w:rPr>
        <w:t xml:space="preserve"> Ferdinand Aerts, Bert Geboes, Daniël Goovaerts, Willy Hermans, Stefaan Van den Broeck,</w:t>
      </w:r>
    </w:p>
    <w:p w:rsidR="008B2893" w:rsidRDefault="008B2893" w:rsidP="008B2893">
      <w:pPr>
        <w:ind w:left="1416" w:hanging="141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Joris Van Genechten, Gaston Verwimp</w:t>
      </w:r>
    </w:p>
    <w:p w:rsidR="006C163A" w:rsidRDefault="006C163A" w:rsidP="006C163A">
      <w:pPr>
        <w:rPr>
          <w:sz w:val="20"/>
          <w:szCs w:val="20"/>
        </w:rPr>
      </w:pPr>
      <w:r>
        <w:rPr>
          <w:sz w:val="20"/>
          <w:szCs w:val="20"/>
        </w:rPr>
        <w:t>Verontschuldigd</w:t>
      </w:r>
      <w:r>
        <w:rPr>
          <w:sz w:val="20"/>
          <w:szCs w:val="20"/>
        </w:rPr>
        <w:tab/>
        <w:t>:</w:t>
      </w:r>
    </w:p>
    <w:p w:rsidR="006C163A" w:rsidRDefault="006C163A" w:rsidP="006C163A">
      <w:pPr>
        <w:rPr>
          <w:sz w:val="20"/>
          <w:szCs w:val="20"/>
        </w:rPr>
      </w:pPr>
      <w:r>
        <w:rPr>
          <w:sz w:val="20"/>
          <w:szCs w:val="20"/>
        </w:rPr>
        <w:t>Afwezig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 w:rsidR="000E4891">
        <w:rPr>
          <w:sz w:val="20"/>
          <w:szCs w:val="20"/>
        </w:rPr>
        <w:t xml:space="preserve"> </w:t>
      </w:r>
    </w:p>
    <w:p w:rsidR="0035225D" w:rsidRDefault="0035225D" w:rsidP="006C163A">
      <w:pPr>
        <w:rPr>
          <w:sz w:val="20"/>
          <w:szCs w:val="20"/>
        </w:rPr>
      </w:pPr>
    </w:p>
    <w:p w:rsidR="006C163A" w:rsidRDefault="00B066F0" w:rsidP="006C163A">
      <w:pPr>
        <w:rPr>
          <w:i/>
          <w:sz w:val="20"/>
          <w:szCs w:val="20"/>
        </w:rPr>
      </w:pPr>
      <w:r>
        <w:rPr>
          <w:i/>
          <w:sz w:val="20"/>
          <w:szCs w:val="20"/>
        </w:rPr>
        <w:t>Vergadering gehouden in zaal Victoria te Booischot onder voorzitterschap van de heer Gaston Verwimp.</w:t>
      </w:r>
    </w:p>
    <w:p w:rsidR="00B066F0" w:rsidRPr="00B066F0" w:rsidRDefault="008B2893" w:rsidP="006C163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Begin </w:t>
      </w:r>
      <w:r w:rsidR="000E4891">
        <w:rPr>
          <w:i/>
          <w:sz w:val="20"/>
          <w:szCs w:val="20"/>
        </w:rPr>
        <w:t xml:space="preserve"> van de vergadering: </w:t>
      </w:r>
      <w:r>
        <w:rPr>
          <w:i/>
          <w:sz w:val="20"/>
          <w:szCs w:val="20"/>
        </w:rPr>
        <w:t xml:space="preserve">19.45 </w:t>
      </w:r>
      <w:r w:rsidR="0035225D">
        <w:rPr>
          <w:i/>
          <w:sz w:val="20"/>
          <w:szCs w:val="20"/>
        </w:rPr>
        <w:t xml:space="preserve"> </w:t>
      </w:r>
      <w:r w:rsidR="000E4891">
        <w:rPr>
          <w:i/>
          <w:sz w:val="20"/>
          <w:szCs w:val="20"/>
        </w:rPr>
        <w:t xml:space="preserve">uur; </w:t>
      </w:r>
      <w:r w:rsidR="00B066F0">
        <w:rPr>
          <w:i/>
          <w:sz w:val="20"/>
          <w:szCs w:val="20"/>
        </w:rPr>
        <w:t>einde van de vergadering</w:t>
      </w:r>
      <w:r w:rsidR="006C3B31"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20.25</w:t>
      </w:r>
      <w:r w:rsidR="006C3B31">
        <w:rPr>
          <w:i/>
          <w:sz w:val="20"/>
          <w:szCs w:val="20"/>
        </w:rPr>
        <w:t xml:space="preserve"> </w:t>
      </w:r>
      <w:r w:rsidR="0035225D">
        <w:rPr>
          <w:i/>
          <w:sz w:val="20"/>
          <w:szCs w:val="20"/>
        </w:rPr>
        <w:t xml:space="preserve"> </w:t>
      </w:r>
      <w:proofErr w:type="gramEnd"/>
      <w:r w:rsidR="000E4891">
        <w:rPr>
          <w:i/>
          <w:sz w:val="20"/>
          <w:szCs w:val="20"/>
        </w:rPr>
        <w:t>uur.</w:t>
      </w:r>
    </w:p>
    <w:p w:rsidR="006C163A" w:rsidRDefault="006C163A" w:rsidP="006C163A">
      <w:pPr>
        <w:rPr>
          <w:sz w:val="20"/>
          <w:szCs w:val="20"/>
        </w:rPr>
      </w:pPr>
    </w:p>
    <w:p w:rsidR="006C163A" w:rsidRDefault="006C163A" w:rsidP="00833D8A">
      <w:pPr>
        <w:numPr>
          <w:ilvl w:val="0"/>
          <w:numId w:val="2"/>
        </w:numPr>
        <w:rPr>
          <w:b/>
        </w:rPr>
      </w:pPr>
      <w:r>
        <w:rPr>
          <w:b/>
        </w:rPr>
        <w:t>Verslag vorige vergadering.</w:t>
      </w:r>
    </w:p>
    <w:p w:rsidR="006D3D82" w:rsidRPr="006D3D82" w:rsidRDefault="006D3D82" w:rsidP="00833D8A">
      <w:pPr>
        <w:rPr>
          <w:i/>
        </w:rPr>
      </w:pPr>
      <w:r>
        <w:rPr>
          <w:i/>
        </w:rPr>
        <w:t>Het verslag vzw16/02 wordt door de aanwezigen getekend voor akkoord. Het verslag krijgt de volgnummers AZ199, AZ200, AZ 201.</w:t>
      </w:r>
    </w:p>
    <w:p w:rsidR="006C163A" w:rsidRDefault="006C163A" w:rsidP="006D3D82">
      <w:pPr>
        <w:numPr>
          <w:ilvl w:val="0"/>
          <w:numId w:val="2"/>
        </w:numPr>
        <w:rPr>
          <w:b/>
        </w:rPr>
      </w:pPr>
      <w:r>
        <w:rPr>
          <w:b/>
        </w:rPr>
        <w:t>Inkomende briefwisseling.</w:t>
      </w:r>
    </w:p>
    <w:p w:rsidR="006D3D82" w:rsidRDefault="006D3D82" w:rsidP="006D3D82">
      <w:pPr>
        <w:ind w:left="1416"/>
        <w:rPr>
          <w:i/>
        </w:rPr>
      </w:pPr>
      <w:r>
        <w:rPr>
          <w:i/>
        </w:rPr>
        <w:t xml:space="preserve">Guy </w:t>
      </w:r>
      <w:proofErr w:type="spellStart"/>
      <w:r>
        <w:rPr>
          <w:i/>
        </w:rPr>
        <w:t>Cotteleer</w:t>
      </w:r>
      <w:proofErr w:type="spellEnd"/>
      <w:r>
        <w:rPr>
          <w:i/>
        </w:rPr>
        <w:t xml:space="preserve"> (KRO)</w:t>
      </w:r>
      <w:r>
        <w:rPr>
          <w:i/>
        </w:rPr>
        <w:tab/>
      </w:r>
      <w:r>
        <w:rPr>
          <w:i/>
        </w:rPr>
        <w:tab/>
        <w:t>terug: uitnodiging statutaire vergadering 23/03/2016 (1)</w:t>
      </w:r>
    </w:p>
    <w:p w:rsidR="006D3D82" w:rsidRDefault="006D3D82" w:rsidP="006D3D82">
      <w:pPr>
        <w:ind w:left="1416"/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verslag BGB-vergadering van 20/02/2016</w:t>
      </w:r>
    </w:p>
    <w:p w:rsidR="006D3D82" w:rsidRDefault="006D3D82" w:rsidP="006D3D82">
      <w:pPr>
        <w:ind w:left="1416"/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verslag statutaire vergadering 20/02/2016</w:t>
      </w:r>
    </w:p>
    <w:p w:rsidR="006D3D82" w:rsidRDefault="006D3D82" w:rsidP="006D3D82">
      <w:pPr>
        <w:ind w:left="1416"/>
        <w:rPr>
          <w:i/>
        </w:rPr>
      </w:pPr>
      <w:r>
        <w:rPr>
          <w:i/>
        </w:rPr>
        <w:t>Jacky Van Der Schoot</w:t>
      </w:r>
      <w:r>
        <w:rPr>
          <w:i/>
        </w:rPr>
        <w:tab/>
        <w:t>interesse voor aansluiting bij GBZA vzw (2)</w:t>
      </w:r>
    </w:p>
    <w:p w:rsidR="006D3D82" w:rsidRDefault="006D3D82" w:rsidP="006D3D82">
      <w:pPr>
        <w:ind w:left="1416"/>
        <w:rPr>
          <w:i/>
        </w:rPr>
      </w:pPr>
      <w:r>
        <w:rPr>
          <w:i/>
        </w:rPr>
        <w:t>VSDC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Vzw-Review N° 170 (3)</w:t>
      </w:r>
    </w:p>
    <w:p w:rsidR="006D3D82" w:rsidRDefault="006D3D82" w:rsidP="006D3D82">
      <w:pPr>
        <w:ind w:left="1416"/>
        <w:rPr>
          <w:i/>
        </w:rPr>
      </w:pPr>
      <w:r>
        <w:rPr>
          <w:i/>
        </w:rPr>
        <w:t>ZJE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vervanging voorzitter (4)</w:t>
      </w:r>
    </w:p>
    <w:p w:rsidR="006D3D82" w:rsidRDefault="006D3D82" w:rsidP="006D3D82">
      <w:pPr>
        <w:ind w:left="1416"/>
        <w:rPr>
          <w:i/>
        </w:rPr>
      </w:pPr>
      <w:r>
        <w:rPr>
          <w:i/>
        </w:rPr>
        <w:t>VSDC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over verplaatsingsvergoeding</w:t>
      </w:r>
    </w:p>
    <w:p w:rsidR="006D3D82" w:rsidRDefault="006D3D82" w:rsidP="006D3D82">
      <w:pPr>
        <w:ind w:left="1416"/>
        <w:rPr>
          <w:i/>
        </w:rPr>
      </w:pPr>
      <w:r>
        <w:rPr>
          <w:i/>
        </w:rPr>
        <w:t>ZJE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wijziging effectief lid (4)</w:t>
      </w:r>
    </w:p>
    <w:p w:rsidR="006D3D82" w:rsidRPr="006D3D82" w:rsidRDefault="006D3D82" w:rsidP="006D3D82">
      <w:pPr>
        <w:ind w:left="1416"/>
        <w:rPr>
          <w:i/>
        </w:rPr>
      </w:pPr>
      <w:r>
        <w:rPr>
          <w:i/>
        </w:rPr>
        <w:t>VER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klacht tegen ZJE1 en DSV 1 vrijdagcompetitie</w:t>
      </w:r>
    </w:p>
    <w:p w:rsidR="006C163A" w:rsidRDefault="006C163A" w:rsidP="006D3D82">
      <w:pPr>
        <w:numPr>
          <w:ilvl w:val="0"/>
          <w:numId w:val="2"/>
        </w:numPr>
        <w:rPr>
          <w:b/>
        </w:rPr>
      </w:pPr>
      <w:r>
        <w:rPr>
          <w:b/>
        </w:rPr>
        <w:t>Uitgaande briefwisseling.</w:t>
      </w:r>
    </w:p>
    <w:p w:rsidR="006D3D82" w:rsidRDefault="006D3D82" w:rsidP="006D3D82">
      <w:pPr>
        <w:ind w:left="1416"/>
        <w:rPr>
          <w:i/>
        </w:rPr>
      </w:pPr>
      <w:r>
        <w:rPr>
          <w:i/>
        </w:rPr>
        <w:t>Clubs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vzw16/02</w:t>
      </w:r>
    </w:p>
    <w:p w:rsidR="006D3D82" w:rsidRDefault="006D3D82" w:rsidP="006D3D82">
      <w:pPr>
        <w:ind w:left="1416"/>
        <w:rPr>
          <w:i/>
        </w:rPr>
      </w:pPr>
      <w:r>
        <w:rPr>
          <w:i/>
        </w:rPr>
        <w:t>Effectieve leden</w:t>
      </w:r>
      <w:r>
        <w:rPr>
          <w:i/>
        </w:rPr>
        <w:tab/>
      </w:r>
      <w:r>
        <w:rPr>
          <w:i/>
        </w:rPr>
        <w:tab/>
        <w:t>voorlopig verslag vzw16/02</w:t>
      </w:r>
    </w:p>
    <w:p w:rsidR="006D3D82" w:rsidRDefault="006D3D82" w:rsidP="006D3D82">
      <w:pPr>
        <w:ind w:left="1416"/>
        <w:rPr>
          <w:i/>
        </w:rPr>
      </w:pPr>
      <w:r>
        <w:rPr>
          <w:i/>
        </w:rPr>
        <w:t>Bestuurders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vzw16/02</w:t>
      </w:r>
    </w:p>
    <w:p w:rsidR="006D3D82" w:rsidRDefault="006D3D82" w:rsidP="006D3D82">
      <w:pPr>
        <w:ind w:left="1416"/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vzw16/02</w:t>
      </w:r>
    </w:p>
    <w:p w:rsidR="006D3D82" w:rsidRDefault="006D3D82" w:rsidP="006D3D82">
      <w:pPr>
        <w:ind w:left="4248" w:hanging="2832"/>
        <w:rPr>
          <w:i/>
        </w:rPr>
      </w:pPr>
      <w:r>
        <w:rPr>
          <w:i/>
        </w:rPr>
        <w:t>BGB vzw</w:t>
      </w:r>
      <w:r>
        <w:rPr>
          <w:i/>
        </w:rPr>
        <w:tab/>
        <w:t xml:space="preserve">vraag om beslissing over dubbele </w:t>
      </w:r>
      <w:proofErr w:type="gramStart"/>
      <w:r>
        <w:rPr>
          <w:i/>
        </w:rPr>
        <w:t>lidkaart</w:t>
      </w:r>
      <w:proofErr w:type="gramEnd"/>
      <w:r>
        <w:rPr>
          <w:i/>
        </w:rPr>
        <w:t xml:space="preserve"> te hebben voor 23/03/20106</w:t>
      </w:r>
    </w:p>
    <w:p w:rsidR="006D3D82" w:rsidRDefault="006D3D82" w:rsidP="006D3D82">
      <w:pPr>
        <w:ind w:left="4248" w:hanging="2832"/>
        <w:rPr>
          <w:i/>
        </w:rPr>
      </w:pPr>
      <w:r>
        <w:rPr>
          <w:i/>
        </w:rPr>
        <w:t>BGB vzw</w:t>
      </w:r>
      <w:r>
        <w:rPr>
          <w:i/>
        </w:rPr>
        <w:tab/>
        <w:t>vraag dat verslagen BGB-verslagen naar verbonden gestuurd worden conform ART.</w:t>
      </w:r>
      <w:r w:rsidR="00E311FE">
        <w:rPr>
          <w:i/>
        </w:rPr>
        <w:t>29 van de BGB-statuten</w:t>
      </w:r>
    </w:p>
    <w:p w:rsidR="00E311FE" w:rsidRDefault="00E311FE" w:rsidP="006D3D82">
      <w:pPr>
        <w:ind w:left="4248" w:hanging="2832"/>
        <w:rPr>
          <w:i/>
        </w:rPr>
      </w:pPr>
      <w:r>
        <w:rPr>
          <w:i/>
        </w:rPr>
        <w:t>BGB vzw</w:t>
      </w:r>
      <w:r>
        <w:rPr>
          <w:i/>
        </w:rPr>
        <w:tab/>
        <w:t>opmerking over verslag algemene vergadering 20/02/2016 (5)</w:t>
      </w:r>
    </w:p>
    <w:p w:rsidR="00E311FE" w:rsidRDefault="00E311FE" w:rsidP="006D3D82">
      <w:pPr>
        <w:ind w:left="4248" w:hanging="2832"/>
        <w:rPr>
          <w:i/>
        </w:rPr>
      </w:pPr>
      <w:r>
        <w:rPr>
          <w:i/>
        </w:rPr>
        <w:t>Bestuurders</w:t>
      </w:r>
      <w:r>
        <w:rPr>
          <w:i/>
        </w:rPr>
        <w:tab/>
        <w:t>uitnodiging vergadering raad van bestuur 23/03/2016</w:t>
      </w:r>
    </w:p>
    <w:p w:rsidR="00E311FE" w:rsidRDefault="00E311FE" w:rsidP="006D3D82">
      <w:pPr>
        <w:ind w:left="4248" w:hanging="2832"/>
        <w:rPr>
          <w:i/>
        </w:rPr>
      </w:pPr>
      <w:r>
        <w:rPr>
          <w:i/>
        </w:rPr>
        <w:t>GBML vzw</w:t>
      </w:r>
      <w:r>
        <w:rPr>
          <w:i/>
        </w:rPr>
        <w:tab/>
        <w:t>vraag naar correct rekeningnummer</w:t>
      </w:r>
    </w:p>
    <w:p w:rsidR="00E311FE" w:rsidRDefault="00E311FE" w:rsidP="006D3D82">
      <w:pPr>
        <w:ind w:left="4248" w:hanging="2832"/>
        <w:rPr>
          <w:i/>
        </w:rPr>
      </w:pPr>
      <w:r>
        <w:rPr>
          <w:i/>
        </w:rPr>
        <w:t>Jacky Van Der Schoot</w:t>
      </w:r>
      <w:r>
        <w:rPr>
          <w:i/>
        </w:rPr>
        <w:tab/>
        <w:t>uitnodiging vergadering raad van bestuur 23/03/2016</w:t>
      </w:r>
    </w:p>
    <w:p w:rsidR="00E311FE" w:rsidRDefault="00E311FE" w:rsidP="006D3D82">
      <w:pPr>
        <w:ind w:left="4248" w:hanging="2832"/>
        <w:rPr>
          <w:i/>
        </w:rPr>
      </w:pPr>
      <w:r>
        <w:rPr>
          <w:i/>
        </w:rPr>
        <w:t>VSDC vzw</w:t>
      </w:r>
      <w:r>
        <w:rPr>
          <w:i/>
        </w:rPr>
        <w:tab/>
        <w:t>vraag over verplaatsingsvergoeding</w:t>
      </w:r>
    </w:p>
    <w:p w:rsidR="00E311FE" w:rsidRDefault="00E311FE" w:rsidP="006D3D82">
      <w:pPr>
        <w:ind w:left="4248" w:hanging="2832"/>
        <w:rPr>
          <w:i/>
        </w:rPr>
      </w:pPr>
      <w:r>
        <w:rPr>
          <w:i/>
        </w:rPr>
        <w:t xml:space="preserve">Guy </w:t>
      </w:r>
      <w:proofErr w:type="spellStart"/>
      <w:r>
        <w:rPr>
          <w:i/>
        </w:rPr>
        <w:t>Cotteleer</w:t>
      </w:r>
      <w:proofErr w:type="spellEnd"/>
      <w:r>
        <w:rPr>
          <w:i/>
        </w:rPr>
        <w:t xml:space="preserve"> (KRO)</w:t>
      </w:r>
      <w:r>
        <w:rPr>
          <w:i/>
        </w:rPr>
        <w:tab/>
        <w:t>vraag naar correct adres – e-mail</w:t>
      </w:r>
    </w:p>
    <w:p w:rsidR="00E311FE" w:rsidRDefault="00E311FE" w:rsidP="006D3D82">
      <w:pPr>
        <w:ind w:left="4248" w:hanging="2832"/>
        <w:rPr>
          <w:i/>
        </w:rPr>
      </w:pPr>
      <w:r>
        <w:rPr>
          <w:i/>
        </w:rPr>
        <w:t>Bestuurders</w:t>
      </w:r>
      <w:r>
        <w:rPr>
          <w:i/>
        </w:rPr>
        <w:tab/>
        <w:t>klacht VER: mening over te nemen maatregelen</w:t>
      </w:r>
    </w:p>
    <w:p w:rsidR="00E311FE" w:rsidRDefault="00E311FE" w:rsidP="006D3D82">
      <w:pPr>
        <w:ind w:left="4248" w:hanging="2832"/>
        <w:rPr>
          <w:i/>
        </w:rPr>
      </w:pPr>
      <w:r>
        <w:rPr>
          <w:i/>
        </w:rPr>
        <w:t>Effectieve leden</w:t>
      </w:r>
      <w:r>
        <w:rPr>
          <w:i/>
        </w:rPr>
        <w:tab/>
        <w:t>uitnodiging statutaire vergadering 23/03/2016 + formulier voor verlenen volmacht</w:t>
      </w:r>
    </w:p>
    <w:p w:rsidR="00E311FE" w:rsidRDefault="00E311FE" w:rsidP="006D3D82">
      <w:pPr>
        <w:ind w:left="4248" w:hanging="2832"/>
        <w:rPr>
          <w:i/>
        </w:rPr>
      </w:pPr>
      <w:r>
        <w:rPr>
          <w:i/>
        </w:rPr>
        <w:t>Bestuurders</w:t>
      </w:r>
      <w:r>
        <w:rPr>
          <w:i/>
        </w:rPr>
        <w:tab/>
        <w:t>uitnodiging statutaire vergadering 23/03/2016</w:t>
      </w:r>
    </w:p>
    <w:p w:rsidR="00E311FE" w:rsidRDefault="00E311FE" w:rsidP="006D3D82">
      <w:pPr>
        <w:ind w:left="4248" w:hanging="2832"/>
        <w:rPr>
          <w:i/>
        </w:rPr>
      </w:pPr>
      <w:r>
        <w:rPr>
          <w:i/>
        </w:rPr>
        <w:t>GVR</w:t>
      </w:r>
      <w:r>
        <w:rPr>
          <w:i/>
        </w:rPr>
        <w:tab/>
        <w:t xml:space="preserve">uitspraak van klachtencommissie geding Van </w:t>
      </w:r>
      <w:proofErr w:type="spellStart"/>
      <w:r>
        <w:rPr>
          <w:i/>
        </w:rPr>
        <w:t>Roosbroeck</w:t>
      </w:r>
      <w:proofErr w:type="spellEnd"/>
    </w:p>
    <w:p w:rsidR="00E311FE" w:rsidRDefault="00E311FE" w:rsidP="00E311FE">
      <w:r>
        <w:lastRenderedPageBreak/>
        <w:t>Vervolg verslag vzw16/03</w:t>
      </w:r>
      <w:r>
        <w:tab/>
      </w:r>
      <w:r>
        <w:tab/>
      </w:r>
      <w:r>
        <w:tab/>
      </w:r>
      <w:r>
        <w:tab/>
        <w:t>verslag vergadering 23 maart 2016</w:t>
      </w:r>
    </w:p>
    <w:p w:rsidR="00E311FE" w:rsidRDefault="00E311FE" w:rsidP="00E311FE"/>
    <w:p w:rsidR="00E311FE" w:rsidRDefault="00E311FE" w:rsidP="00E311FE">
      <w:pPr>
        <w:rPr>
          <w:i/>
        </w:rPr>
      </w:pPr>
      <w:r>
        <w:tab/>
      </w:r>
      <w: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+ vraag betaling behandelingskosten</w:t>
      </w:r>
    </w:p>
    <w:p w:rsidR="00E311FE" w:rsidRDefault="00E311FE" w:rsidP="00E311FE">
      <w:pPr>
        <w:ind w:left="4245" w:hanging="2835"/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  <w:t>opmerkingen over het voorgelegde formulier “ Saldi en Begroting” op statutaire vergadering BGB vzw 20/02/2016</w:t>
      </w:r>
    </w:p>
    <w:p w:rsidR="00E311FE" w:rsidRDefault="00E311FE" w:rsidP="00E311FE">
      <w:pPr>
        <w:ind w:left="4245" w:hanging="2835"/>
        <w:rPr>
          <w:i/>
        </w:rPr>
      </w:pPr>
      <w:r>
        <w:rPr>
          <w:i/>
        </w:rPr>
        <w:t>BTW – Geel</w:t>
      </w:r>
      <w:r>
        <w:rPr>
          <w:i/>
        </w:rPr>
        <w:tab/>
        <w:t>jaarlijkse lijst van de BTW –</w:t>
      </w:r>
      <w:r w:rsidR="009103F3">
        <w:rPr>
          <w:i/>
        </w:rPr>
        <w:t xml:space="preserve"> belasting</w:t>
      </w:r>
      <w:r>
        <w:rPr>
          <w:i/>
        </w:rPr>
        <w:t>plichtige afnemers</w:t>
      </w:r>
    </w:p>
    <w:p w:rsidR="00E311FE" w:rsidRDefault="00E311FE" w:rsidP="00E311FE">
      <w:pPr>
        <w:ind w:left="4245" w:hanging="2835"/>
        <w:rPr>
          <w:i/>
        </w:rPr>
      </w:pPr>
      <w:r>
        <w:rPr>
          <w:i/>
        </w:rPr>
        <w:t>VER</w:t>
      </w:r>
      <w:r>
        <w:rPr>
          <w:i/>
        </w:rPr>
        <w:tab/>
        <w:t>bevestiging ontvangst klacht</w:t>
      </w:r>
    </w:p>
    <w:p w:rsidR="00E311FE" w:rsidRDefault="00E311FE" w:rsidP="00E311FE">
      <w:pPr>
        <w:ind w:left="4245" w:hanging="2835"/>
        <w:rPr>
          <w:i/>
        </w:rPr>
      </w:pPr>
      <w:r>
        <w:rPr>
          <w:i/>
        </w:rPr>
        <w:t>GBML vzw</w:t>
      </w:r>
      <w:r>
        <w:rPr>
          <w:i/>
        </w:rPr>
        <w:tab/>
        <w:t>klacht VER – vraag behandelingsdatum</w:t>
      </w:r>
    </w:p>
    <w:p w:rsidR="00E311FE" w:rsidRDefault="00E311FE" w:rsidP="00E311FE">
      <w:pPr>
        <w:ind w:left="4245" w:hanging="2835"/>
        <w:rPr>
          <w:i/>
        </w:rPr>
      </w:pPr>
      <w:r>
        <w:rPr>
          <w:i/>
        </w:rPr>
        <w:t>ZJE</w:t>
      </w:r>
      <w:r>
        <w:rPr>
          <w:i/>
        </w:rPr>
        <w:tab/>
      </w:r>
      <w:r w:rsidR="00941668">
        <w:rPr>
          <w:i/>
        </w:rPr>
        <w:t>gedeeltelijk afschrift klacht VER</w:t>
      </w:r>
    </w:p>
    <w:p w:rsidR="00941668" w:rsidRDefault="00941668" w:rsidP="00E311FE">
      <w:pPr>
        <w:ind w:left="4245" w:hanging="2835"/>
        <w:rPr>
          <w:i/>
        </w:rPr>
      </w:pPr>
      <w:r>
        <w:rPr>
          <w:i/>
        </w:rPr>
        <w:t>DSV vzw</w:t>
      </w:r>
      <w:r>
        <w:rPr>
          <w:i/>
        </w:rPr>
        <w:tab/>
        <w:t>gedeeltelijk afschrift klacht VER</w:t>
      </w:r>
    </w:p>
    <w:p w:rsidR="00941668" w:rsidRDefault="00941668" w:rsidP="00E311FE">
      <w:pPr>
        <w:ind w:left="4245" w:hanging="2835"/>
        <w:rPr>
          <w:i/>
        </w:rPr>
      </w:pPr>
      <w:r>
        <w:rPr>
          <w:i/>
        </w:rPr>
        <w:t>Joris Van Genechten</w:t>
      </w:r>
      <w:r>
        <w:rPr>
          <w:i/>
        </w:rPr>
        <w:tab/>
        <w:t>mening te nemen maatregelen i.v.m. klacht</w:t>
      </w:r>
    </w:p>
    <w:p w:rsidR="00941668" w:rsidRDefault="00941668" w:rsidP="00E311FE">
      <w:pPr>
        <w:ind w:left="4245" w:hanging="2835"/>
        <w:rPr>
          <w:i/>
        </w:rPr>
      </w:pPr>
      <w:r>
        <w:rPr>
          <w:i/>
        </w:rPr>
        <w:t>Bert Geboes</w:t>
      </w:r>
      <w:r>
        <w:rPr>
          <w:i/>
        </w:rPr>
        <w:tab/>
        <w:t>mening te nemen maatregelen i.v.m. klacht</w:t>
      </w:r>
    </w:p>
    <w:p w:rsidR="00941668" w:rsidRPr="00E311FE" w:rsidRDefault="00941668" w:rsidP="00E311FE">
      <w:pPr>
        <w:ind w:left="4245" w:hanging="2835"/>
        <w:rPr>
          <w:i/>
          <w:lang w:val="nl-BE"/>
        </w:rPr>
      </w:pPr>
      <w:proofErr w:type="spellStart"/>
      <w:r>
        <w:rPr>
          <w:i/>
        </w:rPr>
        <w:t>Jellen</w:t>
      </w:r>
      <w:proofErr w:type="spellEnd"/>
      <w:r>
        <w:rPr>
          <w:i/>
        </w:rPr>
        <w:t xml:space="preserve"> Wouters (POR)</w:t>
      </w:r>
      <w:r>
        <w:rPr>
          <w:i/>
        </w:rPr>
        <w:tab/>
        <w:t>uitnodiging statutaire vergadering 23/03/2016 ( per mail)</w:t>
      </w:r>
    </w:p>
    <w:p w:rsidR="006C163A" w:rsidRDefault="006C163A" w:rsidP="00941668">
      <w:pPr>
        <w:numPr>
          <w:ilvl w:val="0"/>
          <w:numId w:val="2"/>
        </w:numPr>
        <w:rPr>
          <w:b/>
        </w:rPr>
      </w:pPr>
      <w:r>
        <w:rPr>
          <w:b/>
        </w:rPr>
        <w:t>Detail briefwisseling.</w:t>
      </w:r>
    </w:p>
    <w:p w:rsidR="00941668" w:rsidRDefault="00941668" w:rsidP="00941668">
      <w:pPr>
        <w:numPr>
          <w:ilvl w:val="0"/>
          <w:numId w:val="3"/>
        </w:numPr>
        <w:rPr>
          <w:i/>
        </w:rPr>
      </w:pPr>
      <w:r>
        <w:rPr>
          <w:i/>
        </w:rPr>
        <w:t xml:space="preserve">De uitnodiging voor de statutaire vergadering GBZA vzw aan Guy </w:t>
      </w:r>
      <w:proofErr w:type="spellStart"/>
      <w:r>
        <w:rPr>
          <w:i/>
        </w:rPr>
        <w:t>Cotteleer</w:t>
      </w:r>
      <w:proofErr w:type="spellEnd"/>
      <w:r>
        <w:rPr>
          <w:i/>
        </w:rPr>
        <w:t xml:space="preserve"> werd niet besteld door </w:t>
      </w:r>
      <w:proofErr w:type="spellStart"/>
      <w:r>
        <w:rPr>
          <w:i/>
        </w:rPr>
        <w:t>Bpost</w:t>
      </w:r>
      <w:proofErr w:type="spellEnd"/>
      <w:r>
        <w:rPr>
          <w:i/>
        </w:rPr>
        <w:t xml:space="preserve"> (“ ontvangt de briefwisseling niet </w:t>
      </w:r>
      <w:proofErr w:type="gramStart"/>
      <w:r>
        <w:rPr>
          <w:i/>
        </w:rPr>
        <w:t>(</w:t>
      </w:r>
      <w:proofErr w:type="gramEnd"/>
      <w:r>
        <w:rPr>
          <w:i/>
        </w:rPr>
        <w:t xml:space="preserve">meer) op het aangeduide adres. Ook de e-mail wordt gemeld als onbekend. Wegens niet doorgeven van zijn nieuw adres wordt de voorziene sanctie opgelegd: </w:t>
      </w:r>
      <w:r w:rsidRPr="00941668">
        <w:rPr>
          <w:i/>
          <w:u w:val="single"/>
        </w:rPr>
        <w:t xml:space="preserve">schorsing tot na het in orde brengen van adreswijziging, met een minimum van 2 weken, </w:t>
      </w:r>
      <w:proofErr w:type="gramStart"/>
      <w:r w:rsidRPr="00941668">
        <w:rPr>
          <w:i/>
          <w:u w:val="single"/>
        </w:rPr>
        <w:t>ingaande</w:t>
      </w:r>
      <w:proofErr w:type="gramEnd"/>
      <w:r w:rsidRPr="00941668">
        <w:rPr>
          <w:i/>
          <w:u w:val="single"/>
        </w:rPr>
        <w:t xml:space="preserve"> volgend seizoen. ( ART.16.3 – Adresverandering – HR GBZA vzw – Ledenadministratie</w:t>
      </w:r>
      <w:r>
        <w:rPr>
          <w:i/>
        </w:rPr>
        <w:t>.)</w:t>
      </w:r>
    </w:p>
    <w:p w:rsidR="00D6679C" w:rsidRPr="00D6679C" w:rsidRDefault="00D6679C" w:rsidP="00D6679C">
      <w:pPr>
        <w:numPr>
          <w:ilvl w:val="0"/>
          <w:numId w:val="3"/>
        </w:numPr>
        <w:rPr>
          <w:i/>
        </w:rPr>
      </w:pPr>
      <w:r>
        <w:rPr>
          <w:i/>
        </w:rPr>
        <w:t>Jacky Van Der Schoot heeft interesse om aan te sluiten bij GBZA vzw. Club is gelegen te Rijkevorsel.</w:t>
      </w:r>
    </w:p>
    <w:p w:rsidR="00D6679C" w:rsidRDefault="00D6679C" w:rsidP="00D6679C">
      <w:pPr>
        <w:ind w:left="720"/>
        <w:rPr>
          <w:i/>
        </w:rPr>
      </w:pPr>
      <w:r>
        <w:rPr>
          <w:i/>
        </w:rPr>
        <w:t>De heer Van der Schoot wordt uitgenodigd op de vergadering van de raad van bestuur van 23/03/2016. Er zal contact opgenomen worden met BGB vzw met de vraag of aansluiting bij GBZA vzw toegelaten is.</w:t>
      </w:r>
    </w:p>
    <w:p w:rsidR="00D6679C" w:rsidRDefault="00D6679C" w:rsidP="00941668">
      <w:pPr>
        <w:numPr>
          <w:ilvl w:val="0"/>
          <w:numId w:val="3"/>
        </w:numPr>
        <w:rPr>
          <w:i/>
        </w:rPr>
      </w:pPr>
      <w:r>
        <w:rPr>
          <w:i/>
        </w:rPr>
        <w:t>Vzw-Review N° 170 bevat slotbeschouwingen over de werking van de raad van bestuur van een vzw. De vzw-weetjes zullen aangepast worden.</w:t>
      </w:r>
    </w:p>
    <w:p w:rsidR="00D6679C" w:rsidRDefault="00D6679C" w:rsidP="00941668">
      <w:pPr>
        <w:numPr>
          <w:ilvl w:val="0"/>
          <w:numId w:val="3"/>
        </w:numPr>
        <w:rPr>
          <w:i/>
        </w:rPr>
      </w:pPr>
      <w:r>
        <w:rPr>
          <w:i/>
        </w:rPr>
        <w:t xml:space="preserve">ZJE vervangt Patrick Daneels als voorzitter en effectief lid door </w:t>
      </w:r>
      <w:r w:rsidRPr="00D6679C">
        <w:rPr>
          <w:b/>
          <w:i/>
        </w:rPr>
        <w:t>Bob Ver</w:t>
      </w:r>
      <w:r w:rsidR="00704F85">
        <w:rPr>
          <w:b/>
          <w:i/>
        </w:rPr>
        <w:t xml:space="preserve"> E</w:t>
      </w:r>
      <w:r w:rsidRPr="00D6679C">
        <w:rPr>
          <w:b/>
          <w:i/>
        </w:rPr>
        <w:t>lst</w:t>
      </w:r>
      <w:r>
        <w:rPr>
          <w:i/>
        </w:rPr>
        <w:t>. De heer Ver</w:t>
      </w:r>
      <w:r w:rsidR="00704F85">
        <w:rPr>
          <w:i/>
        </w:rPr>
        <w:t xml:space="preserve"> E</w:t>
      </w:r>
      <w:r>
        <w:rPr>
          <w:i/>
        </w:rPr>
        <w:t>lst wordt alsnog uitgenodigd voor de statutaire vergadering GBZA vzw van 23/03/2016. Aan ZJE wordt gevraagd de heer Daneels te verwittigen dat zijn uitnodiging voor deze vergadering vervalt. Een formulier “Wijziging effectief lid” wordt aan ZJE verzonden per mail.</w:t>
      </w:r>
    </w:p>
    <w:p w:rsidR="00D6679C" w:rsidRDefault="00D6679C" w:rsidP="00941668">
      <w:pPr>
        <w:numPr>
          <w:ilvl w:val="0"/>
          <w:numId w:val="3"/>
        </w:numPr>
        <w:rPr>
          <w:i/>
        </w:rPr>
      </w:pPr>
      <w:r>
        <w:rPr>
          <w:i/>
        </w:rPr>
        <w:t xml:space="preserve">GBZA vzw heeft opmerkingen over het BGB – verslag van de algemene vergadering van 20/02/2016 over de dubbele aansluiting. BGB vzw vermeldt dat GBZA vzw geen dubbele aansluiting aan BGB vzw wil betalen, terwijl GBZA vzw zelf dubbel incasseert. </w:t>
      </w:r>
    </w:p>
    <w:p w:rsidR="00D6679C" w:rsidRDefault="00D6679C" w:rsidP="00D6679C">
      <w:pPr>
        <w:ind w:left="720"/>
        <w:rPr>
          <w:i/>
        </w:rPr>
      </w:pPr>
      <w:r>
        <w:rPr>
          <w:i/>
        </w:rPr>
        <w:t xml:space="preserve">Dit is niet het geval: GBZA vzw vraagt </w:t>
      </w:r>
      <w:r>
        <w:rPr>
          <w:i/>
          <w:u w:val="single"/>
        </w:rPr>
        <w:t xml:space="preserve">geen </w:t>
      </w:r>
      <w:proofErr w:type="gramStart"/>
      <w:r>
        <w:rPr>
          <w:i/>
          <w:u w:val="single"/>
        </w:rPr>
        <w:t>lidgeld</w:t>
      </w:r>
      <w:proofErr w:type="gramEnd"/>
      <w:r>
        <w:rPr>
          <w:i/>
          <w:u w:val="single"/>
        </w:rPr>
        <w:t xml:space="preserve"> </w:t>
      </w:r>
      <w:r>
        <w:rPr>
          <w:i/>
        </w:rPr>
        <w:t>aan de aangesloten spelers, wel lidgeld voor BGB vzw ( € 5.00) en een spelersbijdrage in de BA-verzekering (€ 3.00).</w:t>
      </w:r>
    </w:p>
    <w:p w:rsidR="00D6679C" w:rsidRPr="00941668" w:rsidRDefault="00D6679C" w:rsidP="00D6679C">
      <w:pPr>
        <w:ind w:left="720"/>
        <w:rPr>
          <w:i/>
        </w:rPr>
      </w:pPr>
      <w:r>
        <w:rPr>
          <w:i/>
        </w:rPr>
        <w:t xml:space="preserve">Gevraagd wordt het verslag aan </w:t>
      </w:r>
      <w:proofErr w:type="gramStart"/>
      <w:r>
        <w:rPr>
          <w:i/>
        </w:rPr>
        <w:t>te</w:t>
      </w:r>
      <w:proofErr w:type="gramEnd"/>
      <w:r>
        <w:rPr>
          <w:i/>
        </w:rPr>
        <w:t xml:space="preserve"> passen. </w:t>
      </w:r>
    </w:p>
    <w:p w:rsidR="006C163A" w:rsidRDefault="006C163A" w:rsidP="00833D8A">
      <w:pPr>
        <w:ind w:firstLine="360"/>
        <w:rPr>
          <w:b/>
        </w:rPr>
      </w:pPr>
      <w:r>
        <w:rPr>
          <w:b/>
        </w:rPr>
        <w:t>5.</w:t>
      </w:r>
      <w:r w:rsidR="008D5FB8">
        <w:rPr>
          <w:b/>
        </w:rPr>
        <w:t xml:space="preserve"> </w:t>
      </w:r>
      <w:r>
        <w:rPr>
          <w:b/>
        </w:rPr>
        <w:t>Betalingen.</w:t>
      </w:r>
    </w:p>
    <w:p w:rsidR="006C163A" w:rsidRDefault="006C163A" w:rsidP="006C163A">
      <w:r>
        <w:rPr>
          <w:b/>
        </w:rPr>
        <w:tab/>
      </w:r>
      <w:r w:rsidR="008D5FB8">
        <w:t>Wij betaalden:</w:t>
      </w:r>
    </w:p>
    <w:p w:rsidR="00704E7A" w:rsidRDefault="00704E7A" w:rsidP="00E224E2">
      <w:pPr>
        <w:rPr>
          <w:i/>
        </w:rPr>
      </w:pPr>
      <w:r>
        <w:tab/>
      </w:r>
      <w:r>
        <w:tab/>
      </w:r>
      <w:r w:rsidR="009103F3">
        <w:rPr>
          <w:i/>
        </w:rPr>
        <w:t>One.Com</w:t>
      </w:r>
      <w:r w:rsidR="009103F3">
        <w:rPr>
          <w:i/>
        </w:rPr>
        <w:tab/>
      </w:r>
      <w:r w:rsidR="009103F3">
        <w:rPr>
          <w:i/>
        </w:rPr>
        <w:tab/>
      </w:r>
      <w:r w:rsidR="009103F3">
        <w:rPr>
          <w:i/>
        </w:rPr>
        <w:tab/>
        <w:t>website</w:t>
      </w:r>
    </w:p>
    <w:p w:rsidR="009103F3" w:rsidRDefault="009103F3" w:rsidP="00E224E2">
      <w:pPr>
        <w:rPr>
          <w:i/>
        </w:rPr>
      </w:pPr>
      <w:r>
        <w:rPr>
          <w:i/>
        </w:rPr>
        <w:tab/>
      </w:r>
      <w:r>
        <w:rPr>
          <w:i/>
        </w:rPr>
        <w:tab/>
        <w:t>GBML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verplaatsingskosten leden klachtencommissie</w:t>
      </w:r>
    </w:p>
    <w:p w:rsidR="009103F3" w:rsidRPr="009103F3" w:rsidRDefault="009103F3" w:rsidP="00E224E2">
      <w:pPr>
        <w:rPr>
          <w:i/>
        </w:rPr>
      </w:pPr>
      <w:r>
        <w:rPr>
          <w:i/>
        </w:rPr>
        <w:tab/>
      </w:r>
      <w:r>
        <w:rPr>
          <w:i/>
        </w:rPr>
        <w:tab/>
        <w:t>BGB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aandeel nationale heraansluitingen + D4’s 2015</w:t>
      </w:r>
    </w:p>
    <w:p w:rsidR="006C163A" w:rsidRDefault="006C3B31" w:rsidP="006C163A">
      <w:r>
        <w:tab/>
      </w:r>
      <w:r w:rsidR="008D5FB8">
        <w:t>Wij ontvingen:</w:t>
      </w:r>
    </w:p>
    <w:p w:rsidR="009103F3" w:rsidRDefault="009103F3" w:rsidP="006C163A">
      <w:pPr>
        <w:rPr>
          <w:i/>
        </w:rPr>
      </w:pPr>
      <w:r>
        <w:tab/>
      </w:r>
      <w:r>
        <w:tab/>
      </w:r>
      <w:r>
        <w:rPr>
          <w:i/>
        </w:rPr>
        <w:t>GVR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klachtenbehandeling</w:t>
      </w:r>
    </w:p>
    <w:p w:rsidR="009103F3" w:rsidRDefault="009103F3" w:rsidP="006C163A">
      <w:pPr>
        <w:rPr>
          <w:i/>
        </w:rPr>
      </w:pPr>
      <w:r>
        <w:rPr>
          <w:i/>
        </w:rPr>
        <w:tab/>
      </w:r>
      <w:r>
        <w:rPr>
          <w:i/>
        </w:rPr>
        <w:tab/>
        <w:t>VER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voorschot klachtenbehandeling</w:t>
      </w:r>
    </w:p>
    <w:p w:rsidR="009103F3" w:rsidRDefault="009103F3" w:rsidP="006C163A">
      <w:pPr>
        <w:rPr>
          <w:i/>
        </w:rPr>
      </w:pPr>
    </w:p>
    <w:p w:rsidR="009103F3" w:rsidRDefault="009103F3" w:rsidP="006C163A">
      <w:pPr>
        <w:rPr>
          <w:i/>
        </w:rPr>
      </w:pPr>
    </w:p>
    <w:p w:rsidR="009103F3" w:rsidRDefault="009103F3" w:rsidP="006C163A">
      <w:pPr>
        <w:rPr>
          <w:i/>
        </w:rPr>
      </w:pPr>
    </w:p>
    <w:p w:rsidR="009103F3" w:rsidRDefault="009103F3" w:rsidP="006C163A">
      <w:pPr>
        <w:rPr>
          <w:i/>
        </w:rPr>
      </w:pPr>
    </w:p>
    <w:p w:rsidR="009103F3" w:rsidRDefault="009103F3" w:rsidP="006C163A">
      <w:pPr>
        <w:rPr>
          <w:i/>
        </w:rPr>
      </w:pPr>
    </w:p>
    <w:p w:rsidR="009103F3" w:rsidRDefault="009103F3" w:rsidP="006C163A">
      <w:r>
        <w:lastRenderedPageBreak/>
        <w:t>Vervolg 2 verslag vzw16/03</w:t>
      </w:r>
      <w:r>
        <w:tab/>
      </w:r>
      <w:r>
        <w:tab/>
      </w:r>
      <w:r>
        <w:tab/>
      </w:r>
      <w:r>
        <w:tab/>
        <w:t>Verslag vergadering 23 maart 2016.</w:t>
      </w:r>
    </w:p>
    <w:p w:rsidR="009103F3" w:rsidRDefault="009103F3" w:rsidP="006C163A"/>
    <w:p w:rsidR="009103F3" w:rsidRDefault="009103F3" w:rsidP="009103F3">
      <w:pPr>
        <w:numPr>
          <w:ilvl w:val="0"/>
          <w:numId w:val="4"/>
        </w:numPr>
        <w:rPr>
          <w:b/>
        </w:rPr>
      </w:pPr>
      <w:r>
        <w:rPr>
          <w:b/>
        </w:rPr>
        <w:t>Voorbereiding statutaire vergadering 2016.</w:t>
      </w:r>
    </w:p>
    <w:p w:rsidR="008B2893" w:rsidRPr="008B2893" w:rsidRDefault="008B2893" w:rsidP="008B2893">
      <w:pPr>
        <w:ind w:left="708"/>
        <w:rPr>
          <w:i/>
        </w:rPr>
      </w:pPr>
      <w:r>
        <w:rPr>
          <w:i/>
        </w:rPr>
        <w:t>De bestuurders bespreken de balans 2015 en de begroting 2016. Gelet op de voorgelegde cijfers beslissen de bestuurders een vermindering voor ledenbijdrage van € 3.00 ( = bijdrage voor BA – verzekering) aan de algemene vergadering voor te leggen.</w:t>
      </w:r>
    </w:p>
    <w:p w:rsidR="009103F3" w:rsidRDefault="009103F3" w:rsidP="009103F3">
      <w:pPr>
        <w:numPr>
          <w:ilvl w:val="0"/>
          <w:numId w:val="4"/>
        </w:numPr>
        <w:rPr>
          <w:b/>
        </w:rPr>
      </w:pPr>
      <w:r>
        <w:rPr>
          <w:b/>
        </w:rPr>
        <w:t>Boeten.</w:t>
      </w:r>
    </w:p>
    <w:p w:rsidR="008B2893" w:rsidRDefault="008B2893" w:rsidP="008B2893">
      <w:pPr>
        <w:ind w:left="720"/>
        <w:rPr>
          <w:i/>
        </w:rPr>
      </w:pPr>
      <w:r>
        <w:rPr>
          <w:i/>
        </w:rPr>
        <w:t>Volgende boeten worden opgelegd:</w:t>
      </w:r>
    </w:p>
    <w:p w:rsidR="008B2893" w:rsidRDefault="008B2893" w:rsidP="008B2893">
      <w:pPr>
        <w:ind w:left="720"/>
        <w:rPr>
          <w:b/>
          <w:i/>
        </w:rPr>
      </w:pPr>
      <w:r>
        <w:rPr>
          <w:i/>
        </w:rPr>
        <w:tab/>
        <w:t xml:space="preserve">ZJE: wedstrijd </w:t>
      </w:r>
      <w:proofErr w:type="gramStart"/>
      <w:r>
        <w:rPr>
          <w:i/>
        </w:rPr>
        <w:t xml:space="preserve">ZJE1-DSV1  </w:t>
      </w:r>
      <w:proofErr w:type="gramEnd"/>
      <w:r>
        <w:rPr>
          <w:i/>
        </w:rPr>
        <w:t>18°speeldag: niet bellen van de uitslag</w:t>
      </w:r>
      <w:r>
        <w:rPr>
          <w:i/>
        </w:rPr>
        <w:tab/>
      </w:r>
      <w:r w:rsidR="00406358">
        <w:rPr>
          <w:b/>
          <w:i/>
        </w:rPr>
        <w:t>€ 6.50</w:t>
      </w:r>
    </w:p>
    <w:p w:rsidR="00406358" w:rsidRDefault="00406358" w:rsidP="008B2893">
      <w:pPr>
        <w:ind w:left="720"/>
        <w:rPr>
          <w:b/>
          <w:i/>
        </w:rPr>
      </w:pPr>
      <w:r>
        <w:rPr>
          <w:i/>
        </w:rPr>
        <w:tab/>
        <w:t>TSY: wedstrijd TSY1-POR4 18°speeldag: niet bellen van de uitslag</w:t>
      </w:r>
      <w:r>
        <w:rPr>
          <w:i/>
        </w:rPr>
        <w:tab/>
      </w:r>
      <w:r>
        <w:rPr>
          <w:b/>
          <w:i/>
        </w:rPr>
        <w:t>€ 6.50</w:t>
      </w:r>
    </w:p>
    <w:p w:rsidR="008B2893" w:rsidRPr="008B2893" w:rsidRDefault="00406358" w:rsidP="00406358">
      <w:pPr>
        <w:ind w:left="720"/>
        <w:rPr>
          <w:b/>
          <w:i/>
        </w:rPr>
      </w:pPr>
      <w:r>
        <w:rPr>
          <w:i/>
        </w:rPr>
        <w:tab/>
        <w:t>GVR: wedstrijd GVR1-TOR1 19° speeldag: niet bellen van de uitslag</w:t>
      </w:r>
      <w:r>
        <w:rPr>
          <w:i/>
        </w:rPr>
        <w:tab/>
      </w:r>
      <w:r>
        <w:rPr>
          <w:b/>
          <w:i/>
        </w:rPr>
        <w:t>€ 6.50</w:t>
      </w:r>
    </w:p>
    <w:p w:rsidR="009103F3" w:rsidRDefault="00406358" w:rsidP="009103F3">
      <w:pPr>
        <w:numPr>
          <w:ilvl w:val="0"/>
          <w:numId w:val="4"/>
        </w:numPr>
        <w:rPr>
          <w:b/>
        </w:rPr>
      </w:pPr>
      <w:r>
        <w:rPr>
          <w:b/>
        </w:rPr>
        <w:t xml:space="preserve">Dubbele </w:t>
      </w:r>
      <w:proofErr w:type="gramStart"/>
      <w:r>
        <w:rPr>
          <w:b/>
        </w:rPr>
        <w:t>lidkaart</w:t>
      </w:r>
      <w:proofErr w:type="gramEnd"/>
      <w:r>
        <w:rPr>
          <w:b/>
        </w:rPr>
        <w:t>.</w:t>
      </w:r>
    </w:p>
    <w:p w:rsidR="00406358" w:rsidRDefault="00406358" w:rsidP="00406358">
      <w:pPr>
        <w:ind w:left="720"/>
        <w:rPr>
          <w:i/>
        </w:rPr>
      </w:pPr>
      <w:r>
        <w:rPr>
          <w:i/>
        </w:rPr>
        <w:t xml:space="preserve">BGB vzw heeft op de bestuursvergadering van maart beslist dat de dubbele </w:t>
      </w:r>
      <w:proofErr w:type="gramStart"/>
      <w:r>
        <w:rPr>
          <w:i/>
        </w:rPr>
        <w:t>lidkaart</w:t>
      </w:r>
      <w:proofErr w:type="gramEnd"/>
      <w:r>
        <w:rPr>
          <w:i/>
        </w:rPr>
        <w:t xml:space="preserve"> behouden blijft.</w:t>
      </w:r>
    </w:p>
    <w:p w:rsidR="00406358" w:rsidRDefault="00406358" w:rsidP="00406358">
      <w:pPr>
        <w:ind w:left="720"/>
        <w:rPr>
          <w:i/>
        </w:rPr>
      </w:pPr>
      <w:r>
        <w:rPr>
          <w:i/>
        </w:rPr>
        <w:t>De bestuurders GBZA vzw nemen akte van deze beslissing en besluiten deze beslissing van BGB vzw aan te vechten. Men kan bij een bepaalde vereniging geen twee keer lid zijn.</w:t>
      </w:r>
    </w:p>
    <w:p w:rsidR="00406358" w:rsidRDefault="00406358" w:rsidP="00406358">
      <w:pPr>
        <w:ind w:left="720"/>
        <w:rPr>
          <w:i/>
        </w:rPr>
      </w:pPr>
      <w:r>
        <w:rPr>
          <w:i/>
        </w:rPr>
        <w:t xml:space="preserve">Wanneer een lid 2 </w:t>
      </w:r>
      <w:proofErr w:type="gramStart"/>
      <w:r>
        <w:rPr>
          <w:i/>
        </w:rPr>
        <w:t>lidkaarten</w:t>
      </w:r>
      <w:proofErr w:type="gramEnd"/>
      <w:r>
        <w:rPr>
          <w:i/>
        </w:rPr>
        <w:t xml:space="preserve"> heeft, dan heeft hij ook het recht 2 maal in te schrijven voor een kampioenschap bijvoorbeeld. </w:t>
      </w:r>
    </w:p>
    <w:p w:rsidR="00406358" w:rsidRDefault="00406358" w:rsidP="00406358">
      <w:pPr>
        <w:ind w:left="720"/>
        <w:rPr>
          <w:i/>
        </w:rPr>
      </w:pPr>
      <w:r>
        <w:rPr>
          <w:i/>
        </w:rPr>
        <w:t>HR BGB vzw Kampioenschap van België: deelname toegelaten aan alle spelers van Belgische nationaliteit met een geldige BGB-lidkaart</w:t>
      </w:r>
      <w:r w:rsidR="00E1510C">
        <w:rPr>
          <w:i/>
        </w:rPr>
        <w:t xml:space="preserve"> en waarderingskaart.</w:t>
      </w:r>
    </w:p>
    <w:p w:rsidR="00E1510C" w:rsidRDefault="00E1510C" w:rsidP="00406358">
      <w:pPr>
        <w:ind w:left="720"/>
        <w:rPr>
          <w:i/>
        </w:rPr>
      </w:pPr>
      <w:r>
        <w:rPr>
          <w:i/>
        </w:rPr>
        <w:t xml:space="preserve">Hieruit is te besluiten dat de </w:t>
      </w:r>
      <w:proofErr w:type="gramStart"/>
      <w:r>
        <w:rPr>
          <w:i/>
        </w:rPr>
        <w:t>lidkaart</w:t>
      </w:r>
      <w:proofErr w:type="gramEnd"/>
      <w:r>
        <w:rPr>
          <w:i/>
        </w:rPr>
        <w:t xml:space="preserve"> geldt als toelating.</w:t>
      </w:r>
    </w:p>
    <w:p w:rsidR="00E1510C" w:rsidRDefault="00E1510C" w:rsidP="00E1510C">
      <w:pPr>
        <w:numPr>
          <w:ilvl w:val="0"/>
          <w:numId w:val="4"/>
        </w:numPr>
        <w:rPr>
          <w:b/>
        </w:rPr>
      </w:pPr>
      <w:r>
        <w:rPr>
          <w:b/>
        </w:rPr>
        <w:t>Volgende vergadering raad van bestuur GBZA vzw.</w:t>
      </w:r>
    </w:p>
    <w:p w:rsidR="00E1510C" w:rsidRDefault="00E1510C" w:rsidP="00E1510C">
      <w:pPr>
        <w:ind w:left="720"/>
        <w:rPr>
          <w:i/>
        </w:rPr>
      </w:pPr>
      <w:r>
        <w:rPr>
          <w:i/>
        </w:rPr>
        <w:t>De volgende vergadering van de raad van bestuur zal gehouden worden op woensdag 13 april 2016 om 20.30 uur in de vergaderzaal van eetcafé Victoria te Booischot.</w:t>
      </w:r>
    </w:p>
    <w:p w:rsidR="00E1510C" w:rsidRDefault="00E1510C" w:rsidP="00E1510C">
      <w:pPr>
        <w:ind w:left="720"/>
        <w:jc w:val="center"/>
      </w:pPr>
    </w:p>
    <w:p w:rsidR="00E1510C" w:rsidRDefault="00E1510C" w:rsidP="00E1510C">
      <w:pPr>
        <w:ind w:left="720"/>
        <w:jc w:val="center"/>
      </w:pPr>
    </w:p>
    <w:p w:rsidR="00E1510C" w:rsidRDefault="00E1510C" w:rsidP="00E1510C">
      <w:pPr>
        <w:ind w:left="720"/>
        <w:jc w:val="center"/>
      </w:pPr>
      <w:r>
        <w:t>VOOR AKKOORD</w:t>
      </w:r>
    </w:p>
    <w:p w:rsidR="00E1510C" w:rsidRDefault="00E1510C" w:rsidP="00E1510C">
      <w:pPr>
        <w:ind w:left="720"/>
        <w:jc w:val="center"/>
      </w:pPr>
      <w:r>
        <w:t>In opdracht</w:t>
      </w:r>
    </w:p>
    <w:p w:rsidR="00E1510C" w:rsidRDefault="00E1510C" w:rsidP="00E1510C">
      <w:pPr>
        <w:ind w:left="720"/>
        <w:jc w:val="center"/>
      </w:pPr>
      <w:r>
        <w:t>Laurent ( Willy) Hermans</w:t>
      </w:r>
    </w:p>
    <w:p w:rsidR="00E1510C" w:rsidRPr="00E1510C" w:rsidRDefault="00E1510C" w:rsidP="00E1510C">
      <w:pPr>
        <w:ind w:left="720"/>
        <w:jc w:val="center"/>
      </w:pPr>
      <w:r>
        <w:t>Secretaris</w:t>
      </w:r>
    </w:p>
    <w:p w:rsidR="00406358" w:rsidRPr="00406358" w:rsidRDefault="00406358" w:rsidP="00406358">
      <w:pPr>
        <w:ind w:left="720"/>
        <w:rPr>
          <w:i/>
        </w:rPr>
      </w:pPr>
    </w:p>
    <w:p w:rsidR="00704E7A" w:rsidRDefault="00704E7A" w:rsidP="00E224E2">
      <w:pPr>
        <w:rPr>
          <w:i/>
        </w:rPr>
      </w:pPr>
      <w:r>
        <w:tab/>
      </w:r>
      <w:r>
        <w:tab/>
      </w:r>
    </w:p>
    <w:p w:rsidR="00443537" w:rsidRDefault="00704E7A" w:rsidP="00E224E2">
      <w:pPr>
        <w:rPr>
          <w:color w:val="000000"/>
        </w:rPr>
      </w:pPr>
      <w:r>
        <w:rPr>
          <w:i/>
        </w:rPr>
        <w:tab/>
      </w:r>
      <w:r>
        <w:rPr>
          <w:i/>
        </w:rPr>
        <w:tab/>
      </w: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sectPr w:rsidR="00443537" w:rsidSect="004435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567" w:bottom="726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BF0" w:rsidRDefault="00565BF0">
      <w:r>
        <w:separator/>
      </w:r>
    </w:p>
  </w:endnote>
  <w:endnote w:type="continuationSeparator" w:id="0">
    <w:p w:rsidR="00565BF0" w:rsidRDefault="0056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8E0A8F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8E0A8F" w:rsidRDefault="008E0A8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4C" w:rsidRDefault="008A204C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="001A76B7">
      <w:rPr>
        <w:noProof/>
      </w:rPr>
      <w:t>2</w:t>
    </w:r>
    <w:r>
      <w:fldChar w:fldCharType="end"/>
    </w:r>
  </w:p>
  <w:p w:rsidR="008E0A8F" w:rsidRDefault="008E0A8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82" w:rsidRDefault="0089358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BF0" w:rsidRDefault="00565BF0">
      <w:r>
        <w:separator/>
      </w:r>
    </w:p>
  </w:footnote>
  <w:footnote w:type="continuationSeparator" w:id="0">
    <w:p w:rsidR="00565BF0" w:rsidRDefault="0056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1A76B7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1" o:spid="_x0000_s2062" type="#_x0000_t75" style="position:absolute;left:0;text-align:left;margin-left:0;margin-top:0;width:524.1pt;height:355.3pt;z-index:-251657728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pict>
        <v:shape id="_x0000_s2059" type="#_x0000_t75" style="position:absolute;left:0;text-align:left;margin-left:9pt;margin-top:3.85pt;width:153pt;height:1in;z-index:251655680">
          <v:imagedata r:id="rId2" o:title=""/>
        </v:shape>
        <o:OLEObject Type="Embed" ProgID="Word.Picture.8" ShapeID="_x0000_s2059" DrawAspect="Content" ObjectID="_1520350587" r:id="rId3"/>
      </w:pict>
    </w:r>
    <w:r w:rsidR="008E0A8F">
      <w:rPr>
        <w:b/>
        <w:bCs/>
      </w:rPr>
      <w:t xml:space="preserve">           </w:t>
    </w:r>
    <w:r w:rsidR="008E0A8F">
      <w:rPr>
        <w:b/>
        <w:bCs/>
      </w:rPr>
      <w:tab/>
      <w:t xml:space="preserve">           GOLFBILART FEDERATIE  </w:t>
    </w:r>
    <w:proofErr w:type="gramStart"/>
    <w:r w:rsidR="008E0A8F">
      <w:rPr>
        <w:b/>
        <w:bCs/>
      </w:rPr>
      <w:t xml:space="preserve">AARSCHOT  </w:t>
    </w:r>
    <w:proofErr w:type="gramEnd"/>
    <w:r w:rsidR="008E0A8F">
      <w:rPr>
        <w:b/>
        <w:bCs/>
      </w:rPr>
      <w:t>vzw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</w:t>
    </w:r>
    <w:proofErr w:type="gramStart"/>
    <w:r>
      <w:rPr>
        <w:b/>
        <w:bCs/>
      </w:rPr>
      <w:t>Arrondissement :</w:t>
    </w:r>
    <w:proofErr w:type="gramEnd"/>
    <w:r>
      <w:rPr>
        <w:b/>
        <w:bCs/>
      </w:rPr>
      <w:t xml:space="preserve"> </w:t>
    </w:r>
    <w:r w:rsidR="00371FB6">
      <w:rPr>
        <w:b/>
        <w:bCs/>
      </w:rPr>
      <w:t>ANTWERPEN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 xml:space="preserve">       </w:t>
    </w:r>
    <w:proofErr w:type="gramStart"/>
    <w:r>
      <w:rPr>
        <w:b/>
        <w:bCs/>
      </w:rPr>
      <w:t>Ondernemingsnummer :</w:t>
    </w:r>
    <w:proofErr w:type="gramEnd"/>
    <w:r>
      <w:rPr>
        <w:b/>
        <w:bCs/>
      </w:rPr>
      <w:t xml:space="preserve"> 0 447 360 436</w:t>
    </w:r>
  </w:p>
  <w:p w:rsidR="008E0A8F" w:rsidRDefault="008E0A8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</w:r>
    <w:proofErr w:type="gramStart"/>
    <w:r>
      <w:rPr>
        <w:b/>
        <w:bCs/>
      </w:rPr>
      <w:t>Telefoon :</w:t>
    </w:r>
    <w:proofErr w:type="gramEnd"/>
    <w:r>
      <w:rPr>
        <w:b/>
        <w:bCs/>
      </w:rPr>
      <w:t xml:space="preserve"> 016 – 56 34 00</w:t>
    </w:r>
  </w:p>
  <w:p w:rsidR="008E0A8F" w:rsidRDefault="008E0A8F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 xml:space="preserve">Bankrekening: 850-8284060-64 Hamerstraat 33   2230 </w:t>
    </w:r>
    <w:proofErr w:type="spellStart"/>
    <w:r>
      <w:t>Ramsel</w:t>
    </w:r>
    <w:proofErr w:type="spellEnd"/>
    <w:r>
      <w:t>-Herselt</w:t>
    </w:r>
    <w:r>
      <w:tab/>
      <w:t xml:space="preserve">             E-</w:t>
    </w:r>
    <w:proofErr w:type="gramStart"/>
    <w:r>
      <w:t>mail :</w:t>
    </w:r>
    <w:proofErr w:type="gramEnd"/>
    <w:r>
      <w:t xml:space="preserve">  </w:t>
    </w:r>
    <w:smartTag w:uri="urn:schemas-microsoft-com:office:smarttags" w:element="PersonName">
      <w:r>
        <w:t>vzwgbfa@hotmail.com</w:t>
      </w:r>
    </w:smartTag>
    <w:r>
      <w:t xml:space="preserve"> </w:t>
    </w:r>
  </w:p>
  <w:p w:rsidR="008E0A8F" w:rsidRDefault="008E0A8F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1A76B7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2" o:spid="_x0000_s2063" type="#_x0000_t75" style="position:absolute;left:0;text-align:left;margin-left:0;margin-top:0;width:524.1pt;height:355.3pt;z-index:-251656704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noProof/>
      </w:rPr>
      <w:pict>
        <v:shape id="_x0000_s2060" type="#_x0000_t75" style="position:absolute;left:0;text-align:left;margin-left:18pt;margin-top:3.85pt;width:113.25pt;height:78.2pt;z-index:251656704">
          <v:imagedata r:id="rId2" o:title="Logo GBZAvzw ovaal 13pct"/>
          <w10:wrap type="square"/>
        </v:shape>
      </w:pict>
    </w:r>
    <w:r w:rsidR="008E0A8F">
      <w:rPr>
        <w:b/>
        <w:bCs/>
        <w:sz w:val="28"/>
        <w:szCs w:val="28"/>
      </w:rPr>
      <w:t xml:space="preserve">             GOLFBILJART ZUIDERKEMPEN - </w:t>
    </w:r>
    <w:proofErr w:type="gramStart"/>
    <w:r w:rsidR="008E0A8F">
      <w:rPr>
        <w:b/>
        <w:bCs/>
        <w:sz w:val="28"/>
        <w:szCs w:val="28"/>
      </w:rPr>
      <w:t xml:space="preserve">AARSCHOT  </w:t>
    </w:r>
    <w:proofErr w:type="gramEnd"/>
    <w:r w:rsidR="008E0A8F">
      <w:rPr>
        <w:b/>
        <w:bCs/>
        <w:sz w:val="28"/>
        <w:szCs w:val="28"/>
      </w:rPr>
      <w:t>vzw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Gerechtelijk </w:t>
    </w:r>
    <w:proofErr w:type="gramStart"/>
    <w:r>
      <w:rPr>
        <w:b/>
        <w:bCs/>
      </w:rPr>
      <w:t>Arrondissement :</w:t>
    </w:r>
    <w:proofErr w:type="gramEnd"/>
    <w:r>
      <w:rPr>
        <w:b/>
        <w:bCs/>
      </w:rPr>
      <w:t xml:space="preserve"> </w:t>
    </w:r>
    <w:r w:rsidR="00371FB6">
      <w:rPr>
        <w:b/>
        <w:bCs/>
      </w:rPr>
      <w:t>ANTWERPEN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</w:t>
    </w:r>
    <w:r w:rsidR="007D26B0">
      <w:rPr>
        <w:b/>
        <w:bCs/>
      </w:rPr>
      <w:t xml:space="preserve">                               (BTW)</w:t>
    </w:r>
    <w:r>
      <w:rPr>
        <w:b/>
        <w:bCs/>
      </w:rPr>
      <w:t xml:space="preserve"> </w:t>
    </w:r>
    <w:proofErr w:type="gramStart"/>
    <w:r>
      <w:rPr>
        <w:b/>
        <w:bCs/>
      </w:rPr>
      <w:t>Ondernemingsnummer :</w:t>
    </w:r>
    <w:proofErr w:type="gramEnd"/>
    <w:r>
      <w:rPr>
        <w:b/>
        <w:bCs/>
      </w:rPr>
      <w:t xml:space="preserve"> </w:t>
    </w:r>
    <w:r w:rsidR="007D26B0">
      <w:rPr>
        <w:b/>
        <w:bCs/>
      </w:rPr>
      <w:t xml:space="preserve">(BE) </w:t>
    </w:r>
    <w:r>
      <w:rPr>
        <w:b/>
        <w:bCs/>
      </w:rPr>
      <w:t>0 447 360 436</w:t>
    </w:r>
  </w:p>
  <w:p w:rsidR="008E0A8F" w:rsidRDefault="008E0A8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>
      <w:rPr>
        <w:b/>
        <w:bCs/>
      </w:rPr>
      <w:t xml:space="preserve"> </w:t>
    </w:r>
    <w:proofErr w:type="gramStart"/>
    <w:r>
      <w:rPr>
        <w:b/>
        <w:bCs/>
      </w:rPr>
      <w:t>Telefoon :</w:t>
    </w:r>
    <w:proofErr w:type="gramEnd"/>
    <w:r>
      <w:rPr>
        <w:b/>
        <w:bCs/>
      </w:rPr>
      <w:t xml:space="preserve">   016 / 56 34 00</w:t>
    </w:r>
  </w:p>
  <w:p w:rsidR="008E0A8F" w:rsidRDefault="008E0A8F">
    <w:pPr>
      <w:tabs>
        <w:tab w:val="left" w:pos="6315"/>
      </w:tabs>
    </w:pPr>
    <w:r>
      <w:t xml:space="preserve">                                                     Maatschappelijke zetel / Secretariaat : </w:t>
    </w:r>
    <w:r>
      <w:rPr>
        <w:noProof/>
        <w:sz w:val="20"/>
      </w:rPr>
      <w:t xml:space="preserve"> </w:t>
    </w:r>
    <w:r>
      <w:t xml:space="preserve">Hamerstraat 33,   2230 </w:t>
    </w:r>
    <w:proofErr w:type="gramStart"/>
    <w:r>
      <w:t xml:space="preserve">Herselt         </w:t>
    </w:r>
    <w:proofErr w:type="gramEnd"/>
  </w:p>
  <w:p w:rsidR="008E0A8F" w:rsidRDefault="008E0A8F">
    <w:pPr>
      <w:tabs>
        <w:tab w:val="left" w:pos="6315"/>
      </w:tabs>
      <w:jc w:val="center"/>
      <w:rPr>
        <w:lang w:val="en-GB"/>
      </w:rPr>
    </w:pPr>
    <w:r>
      <w:rPr>
        <w:lang w:val="en-GB"/>
      </w:rPr>
      <w:t xml:space="preserve">        </w:t>
    </w:r>
    <w:proofErr w:type="spellStart"/>
    <w:proofErr w:type="gramStart"/>
    <w:r>
      <w:rPr>
        <w:lang w:val="en-GB"/>
      </w:rPr>
      <w:t>Bankrekening</w:t>
    </w:r>
    <w:proofErr w:type="spellEnd"/>
    <w:r>
      <w:rPr>
        <w:lang w:val="en-GB"/>
      </w:rPr>
      <w:t xml:space="preserve"> :</w:t>
    </w:r>
    <w:proofErr w:type="gramEnd"/>
    <w:r>
      <w:rPr>
        <w:lang w:val="en-GB"/>
      </w:rPr>
      <w:t xml:space="preserve">   BE29 8508 2840 6064            BIC :  SPAABE22  E-mail :  </w:t>
    </w:r>
    <w:smartTag w:uri="urn:schemas-microsoft-com:office:smarttags" w:element="PersonName">
      <w:r>
        <w:rPr>
          <w:lang w:val="en-GB"/>
        </w:rPr>
        <w:t>gbza.vzw@telenet.be</w:t>
      </w:r>
    </w:smartTag>
  </w:p>
  <w:p w:rsidR="008E0A8F" w:rsidRDefault="008E0A8F">
    <w:pPr>
      <w:pStyle w:val="Voettekst"/>
    </w:pPr>
    <w:r>
      <w:t>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82" w:rsidRDefault="001A76B7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0" o:spid="_x0000_s2061" type="#_x0000_t75" style="position:absolute;margin-left:0;margin-top:0;width:524.1pt;height:355.3pt;z-index:-25165875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F6A4C"/>
    <w:multiLevelType w:val="hybridMultilevel"/>
    <w:tmpl w:val="4EFCB06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A742B"/>
    <w:multiLevelType w:val="hybridMultilevel"/>
    <w:tmpl w:val="729673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05274"/>
    <w:multiLevelType w:val="hybridMultilevel"/>
    <w:tmpl w:val="B74EDB8C"/>
    <w:lvl w:ilvl="0" w:tplc="98A8EB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94866"/>
    <w:multiLevelType w:val="hybridMultilevel"/>
    <w:tmpl w:val="F8E04F1C"/>
    <w:lvl w:ilvl="0" w:tplc="5DE80F3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6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63A"/>
    <w:rsid w:val="000339D2"/>
    <w:rsid w:val="000E4891"/>
    <w:rsid w:val="00144C14"/>
    <w:rsid w:val="00161DAE"/>
    <w:rsid w:val="001A76B7"/>
    <w:rsid w:val="00266356"/>
    <w:rsid w:val="00294FCF"/>
    <w:rsid w:val="0035225D"/>
    <w:rsid w:val="00371FB6"/>
    <w:rsid w:val="003B25E9"/>
    <w:rsid w:val="003E6B17"/>
    <w:rsid w:val="00406358"/>
    <w:rsid w:val="00434344"/>
    <w:rsid w:val="00443537"/>
    <w:rsid w:val="004C7582"/>
    <w:rsid w:val="0051726D"/>
    <w:rsid w:val="00565BF0"/>
    <w:rsid w:val="00572F2F"/>
    <w:rsid w:val="005D3B99"/>
    <w:rsid w:val="00685E82"/>
    <w:rsid w:val="006C163A"/>
    <w:rsid w:val="006C3B31"/>
    <w:rsid w:val="006D3D82"/>
    <w:rsid w:val="00704E7A"/>
    <w:rsid w:val="00704F85"/>
    <w:rsid w:val="00717D02"/>
    <w:rsid w:val="007B3D7A"/>
    <w:rsid w:val="007D26B0"/>
    <w:rsid w:val="008143C1"/>
    <w:rsid w:val="00833D8A"/>
    <w:rsid w:val="00893582"/>
    <w:rsid w:val="008A204C"/>
    <w:rsid w:val="008B2893"/>
    <w:rsid w:val="008D5FB8"/>
    <w:rsid w:val="008E0A8F"/>
    <w:rsid w:val="009103F3"/>
    <w:rsid w:val="00941668"/>
    <w:rsid w:val="00A07198"/>
    <w:rsid w:val="00A639E6"/>
    <w:rsid w:val="00B066F0"/>
    <w:rsid w:val="00B52296"/>
    <w:rsid w:val="00B9636C"/>
    <w:rsid w:val="00BD1F04"/>
    <w:rsid w:val="00BE0439"/>
    <w:rsid w:val="00C15393"/>
    <w:rsid w:val="00C35934"/>
    <w:rsid w:val="00D6679C"/>
    <w:rsid w:val="00DE7FC8"/>
    <w:rsid w:val="00E1510C"/>
    <w:rsid w:val="00E224E2"/>
    <w:rsid w:val="00E311FE"/>
    <w:rsid w:val="00F054A2"/>
    <w:rsid w:val="00F9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C163A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customStyle="1" w:styleId="VoettekstChar">
    <w:name w:val="Voettekst Char"/>
    <w:link w:val="Voettekst"/>
    <w:uiPriority w:val="99"/>
    <w:rsid w:val="008A204C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80AF4-2212-4BB4-9B4F-5632E0BB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</Template>
  <TotalTime>25</TotalTime>
  <Pages>3</Pages>
  <Words>973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Joris Van Genechten</dc:creator>
  <cp:lastModifiedBy>user</cp:lastModifiedBy>
  <cp:revision>7</cp:revision>
  <cp:lastPrinted>2008-01-10T14:26:00Z</cp:lastPrinted>
  <dcterms:created xsi:type="dcterms:W3CDTF">2016-03-20T14:53:00Z</dcterms:created>
  <dcterms:modified xsi:type="dcterms:W3CDTF">2016-03-24T17:50:00Z</dcterms:modified>
  <cp:contentStatus>Definitief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