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551DBE">
        <w:rPr>
          <w:b/>
          <w:sz w:val="28"/>
          <w:szCs w:val="28"/>
        </w:rPr>
        <w:t xml:space="preserve"> 18 </w:t>
      </w:r>
      <w:proofErr w:type="gramStart"/>
      <w:r w:rsidR="00551DBE">
        <w:rPr>
          <w:b/>
          <w:sz w:val="28"/>
          <w:szCs w:val="28"/>
        </w:rPr>
        <w:t>MEI</w:t>
      </w:r>
      <w:proofErr w:type="gramEnd"/>
      <w:r w:rsidR="00551DBE">
        <w:rPr>
          <w:b/>
          <w:sz w:val="28"/>
          <w:szCs w:val="28"/>
        </w:rPr>
        <w:t xml:space="preserve"> 2016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551DBE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551DBE">
        <w:rPr>
          <w:b/>
          <w:sz w:val="28"/>
          <w:szCs w:val="28"/>
        </w:rPr>
        <w:t>5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551DBE">
        <w:rPr>
          <w:sz w:val="20"/>
          <w:szCs w:val="20"/>
        </w:rPr>
        <w:t xml:space="preserve"> Ferdinand Aerts, Bert Geboes, Danny Goovaerts, Willy Hermans, Stefaan Van den Broeck, </w:t>
      </w:r>
    </w:p>
    <w:p w:rsidR="00551DBE" w:rsidRDefault="00551DBE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Joris Van Genechten, Gaston Verwimp</w:t>
      </w:r>
    </w:p>
    <w:p w:rsidR="00551DBE" w:rsidRDefault="00551DBE" w:rsidP="00833D8A">
      <w:pPr>
        <w:ind w:left="1416" w:hanging="1410"/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551DBE">
        <w:rPr>
          <w:i/>
          <w:sz w:val="20"/>
          <w:szCs w:val="20"/>
        </w:rPr>
        <w:t xml:space="preserve">20.40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</w:t>
      </w:r>
      <w:proofErr w:type="gramStart"/>
      <w:r w:rsidR="00551DBE">
        <w:rPr>
          <w:i/>
          <w:sz w:val="20"/>
          <w:szCs w:val="20"/>
        </w:rPr>
        <w:t>22.35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551DBE" w:rsidRDefault="00551DBE" w:rsidP="00833D8A">
      <w:pPr>
        <w:rPr>
          <w:i/>
        </w:rPr>
      </w:pPr>
      <w:r>
        <w:rPr>
          <w:i/>
        </w:rPr>
        <w:t xml:space="preserve">Het verslag vzw16/04 wordt door de aanwezige bestuurders getekend voor akkoord, mits volgende verbetering: “ infobrief Den </w:t>
      </w:r>
      <w:proofErr w:type="spellStart"/>
      <w:r>
        <w:rPr>
          <w:i/>
        </w:rPr>
        <w:t>Oks</w:t>
      </w:r>
      <w:proofErr w:type="spellEnd"/>
      <w:r>
        <w:rPr>
          <w:i/>
        </w:rPr>
        <w:t xml:space="preserve"> is uitgaande briefwisseling in plaats van inkomende”. Het verslag krijgt de volgnummers AZ205, AZ206, AZ207.</w:t>
      </w:r>
    </w:p>
    <w:p w:rsidR="006C163A" w:rsidRDefault="006C163A" w:rsidP="00551DBE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overzicht ledenbestand 2016/2017 (1)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rondvraag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rondvraag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rondvraag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aanvraag tot aansluiting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10 aansluitingskaarten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12 aansluitingskaarten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bestuur (2)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naamsverandering club (3)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Gaston Verwimp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uitslagen testwedstrijden Puntenkampioen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DNA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ontbinding van de club (4)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6 aansluitingskaarten</w:t>
      </w:r>
      <w:r>
        <w:rPr>
          <w:i/>
        </w:rPr>
        <w:tab/>
      </w:r>
    </w:p>
    <w:p w:rsidR="0002036F" w:rsidRPr="00551DBE" w:rsidRDefault="0002036F" w:rsidP="00551DBE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akkoord spelers met naamsverandering club</w:t>
      </w:r>
    </w:p>
    <w:p w:rsidR="006C163A" w:rsidRDefault="006C163A" w:rsidP="00551DBE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551DBE" w:rsidRDefault="00551DBE" w:rsidP="00551DBE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vzw16/04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vzw16/04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vzw16/04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vzw16/04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090516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DNA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ontvangst ontbinding club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140516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clubs in ontbinding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naamsverandering ZJE (3)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informatie 2</w:t>
      </w:r>
      <w:r w:rsidRPr="0002036F">
        <w:rPr>
          <w:i/>
          <w:vertAlign w:val="superscript"/>
        </w:rPr>
        <w:t>de</w:t>
      </w:r>
      <w:r>
        <w:rPr>
          <w:i/>
        </w:rPr>
        <w:t xml:space="preserve"> alinea mail 200416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190416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rondvraag bekercompetitie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160416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uitspraak klachtencommissie VER/ZJE/DSV</w:t>
      </w:r>
    </w:p>
    <w:p w:rsidR="0002036F" w:rsidRDefault="0002036F" w:rsidP="0002036F">
      <w:pPr>
        <w:ind w:left="4956" w:hanging="3540"/>
        <w:rPr>
          <w:i/>
        </w:rPr>
      </w:pPr>
      <w:r>
        <w:rPr>
          <w:i/>
        </w:rPr>
        <w:t>VER</w:t>
      </w:r>
      <w:r>
        <w:rPr>
          <w:i/>
        </w:rPr>
        <w:tab/>
        <w:t>uitspraak klachtencommissie VER/ZJE/DSV + afrekening kosten beding</w:t>
      </w:r>
    </w:p>
    <w:p w:rsidR="0002036F" w:rsidRDefault="0002036F" w:rsidP="0002036F">
      <w:r>
        <w:lastRenderedPageBreak/>
        <w:t>Vervolg 1 verslag vzw16/05</w:t>
      </w:r>
      <w:r>
        <w:tab/>
      </w:r>
      <w:r>
        <w:tab/>
      </w:r>
      <w:r>
        <w:tab/>
      </w:r>
      <w:r>
        <w:tab/>
      </w:r>
      <w:r>
        <w:tab/>
        <w:t>Verslag vergadering 18 mei 2016.</w:t>
      </w:r>
    </w:p>
    <w:p w:rsidR="0002036F" w:rsidRPr="0002036F" w:rsidRDefault="0002036F" w:rsidP="0002036F"/>
    <w:p w:rsidR="0002036F" w:rsidRDefault="0002036F" w:rsidP="00551DBE">
      <w:pPr>
        <w:ind w:left="1416"/>
        <w:rPr>
          <w:i/>
        </w:rPr>
      </w:pPr>
      <w:r>
        <w:rPr>
          <w:i/>
        </w:rPr>
        <w:t>DSV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uitspraak klachtencommissie VER/ZJE/DSV</w:t>
      </w:r>
    </w:p>
    <w:p w:rsidR="0002036F" w:rsidRDefault="0002036F" w:rsidP="00551DBE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verbetering afrekening klachtencommissie 230216</w:t>
      </w:r>
    </w:p>
    <w:p w:rsidR="0002036F" w:rsidRDefault="00A76695" w:rsidP="00A76695">
      <w:pPr>
        <w:ind w:left="4956" w:hanging="3540"/>
        <w:rPr>
          <w:i/>
        </w:rPr>
      </w:pPr>
      <w:r>
        <w:rPr>
          <w:i/>
        </w:rPr>
        <w:t>BGB vzw</w:t>
      </w:r>
      <w:r>
        <w:rPr>
          <w:i/>
        </w:rPr>
        <w:tab/>
      </w:r>
      <w:r w:rsidR="0002036F">
        <w:rPr>
          <w:i/>
        </w:rPr>
        <w:t xml:space="preserve">herinnering protest tegen dubbele </w:t>
      </w:r>
      <w:proofErr w:type="gramStart"/>
      <w:r w:rsidR="0002036F">
        <w:rPr>
          <w:i/>
        </w:rPr>
        <w:t>lidkaart</w:t>
      </w:r>
      <w:r>
        <w:rPr>
          <w:i/>
        </w:rPr>
        <w:t xml:space="preserve">                      </w:t>
      </w:r>
      <w:r w:rsidR="0002036F">
        <w:rPr>
          <w:i/>
        </w:rPr>
        <w:t xml:space="preserve"> </w:t>
      </w:r>
      <w:proofErr w:type="gramEnd"/>
      <w:r w:rsidR="0002036F">
        <w:rPr>
          <w:i/>
        </w:rPr>
        <w:t>( zie vzw16/04)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Bestuurders</w:t>
      </w:r>
      <w:r>
        <w:rPr>
          <w:i/>
        </w:rPr>
        <w:tab/>
        <w:t>uitnodiging vergadering raad van bestuur 180516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Clubs</w:t>
      </w:r>
      <w:r>
        <w:rPr>
          <w:i/>
        </w:rPr>
        <w:tab/>
        <w:t>inschrijvingsformulier competitie 2016/2017 + afrekening spelersbijdrage BGB vzw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GVR</w:t>
      </w:r>
      <w:r>
        <w:rPr>
          <w:i/>
        </w:rPr>
        <w:tab/>
        <w:t>vergissing afrekening aansluitingskaarten; vraag om bijbetaling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OKS</w:t>
      </w:r>
      <w:r>
        <w:rPr>
          <w:i/>
        </w:rPr>
        <w:tab/>
        <w:t>bevestiging aansluiting bij GBZA vzw; inschrijvingsformulier 2016/2017; formulier opgave effectieve leden; vraag betaling aansluitingswaarborg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MAX</w:t>
      </w:r>
      <w:r>
        <w:rPr>
          <w:i/>
        </w:rPr>
        <w:tab/>
        <w:t>aansluitingskaarten 050516</w:t>
      </w:r>
    </w:p>
    <w:p w:rsidR="00A76695" w:rsidRDefault="00A76695" w:rsidP="00A76695">
      <w:pPr>
        <w:ind w:left="4956" w:hanging="3540"/>
        <w:rPr>
          <w:i/>
        </w:rPr>
      </w:pPr>
      <w:r>
        <w:rPr>
          <w:i/>
        </w:rPr>
        <w:t>OKS</w:t>
      </w:r>
      <w:r>
        <w:rPr>
          <w:i/>
        </w:rPr>
        <w:tab/>
        <w:t>voorlopig verslag vzw16/04</w:t>
      </w:r>
    </w:p>
    <w:p w:rsidR="006C163A" w:rsidRDefault="006C163A" w:rsidP="00A76695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A76695" w:rsidRDefault="00A76695" w:rsidP="00A76695">
      <w:pPr>
        <w:numPr>
          <w:ilvl w:val="0"/>
          <w:numId w:val="3"/>
        </w:numPr>
        <w:rPr>
          <w:i/>
        </w:rPr>
      </w:pPr>
      <w:r>
        <w:rPr>
          <w:i/>
        </w:rPr>
        <w:t xml:space="preserve"> BGB vzw – ledenbeheer geeft een overzicht van het ledenbestand 2016/2017 GBZA vzw.</w:t>
      </w:r>
    </w:p>
    <w:p w:rsidR="00A76695" w:rsidRDefault="00A76695" w:rsidP="00A76695">
      <w:pPr>
        <w:ind w:left="720"/>
        <w:rPr>
          <w:i/>
        </w:rPr>
      </w:pPr>
      <w:r>
        <w:rPr>
          <w:i/>
        </w:rPr>
        <w:t>Aantal leden die de clubovereenkomst tekenden</w:t>
      </w:r>
      <w:r>
        <w:rPr>
          <w:i/>
        </w:rPr>
        <w:tab/>
      </w:r>
      <w:r>
        <w:rPr>
          <w:i/>
        </w:rPr>
        <w:tab/>
        <w:t>526</w:t>
      </w:r>
    </w:p>
    <w:p w:rsidR="00A76695" w:rsidRDefault="00A76695" w:rsidP="00A76695">
      <w:pPr>
        <w:ind w:left="720"/>
        <w:rPr>
          <w:i/>
        </w:rPr>
      </w:pPr>
      <w:r>
        <w:rPr>
          <w:i/>
        </w:rPr>
        <w:t>Aantal leden die de clubovereenkomst niet tekenden</w:t>
      </w:r>
      <w:r>
        <w:rPr>
          <w:i/>
        </w:rPr>
        <w:tab/>
        <w:t xml:space="preserve"> 84</w:t>
      </w:r>
    </w:p>
    <w:p w:rsidR="00A76695" w:rsidRDefault="00A76695" w:rsidP="00A76695">
      <w:pPr>
        <w:ind w:left="720"/>
        <w:rPr>
          <w:i/>
        </w:rPr>
      </w:pPr>
      <w:r>
        <w:rPr>
          <w:i/>
        </w:rPr>
        <w:t>Te betalen ledenbijdrage aan BGB vzw € 2630.00, zonder rekening te houden met</w:t>
      </w:r>
      <w:r w:rsidR="0049537A">
        <w:rPr>
          <w:i/>
        </w:rPr>
        <w:t xml:space="preserve"> de ontbinding van DNA.</w:t>
      </w:r>
    </w:p>
    <w:p w:rsidR="0049537A" w:rsidRDefault="0049537A" w:rsidP="0049537A">
      <w:pPr>
        <w:numPr>
          <w:ilvl w:val="0"/>
          <w:numId w:val="3"/>
        </w:numPr>
        <w:rPr>
          <w:i/>
        </w:rPr>
      </w:pPr>
      <w:r>
        <w:rPr>
          <w:i/>
        </w:rPr>
        <w:t>ZON meldt dat Urbain Camps de nieuwe voorzitter wordt. Secretaris en penningmeester blijven ongewijzigd. Nieuw correspondentieadres: Jozef Goossens, Schoolstraat 12, 2250 Olen.</w:t>
      </w:r>
    </w:p>
    <w:p w:rsidR="0049537A" w:rsidRDefault="0049537A" w:rsidP="0049537A">
      <w:pPr>
        <w:numPr>
          <w:ilvl w:val="0"/>
          <w:numId w:val="3"/>
        </w:numPr>
        <w:rPr>
          <w:i/>
        </w:rPr>
      </w:pPr>
      <w:r>
        <w:rPr>
          <w:i/>
        </w:rPr>
        <w:t>ZJE meldt de naamsverandering van de club. Nieuwe naam: B.C. DE BABBELBOX (BAB).</w:t>
      </w:r>
    </w:p>
    <w:p w:rsidR="0049537A" w:rsidRDefault="0049537A" w:rsidP="0049537A">
      <w:pPr>
        <w:ind w:left="720"/>
        <w:rPr>
          <w:i/>
        </w:rPr>
      </w:pPr>
      <w:r>
        <w:rPr>
          <w:i/>
        </w:rPr>
        <w:t>BAB dient volledig nieuwe aansluitingskaarten aan te vragen.</w:t>
      </w:r>
    </w:p>
    <w:p w:rsidR="00A76695" w:rsidRPr="0049537A" w:rsidRDefault="0049537A" w:rsidP="0049537A">
      <w:pPr>
        <w:numPr>
          <w:ilvl w:val="0"/>
          <w:numId w:val="3"/>
        </w:numPr>
        <w:rPr>
          <w:i/>
        </w:rPr>
      </w:pPr>
      <w:r>
        <w:rPr>
          <w:i/>
        </w:rPr>
        <w:t>Wegens onderhandse verkoop van het lokaal ziet DNA zich verplicht de club te ontbinden. Alle spelers van DNA zijn vrij aan te sluiten bij een verbond en club naar keuze.</w:t>
      </w:r>
    </w:p>
    <w:p w:rsidR="006C163A" w:rsidRDefault="006C163A" w:rsidP="00A76695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49537A" w:rsidRDefault="002D222B" w:rsidP="0049537A">
      <w:pPr>
        <w:ind w:left="1416"/>
        <w:rPr>
          <w:i/>
        </w:rPr>
      </w:pPr>
      <w:r>
        <w:rPr>
          <w:i/>
        </w:rPr>
        <w:t>Wij betaalden: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Ludo Hendrickx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verplaatsing klachtenbehandeling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Rudy Michiels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verplaatsing klachtenbehandeling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GBML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behandeling 2 klachten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100 blanco aansluitingskaarten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>Wij ontvingen: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240316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240316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240316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050416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240316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</w:r>
      <w:proofErr w:type="gramStart"/>
      <w:r>
        <w:rPr>
          <w:i/>
        </w:rPr>
        <w:t>VER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onkosten klacht</w:t>
      </w:r>
    </w:p>
    <w:p w:rsidR="002D222B" w:rsidRDefault="002D222B" w:rsidP="0049537A">
      <w:pPr>
        <w:ind w:left="1416"/>
        <w:rPr>
          <w:i/>
        </w:rPr>
      </w:pP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</w:t>
      </w:r>
      <w:r w:rsidR="00CF7EBC">
        <w:rPr>
          <w:i/>
        </w:rPr>
        <w:t xml:space="preserve"> 160416</w:t>
      </w:r>
    </w:p>
    <w:p w:rsidR="00CF7EBC" w:rsidRDefault="00CF7EBC" w:rsidP="0049537A">
      <w:pPr>
        <w:ind w:left="1416"/>
        <w:rPr>
          <w:i/>
        </w:rPr>
      </w:pPr>
      <w:r>
        <w:rPr>
          <w:i/>
        </w:rPr>
        <w:tab/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boete opgelegd door klachtencommissie</w:t>
      </w:r>
    </w:p>
    <w:p w:rsidR="00A76695" w:rsidRDefault="00CF7EBC" w:rsidP="00CF7EBC">
      <w:pPr>
        <w:ind w:left="1416"/>
        <w:rPr>
          <w:i/>
        </w:rPr>
      </w:pP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19041</w:t>
      </w:r>
    </w:p>
    <w:p w:rsidR="00CF7EBC" w:rsidRDefault="00CF7EBC" w:rsidP="00CF7EBC">
      <w:pPr>
        <w:ind w:left="1416"/>
        <w:rPr>
          <w:i/>
        </w:rPr>
      </w:pPr>
    </w:p>
    <w:p w:rsidR="00CF7EBC" w:rsidRDefault="00CF7EBC" w:rsidP="00CF7EBC">
      <w:pPr>
        <w:ind w:left="1416"/>
        <w:rPr>
          <w:i/>
        </w:rPr>
      </w:pPr>
    </w:p>
    <w:p w:rsidR="00CF7EBC" w:rsidRDefault="00CF7EBC" w:rsidP="00CF7EBC">
      <w:pPr>
        <w:ind w:left="1416"/>
        <w:rPr>
          <w:i/>
        </w:rPr>
      </w:pPr>
    </w:p>
    <w:p w:rsidR="00CF7EBC" w:rsidRDefault="00CF7EBC" w:rsidP="00CF7EBC">
      <w:pPr>
        <w:ind w:left="1416"/>
        <w:rPr>
          <w:i/>
        </w:rPr>
      </w:pPr>
    </w:p>
    <w:p w:rsidR="00CF7EBC" w:rsidRPr="00CF7EBC" w:rsidRDefault="00CF7EBC" w:rsidP="00CF7EBC">
      <w:r>
        <w:lastRenderedPageBreak/>
        <w:t>Vervolg 2 verslag vzw16/05</w:t>
      </w:r>
      <w:r>
        <w:tab/>
      </w:r>
      <w:r>
        <w:tab/>
      </w:r>
      <w:r>
        <w:tab/>
      </w:r>
      <w:r>
        <w:tab/>
      </w:r>
      <w:r>
        <w:tab/>
        <w:t>Verslag vergadering 18 mei 2016.</w:t>
      </w:r>
    </w:p>
    <w:p w:rsidR="00CF7EBC" w:rsidRPr="00CF7EBC" w:rsidRDefault="00CF7EBC" w:rsidP="00CF7EBC">
      <w:pPr>
        <w:ind w:left="1416"/>
        <w:rPr>
          <w:i/>
        </w:rPr>
      </w:pPr>
    </w:p>
    <w:p w:rsidR="00A76695" w:rsidRDefault="00A76695" w:rsidP="00A76695">
      <w:pPr>
        <w:numPr>
          <w:ilvl w:val="0"/>
          <w:numId w:val="2"/>
        </w:numPr>
        <w:rPr>
          <w:b/>
        </w:rPr>
      </w:pPr>
      <w:r>
        <w:rPr>
          <w:b/>
        </w:rPr>
        <w:t>Boeten.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Volgende boeten worden opgelegd: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ZJE</w:t>
      </w:r>
      <w:r>
        <w:rPr>
          <w:i/>
        </w:rPr>
        <w:tab/>
        <w:t>wedstrijd ZJE1 – DSV1, vrijdag ere 040316: geen letterwaarde spelers 3 &amp; 4 ZJE</w:t>
      </w:r>
    </w:p>
    <w:p w:rsidR="00CF7EBC" w:rsidRPr="00DE742B" w:rsidRDefault="00CF7EBC" w:rsidP="00CF7EBC">
      <w:pPr>
        <w:ind w:left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4B55">
        <w:rPr>
          <w:b/>
          <w:i/>
        </w:rPr>
        <w:t>Te betalen € 4.0</w:t>
      </w:r>
      <w:r w:rsidRPr="00DE742B">
        <w:rPr>
          <w:b/>
          <w:i/>
        </w:rPr>
        <w:t>0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ZJE</w:t>
      </w:r>
      <w:r>
        <w:rPr>
          <w:i/>
        </w:rPr>
        <w:tab/>
        <w:t>wedstrijd ZJE1-GVR1, vrijdag ere 180316: geen letterwaarde spelers 3 &amp; 6 ZJE</w:t>
      </w:r>
    </w:p>
    <w:p w:rsidR="00CF7EBC" w:rsidRPr="00DE742B" w:rsidRDefault="00CF7EBC" w:rsidP="00CF7EBC">
      <w:pPr>
        <w:ind w:left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4B55">
        <w:rPr>
          <w:b/>
          <w:i/>
        </w:rPr>
        <w:t>Te betalen € 4.0</w:t>
      </w:r>
      <w:r w:rsidRPr="00DE742B">
        <w:rPr>
          <w:b/>
          <w:i/>
        </w:rPr>
        <w:t>0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KAT</w:t>
      </w:r>
      <w:r>
        <w:rPr>
          <w:i/>
        </w:rPr>
        <w:tab/>
        <w:t>wedstrijd KAT-VRA2 zaterdag 2</w:t>
      </w:r>
      <w:r w:rsidRPr="00CF7EBC">
        <w:rPr>
          <w:i/>
          <w:vertAlign w:val="superscript"/>
        </w:rPr>
        <w:t>de</w:t>
      </w:r>
      <w:r>
        <w:rPr>
          <w:i/>
        </w:rPr>
        <w:t xml:space="preserve"> 150316: tegenstrever verkeerd in hoofding</w:t>
      </w:r>
    </w:p>
    <w:p w:rsidR="00CF7EBC" w:rsidRPr="00DE742B" w:rsidRDefault="00CF7EBC" w:rsidP="00CF7EBC">
      <w:pPr>
        <w:ind w:left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4B55">
        <w:rPr>
          <w:b/>
          <w:i/>
        </w:rPr>
        <w:t>Te betalen € 4.0</w:t>
      </w:r>
      <w:r w:rsidRPr="00DE742B">
        <w:rPr>
          <w:b/>
          <w:i/>
        </w:rPr>
        <w:t>0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GVR</w:t>
      </w:r>
      <w:r>
        <w:rPr>
          <w:i/>
        </w:rPr>
        <w:tab/>
        <w:t>wedstrijd GVR3-TSY1 160416; te laat bellen uitslag</w:t>
      </w:r>
    </w:p>
    <w:p w:rsidR="00A76695" w:rsidRPr="00DE742B" w:rsidRDefault="00CF7EBC" w:rsidP="00CF7EBC">
      <w:pPr>
        <w:ind w:left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F6DEB">
        <w:rPr>
          <w:b/>
          <w:i/>
        </w:rPr>
        <w:t>Te betalen € 6.5</w:t>
      </w:r>
      <w:r w:rsidRPr="00DE742B">
        <w:rPr>
          <w:b/>
          <w:i/>
        </w:rPr>
        <w:t>0</w:t>
      </w:r>
    </w:p>
    <w:p w:rsidR="00A76695" w:rsidRDefault="00A76695" w:rsidP="00A76695">
      <w:pPr>
        <w:numPr>
          <w:ilvl w:val="0"/>
          <w:numId w:val="2"/>
        </w:numPr>
        <w:rPr>
          <w:b/>
        </w:rPr>
      </w:pPr>
      <w:r>
        <w:rPr>
          <w:b/>
        </w:rPr>
        <w:t>Puntenkampioen</w:t>
      </w:r>
      <w:r w:rsidR="00CF7EBC">
        <w:rPr>
          <w:b/>
        </w:rPr>
        <w:t xml:space="preserve"> competitie.</w:t>
      </w:r>
    </w:p>
    <w:p w:rsidR="00CF7EBC" w:rsidRDefault="00CF7EBC" w:rsidP="00CF7EBC">
      <w:pPr>
        <w:ind w:left="720"/>
        <w:rPr>
          <w:i/>
        </w:rPr>
      </w:pPr>
      <w:r>
        <w:rPr>
          <w:i/>
        </w:rPr>
        <w:t>Enkele spelers vragen of er geen andere wijze is voor het bepalen van de puntenkampioen</w:t>
      </w:r>
      <w:r w:rsidR="00C9524E">
        <w:rPr>
          <w:i/>
        </w:rPr>
        <w:t xml:space="preserve"> competitie.</w:t>
      </w:r>
    </w:p>
    <w:p w:rsidR="00C9524E" w:rsidRDefault="00C9524E" w:rsidP="00CF7EBC">
      <w:pPr>
        <w:ind w:left="720"/>
        <w:rPr>
          <w:i/>
        </w:rPr>
      </w:pPr>
      <w:r>
        <w:rPr>
          <w:i/>
        </w:rPr>
        <w:t>Verschillende mogelijkheden worden op tafel gelegd, maar geen enkel tegenvoorstel geeft een betere of rechtvaardigere uitslag.</w:t>
      </w:r>
    </w:p>
    <w:p w:rsidR="00A76695" w:rsidRPr="00C9524E" w:rsidRDefault="00C9524E" w:rsidP="00C9524E">
      <w:pPr>
        <w:ind w:left="720"/>
        <w:rPr>
          <w:i/>
        </w:rPr>
      </w:pPr>
      <w:r>
        <w:rPr>
          <w:i/>
        </w:rPr>
        <w:t>Voorlopig blijft de berekening ongewijzigd.</w:t>
      </w:r>
    </w:p>
    <w:p w:rsidR="00A76695" w:rsidRDefault="00A76695" w:rsidP="00A76695">
      <w:pPr>
        <w:numPr>
          <w:ilvl w:val="0"/>
          <w:numId w:val="2"/>
        </w:numPr>
        <w:rPr>
          <w:b/>
        </w:rPr>
      </w:pPr>
      <w:r>
        <w:rPr>
          <w:b/>
        </w:rPr>
        <w:t>Uitslagen kampioenschappen</w:t>
      </w:r>
    </w:p>
    <w:p w:rsidR="00A76695" w:rsidRDefault="00C9524E" w:rsidP="00A76695">
      <w:pPr>
        <w:pStyle w:val="Lijstalinea"/>
        <w:rPr>
          <w:i/>
        </w:rPr>
      </w:pPr>
      <w:r>
        <w:rPr>
          <w:i/>
        </w:rPr>
        <w:t>De bestuurders GBZA vzw feliciteren de kampioenen voor de behaalde titel 2016:</w:t>
      </w:r>
    </w:p>
    <w:p w:rsidR="00C9524E" w:rsidRPr="00DE742B" w:rsidRDefault="00C9524E" w:rsidP="00A76695">
      <w:pPr>
        <w:pStyle w:val="Lijstalinea"/>
        <w:rPr>
          <w:b/>
          <w:i/>
        </w:rPr>
      </w:pPr>
      <w:r>
        <w:rPr>
          <w:i/>
        </w:rPr>
        <w:tab/>
      </w:r>
      <w:r w:rsidRPr="00DE742B">
        <w:rPr>
          <w:b/>
          <w:i/>
        </w:rPr>
        <w:t>Provincie Antwerpen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  <w:t>Rudy Van Hees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Oude Gloriën Laag + D reeks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Ivy</w:t>
      </w:r>
      <w:proofErr w:type="spellEnd"/>
      <w:r>
        <w:rPr>
          <w:i/>
        </w:rPr>
        <w:t xml:space="preserve"> Van Houdt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Dames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  <w:t>Geert Lievens – Marc Mattheus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Duo Mix</w:t>
      </w:r>
    </w:p>
    <w:p w:rsidR="00C9524E" w:rsidRPr="00DE742B" w:rsidRDefault="00C9524E" w:rsidP="00A76695">
      <w:pPr>
        <w:pStyle w:val="Lijstalinea"/>
        <w:rPr>
          <w:b/>
          <w:i/>
        </w:rPr>
      </w:pPr>
      <w:r>
        <w:rPr>
          <w:i/>
        </w:rPr>
        <w:tab/>
      </w:r>
      <w:r w:rsidRPr="00DE742B">
        <w:rPr>
          <w:b/>
          <w:i/>
        </w:rPr>
        <w:t>Belgisch kampioenschap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  <w:t>Rudy Van Hees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 reeks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  <w:t>Ingrid Van Broeckhoven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Dames Hoog</w:t>
      </w:r>
    </w:p>
    <w:p w:rsid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Ivy</w:t>
      </w:r>
      <w:proofErr w:type="spellEnd"/>
      <w:r>
        <w:rPr>
          <w:i/>
        </w:rPr>
        <w:t xml:space="preserve"> Van Houdt-Ingrid Van Broeckhoven</w:t>
      </w:r>
      <w:r>
        <w:rPr>
          <w:i/>
        </w:rPr>
        <w:tab/>
      </w:r>
      <w:r>
        <w:rPr>
          <w:i/>
        </w:rPr>
        <w:tab/>
        <w:t xml:space="preserve">Duo Dames </w:t>
      </w:r>
    </w:p>
    <w:p w:rsidR="00C9524E" w:rsidRPr="00C9524E" w:rsidRDefault="00C9524E" w:rsidP="00A76695">
      <w:pPr>
        <w:pStyle w:val="Lijstalinea"/>
        <w:rPr>
          <w:i/>
        </w:rPr>
      </w:pPr>
      <w:r>
        <w:rPr>
          <w:i/>
        </w:rPr>
        <w:tab/>
      </w:r>
      <w:r>
        <w:rPr>
          <w:i/>
        </w:rPr>
        <w:tab/>
        <w:t>Geert Lievens-(Ronny Priori)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Duo Hoog</w:t>
      </w:r>
    </w:p>
    <w:p w:rsidR="00A76695" w:rsidRDefault="00A76695" w:rsidP="00A76695">
      <w:pPr>
        <w:numPr>
          <w:ilvl w:val="0"/>
          <w:numId w:val="2"/>
        </w:numPr>
        <w:rPr>
          <w:b/>
        </w:rPr>
      </w:pPr>
      <w:r>
        <w:rPr>
          <w:b/>
        </w:rPr>
        <w:t>Volgende vergadering raad van bestuur</w:t>
      </w:r>
    </w:p>
    <w:p w:rsidR="00C9524E" w:rsidRDefault="00C9524E" w:rsidP="00C9524E">
      <w:pPr>
        <w:ind w:left="720"/>
        <w:rPr>
          <w:i/>
        </w:rPr>
      </w:pPr>
      <w:r>
        <w:rPr>
          <w:i/>
        </w:rPr>
        <w:t>E volgende vergadering van de raad van bestuur zal gehouden worden op woensdag 15 juni 2016 om 20.30 uur in het vergaderlokaal van eetcafé Victoria te Booischot.</w:t>
      </w:r>
    </w:p>
    <w:p w:rsidR="00C9524E" w:rsidRDefault="00C9524E" w:rsidP="00C9524E">
      <w:pPr>
        <w:ind w:left="720"/>
        <w:rPr>
          <w:i/>
        </w:rPr>
      </w:pPr>
      <w:r>
        <w:rPr>
          <w:i/>
        </w:rPr>
        <w:t xml:space="preserve">Op de agenda: </w:t>
      </w:r>
      <w:r>
        <w:rPr>
          <w:i/>
        </w:rPr>
        <w:tab/>
        <w:t xml:space="preserve">goedkeuring heraansluitingen – inschrijvingen ploegen </w:t>
      </w:r>
      <w:r w:rsidR="00DE742B">
        <w:rPr>
          <w:i/>
        </w:rPr>
        <w:t>–</w:t>
      </w:r>
      <w:r>
        <w:rPr>
          <w:i/>
        </w:rPr>
        <w:t xml:space="preserve"> reek</w:t>
      </w:r>
      <w:r w:rsidR="009D3ADB">
        <w:rPr>
          <w:i/>
        </w:rPr>
        <w:t>s</w:t>
      </w:r>
      <w:bookmarkStart w:id="0" w:name="_GoBack"/>
      <w:bookmarkEnd w:id="0"/>
      <w:r>
        <w:rPr>
          <w:i/>
        </w:rPr>
        <w:t>samenstelling</w:t>
      </w:r>
    </w:p>
    <w:p w:rsidR="00DE742B" w:rsidRDefault="00DE742B" w:rsidP="00DE742B">
      <w:pPr>
        <w:ind w:left="720"/>
        <w:jc w:val="center"/>
      </w:pPr>
    </w:p>
    <w:p w:rsidR="00DE742B" w:rsidRDefault="00DE742B" w:rsidP="00DE742B">
      <w:pPr>
        <w:ind w:left="720"/>
        <w:jc w:val="center"/>
      </w:pPr>
    </w:p>
    <w:p w:rsidR="00DE742B" w:rsidRDefault="00DE742B" w:rsidP="00DE742B">
      <w:pPr>
        <w:ind w:left="720"/>
        <w:jc w:val="center"/>
      </w:pPr>
      <w:r>
        <w:t>VOOR AKKOORD</w:t>
      </w:r>
    </w:p>
    <w:p w:rsidR="00DE742B" w:rsidRDefault="00DE742B" w:rsidP="00DE742B">
      <w:pPr>
        <w:ind w:left="720"/>
        <w:jc w:val="center"/>
      </w:pPr>
      <w:r>
        <w:t>In opdracht</w:t>
      </w:r>
    </w:p>
    <w:p w:rsidR="00DE742B" w:rsidRDefault="00DE742B" w:rsidP="00DE742B">
      <w:pPr>
        <w:ind w:left="720"/>
        <w:jc w:val="center"/>
      </w:pPr>
    </w:p>
    <w:p w:rsidR="00DE742B" w:rsidRDefault="00DE742B" w:rsidP="00DE742B">
      <w:pPr>
        <w:ind w:left="720"/>
        <w:jc w:val="center"/>
      </w:pPr>
      <w:r>
        <w:t>Laurent ( Willy) Hermans</w:t>
      </w:r>
    </w:p>
    <w:p w:rsidR="00DE742B" w:rsidRDefault="00DE742B" w:rsidP="00DE742B">
      <w:pPr>
        <w:ind w:left="720"/>
        <w:jc w:val="center"/>
      </w:pPr>
      <w:r>
        <w:t>Secretaris</w:t>
      </w:r>
    </w:p>
    <w:p w:rsidR="00DE742B" w:rsidRPr="00DE742B" w:rsidRDefault="00DE742B" w:rsidP="00DE742B">
      <w:pPr>
        <w:ind w:left="720"/>
        <w:jc w:val="center"/>
      </w:pPr>
    </w:p>
    <w:p w:rsidR="00A76695" w:rsidRDefault="006C163A" w:rsidP="00A76695">
      <w:r>
        <w:rPr>
          <w:b/>
        </w:rPr>
        <w:tab/>
      </w: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EA" w:rsidRDefault="009C32EA">
      <w:r>
        <w:separator/>
      </w:r>
    </w:p>
  </w:endnote>
  <w:endnote w:type="continuationSeparator" w:id="0">
    <w:p w:rsidR="009C32EA" w:rsidRDefault="009C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9D3ADB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EA" w:rsidRDefault="009C32EA">
      <w:r>
        <w:separator/>
      </w:r>
    </w:p>
  </w:footnote>
  <w:footnote w:type="continuationSeparator" w:id="0">
    <w:p w:rsidR="009C32EA" w:rsidRDefault="009C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9D3ADB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25621476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9D3ADB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9D3AD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B5B"/>
    <w:multiLevelType w:val="hybridMultilevel"/>
    <w:tmpl w:val="C3B80AEC"/>
    <w:lvl w:ilvl="0" w:tplc="A820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2036F"/>
    <w:rsid w:val="000339D2"/>
    <w:rsid w:val="000E4891"/>
    <w:rsid w:val="00144C14"/>
    <w:rsid w:val="00161DAE"/>
    <w:rsid w:val="00244F02"/>
    <w:rsid w:val="00266356"/>
    <w:rsid w:val="00294FCF"/>
    <w:rsid w:val="002D222B"/>
    <w:rsid w:val="0035225D"/>
    <w:rsid w:val="00371FB6"/>
    <w:rsid w:val="003B25E9"/>
    <w:rsid w:val="003E6B17"/>
    <w:rsid w:val="00434344"/>
    <w:rsid w:val="00443537"/>
    <w:rsid w:val="0049537A"/>
    <w:rsid w:val="004C7582"/>
    <w:rsid w:val="0051726D"/>
    <w:rsid w:val="00551DBE"/>
    <w:rsid w:val="00572F2F"/>
    <w:rsid w:val="005D3B99"/>
    <w:rsid w:val="006C163A"/>
    <w:rsid w:val="006C3B31"/>
    <w:rsid w:val="00704E7A"/>
    <w:rsid w:val="00717D02"/>
    <w:rsid w:val="007B3D7A"/>
    <w:rsid w:val="007D26B0"/>
    <w:rsid w:val="00833D8A"/>
    <w:rsid w:val="00893582"/>
    <w:rsid w:val="008A204C"/>
    <w:rsid w:val="008D5FB8"/>
    <w:rsid w:val="008E0A8F"/>
    <w:rsid w:val="009C32EA"/>
    <w:rsid w:val="009D3ADB"/>
    <w:rsid w:val="00A07198"/>
    <w:rsid w:val="00A639E6"/>
    <w:rsid w:val="00A65D0B"/>
    <w:rsid w:val="00A76695"/>
    <w:rsid w:val="00AE4B55"/>
    <w:rsid w:val="00B066F0"/>
    <w:rsid w:val="00B52296"/>
    <w:rsid w:val="00B9636C"/>
    <w:rsid w:val="00BD1F04"/>
    <w:rsid w:val="00BE0439"/>
    <w:rsid w:val="00C15393"/>
    <w:rsid w:val="00C35934"/>
    <w:rsid w:val="00C9524E"/>
    <w:rsid w:val="00CF7EBC"/>
    <w:rsid w:val="00DE742B"/>
    <w:rsid w:val="00DE7FC8"/>
    <w:rsid w:val="00E224E2"/>
    <w:rsid w:val="00EF6DEB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766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9872-DC9B-41E7-95E1-0D3622B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2008-01-10T13:26:00Z</cp:lastPrinted>
  <dcterms:created xsi:type="dcterms:W3CDTF">2016-05-23T08:47:00Z</dcterms:created>
  <dcterms:modified xsi:type="dcterms:W3CDTF">2016-05-24T16:58:00Z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