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3A" w:rsidRDefault="006C163A" w:rsidP="006C163A">
      <w:pPr>
        <w:rPr>
          <w:color w:val="000000"/>
        </w:rPr>
      </w:pPr>
      <w:bookmarkStart w:id="0" w:name="_GoBack"/>
      <w:bookmarkEnd w:id="0"/>
    </w:p>
    <w:p w:rsidR="006C163A" w:rsidRDefault="00443537" w:rsidP="006C1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VOORLOPIG </w:t>
      </w:r>
      <w:r w:rsidR="006C163A">
        <w:rPr>
          <w:b/>
          <w:sz w:val="28"/>
          <w:szCs w:val="28"/>
        </w:rPr>
        <w:t xml:space="preserve">VERSLAG VAN DE VERGADERING </w:t>
      </w:r>
      <w:r w:rsidR="007B3D7A">
        <w:rPr>
          <w:b/>
          <w:sz w:val="28"/>
          <w:szCs w:val="28"/>
        </w:rPr>
        <w:t xml:space="preserve">                                                        VAN DE</w:t>
      </w:r>
      <w:r>
        <w:rPr>
          <w:b/>
          <w:sz w:val="28"/>
          <w:szCs w:val="28"/>
        </w:rPr>
        <w:t xml:space="preserve"> RAAD </w:t>
      </w:r>
      <w:r w:rsidR="006C163A">
        <w:rPr>
          <w:b/>
          <w:sz w:val="28"/>
          <w:szCs w:val="28"/>
        </w:rPr>
        <w:t xml:space="preserve">VAN </w:t>
      </w:r>
      <w:r>
        <w:rPr>
          <w:b/>
          <w:sz w:val="28"/>
          <w:szCs w:val="28"/>
        </w:rPr>
        <w:t>BESTUUR</w:t>
      </w:r>
      <w:r w:rsidR="006C163A">
        <w:rPr>
          <w:b/>
          <w:sz w:val="28"/>
          <w:szCs w:val="28"/>
        </w:rPr>
        <w:t xml:space="preserve"> VAN</w:t>
      </w:r>
      <w:r w:rsidR="00833D8A">
        <w:rPr>
          <w:b/>
          <w:sz w:val="28"/>
          <w:szCs w:val="28"/>
        </w:rPr>
        <w:t xml:space="preserve"> </w:t>
      </w:r>
      <w:r w:rsidR="009C64A5">
        <w:rPr>
          <w:b/>
          <w:sz w:val="28"/>
          <w:szCs w:val="28"/>
        </w:rPr>
        <w:t>16 NOVEMBER 2016</w:t>
      </w:r>
      <w:r w:rsidR="00E224E2">
        <w:rPr>
          <w:b/>
          <w:sz w:val="28"/>
          <w:szCs w:val="28"/>
        </w:rPr>
        <w:t xml:space="preserve"> </w:t>
      </w:r>
      <w:r w:rsidR="006C3B31">
        <w:rPr>
          <w:b/>
          <w:sz w:val="28"/>
          <w:szCs w:val="28"/>
        </w:rPr>
        <w:t xml:space="preserve"> </w:t>
      </w:r>
      <w:r w:rsidR="000E4891">
        <w:rPr>
          <w:b/>
          <w:sz w:val="28"/>
          <w:szCs w:val="28"/>
        </w:rPr>
        <w:t>.</w:t>
      </w:r>
      <w:r w:rsidR="006C163A">
        <w:rPr>
          <w:b/>
          <w:sz w:val="28"/>
          <w:szCs w:val="28"/>
        </w:rPr>
        <w:t xml:space="preserve"> </w:t>
      </w:r>
      <w:r w:rsidR="006C163A">
        <w:rPr>
          <w:b/>
          <w:sz w:val="28"/>
          <w:szCs w:val="28"/>
        </w:rPr>
        <w:fldChar w:fldCharType="begin"/>
      </w:r>
      <w:r w:rsidR="006C163A">
        <w:rPr>
          <w:b/>
          <w:sz w:val="28"/>
          <w:szCs w:val="28"/>
        </w:rPr>
        <w:instrText xml:space="preserve">  </w:instrText>
      </w:r>
      <w:r w:rsidR="006C163A">
        <w:rPr>
          <w:b/>
          <w:sz w:val="28"/>
          <w:szCs w:val="28"/>
        </w:rPr>
        <w:fldChar w:fldCharType="end"/>
      </w:r>
    </w:p>
    <w:p w:rsidR="006C163A" w:rsidRDefault="006C163A" w:rsidP="00443537">
      <w:pPr>
        <w:rPr>
          <w:b/>
        </w:rPr>
      </w:pPr>
    </w:p>
    <w:p w:rsidR="006C163A" w:rsidRDefault="006C163A" w:rsidP="006C163A">
      <w:pPr>
        <w:jc w:val="center"/>
        <w:rPr>
          <w:b/>
          <w:bCs/>
          <w:color w:val="000000"/>
        </w:rPr>
      </w:pPr>
      <w:r>
        <w:rPr>
          <w:b/>
          <w:sz w:val="28"/>
          <w:szCs w:val="28"/>
        </w:rPr>
        <w:t>VERSLAG VZW</w:t>
      </w:r>
      <w:r w:rsidR="000E4891">
        <w:rPr>
          <w:b/>
          <w:sz w:val="28"/>
          <w:szCs w:val="28"/>
        </w:rPr>
        <w:t xml:space="preserve"> 1</w:t>
      </w:r>
      <w:r w:rsidR="00F60629">
        <w:rPr>
          <w:b/>
          <w:sz w:val="28"/>
          <w:szCs w:val="28"/>
        </w:rPr>
        <w:t>6</w:t>
      </w:r>
      <w:r w:rsidR="00E224E2">
        <w:rPr>
          <w:b/>
          <w:sz w:val="28"/>
          <w:szCs w:val="28"/>
        </w:rPr>
        <w:t>/</w:t>
      </w:r>
      <w:r w:rsidR="009C64A5">
        <w:rPr>
          <w:b/>
          <w:sz w:val="28"/>
          <w:szCs w:val="28"/>
        </w:rPr>
        <w:t>11</w:t>
      </w:r>
    </w:p>
    <w:p w:rsidR="006C163A" w:rsidRDefault="006C163A" w:rsidP="006C163A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 </w:instrText>
      </w:r>
      <w:r>
        <w:rPr>
          <w:b/>
          <w:sz w:val="28"/>
          <w:szCs w:val="28"/>
        </w:rPr>
        <w:fldChar w:fldCharType="end"/>
      </w:r>
    </w:p>
    <w:p w:rsidR="006C163A" w:rsidRDefault="006C163A" w:rsidP="006C163A"/>
    <w:p w:rsidR="006C163A" w:rsidRDefault="006C163A" w:rsidP="00833D8A">
      <w:pPr>
        <w:ind w:left="1416" w:hanging="1410"/>
        <w:rPr>
          <w:sz w:val="20"/>
          <w:szCs w:val="20"/>
        </w:rPr>
      </w:pPr>
      <w:r>
        <w:rPr>
          <w:sz w:val="20"/>
          <w:szCs w:val="20"/>
        </w:rPr>
        <w:t>Aanwezig</w:t>
      </w:r>
      <w:r>
        <w:rPr>
          <w:sz w:val="20"/>
          <w:szCs w:val="20"/>
        </w:rPr>
        <w:tab/>
      </w:r>
      <w:r w:rsidR="00833D8A">
        <w:rPr>
          <w:sz w:val="20"/>
          <w:szCs w:val="20"/>
        </w:rPr>
        <w:t>:</w:t>
      </w:r>
      <w:r w:rsidR="009C64A5">
        <w:rPr>
          <w:sz w:val="20"/>
          <w:szCs w:val="20"/>
        </w:rPr>
        <w:t xml:space="preserve"> Ferdinand Aerts, Bert Geboes, Daniël Goovaerts, Willy Hermans, Stefaan Van den Broeck,</w:t>
      </w:r>
    </w:p>
    <w:p w:rsidR="009C64A5" w:rsidRDefault="009C64A5" w:rsidP="00833D8A">
      <w:pPr>
        <w:ind w:left="1416" w:hanging="1410"/>
        <w:rPr>
          <w:sz w:val="20"/>
          <w:szCs w:val="20"/>
        </w:rPr>
      </w:pPr>
      <w:r>
        <w:rPr>
          <w:sz w:val="20"/>
          <w:szCs w:val="20"/>
        </w:rPr>
        <w:tab/>
        <w:t xml:space="preserve">   Joris Van Genechten, Gaston Verwimp.</w:t>
      </w:r>
    </w:p>
    <w:p w:rsidR="006C163A" w:rsidRDefault="006C163A" w:rsidP="006C163A">
      <w:pPr>
        <w:rPr>
          <w:sz w:val="20"/>
          <w:szCs w:val="20"/>
        </w:rPr>
      </w:pPr>
      <w:r>
        <w:rPr>
          <w:sz w:val="20"/>
          <w:szCs w:val="20"/>
        </w:rPr>
        <w:t>Verontschuldigd</w:t>
      </w:r>
      <w:r>
        <w:rPr>
          <w:sz w:val="20"/>
          <w:szCs w:val="20"/>
        </w:rPr>
        <w:tab/>
        <w:t>:</w:t>
      </w:r>
    </w:p>
    <w:p w:rsidR="006C163A" w:rsidRDefault="006C163A" w:rsidP="006C163A">
      <w:pPr>
        <w:rPr>
          <w:sz w:val="20"/>
          <w:szCs w:val="20"/>
        </w:rPr>
      </w:pPr>
    </w:p>
    <w:p w:rsidR="006C163A" w:rsidRDefault="006C163A" w:rsidP="006C163A">
      <w:pPr>
        <w:rPr>
          <w:sz w:val="20"/>
          <w:szCs w:val="20"/>
        </w:rPr>
      </w:pPr>
      <w:r>
        <w:rPr>
          <w:sz w:val="20"/>
          <w:szCs w:val="20"/>
        </w:rPr>
        <w:t>Afwezig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0E4891">
        <w:rPr>
          <w:sz w:val="20"/>
          <w:szCs w:val="20"/>
        </w:rPr>
        <w:t xml:space="preserve"> </w:t>
      </w:r>
    </w:p>
    <w:p w:rsidR="0035225D" w:rsidRDefault="0035225D" w:rsidP="006C163A">
      <w:pPr>
        <w:rPr>
          <w:sz w:val="20"/>
          <w:szCs w:val="20"/>
        </w:rPr>
      </w:pPr>
    </w:p>
    <w:p w:rsidR="006C163A" w:rsidRDefault="00B066F0" w:rsidP="006C163A">
      <w:pPr>
        <w:rPr>
          <w:i/>
          <w:sz w:val="20"/>
          <w:szCs w:val="20"/>
        </w:rPr>
      </w:pPr>
      <w:r>
        <w:rPr>
          <w:i/>
          <w:sz w:val="20"/>
          <w:szCs w:val="20"/>
        </w:rPr>
        <w:t>Vergadering gehouden in zaal Victoria te Booischot onder voorzitterschap van de heer Gaston Verwimp.</w:t>
      </w:r>
    </w:p>
    <w:p w:rsidR="00B066F0" w:rsidRPr="00B066F0" w:rsidRDefault="000E4891" w:rsidP="006C163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Aanvang van de vergadering: </w:t>
      </w:r>
      <w:r w:rsidR="009C64A5">
        <w:rPr>
          <w:i/>
          <w:sz w:val="20"/>
          <w:szCs w:val="20"/>
        </w:rPr>
        <w:t xml:space="preserve">20.45 </w:t>
      </w:r>
      <w:r w:rsidR="0035225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uur; </w:t>
      </w:r>
      <w:r w:rsidR="00B066F0">
        <w:rPr>
          <w:i/>
          <w:sz w:val="20"/>
          <w:szCs w:val="20"/>
        </w:rPr>
        <w:t>einde van de vergadering</w:t>
      </w:r>
      <w:r w:rsidR="006C3B31">
        <w:rPr>
          <w:i/>
          <w:sz w:val="20"/>
          <w:szCs w:val="20"/>
        </w:rPr>
        <w:t xml:space="preserve">  </w:t>
      </w:r>
      <w:r w:rsidR="009C64A5">
        <w:rPr>
          <w:i/>
          <w:sz w:val="20"/>
          <w:szCs w:val="20"/>
        </w:rPr>
        <w:t xml:space="preserve">22.15 </w:t>
      </w:r>
      <w:r w:rsidR="0035225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uur.</w:t>
      </w:r>
    </w:p>
    <w:p w:rsidR="006C163A" w:rsidRDefault="006C163A" w:rsidP="006C163A">
      <w:pPr>
        <w:rPr>
          <w:sz w:val="20"/>
          <w:szCs w:val="20"/>
        </w:rPr>
      </w:pPr>
    </w:p>
    <w:p w:rsidR="006C163A" w:rsidRDefault="006C163A" w:rsidP="00833D8A">
      <w:pPr>
        <w:numPr>
          <w:ilvl w:val="0"/>
          <w:numId w:val="2"/>
        </w:numPr>
        <w:rPr>
          <w:b/>
        </w:rPr>
      </w:pPr>
      <w:r>
        <w:rPr>
          <w:b/>
        </w:rPr>
        <w:t>Verslag vorige vergadering.</w:t>
      </w:r>
    </w:p>
    <w:p w:rsidR="0035225D" w:rsidRPr="009C64A5" w:rsidRDefault="009C64A5" w:rsidP="00833D8A">
      <w:pPr>
        <w:rPr>
          <w:i/>
        </w:rPr>
      </w:pPr>
      <w:r>
        <w:rPr>
          <w:i/>
        </w:rPr>
        <w:t>Het verslag vzw16/11 wordt door de aanwezige bestuurders getekend voor akkoord. Het verslag krijgt de volgnummers AZ228, AZ229, AZ230.</w:t>
      </w:r>
    </w:p>
    <w:p w:rsidR="006C163A" w:rsidRDefault="006C163A" w:rsidP="009C64A5">
      <w:pPr>
        <w:numPr>
          <w:ilvl w:val="0"/>
          <w:numId w:val="2"/>
        </w:numPr>
        <w:rPr>
          <w:b/>
        </w:rPr>
      </w:pPr>
      <w:r>
        <w:rPr>
          <w:b/>
        </w:rPr>
        <w:t>Inkomende briefwisseling.</w:t>
      </w:r>
    </w:p>
    <w:p w:rsidR="009C64A5" w:rsidRDefault="009C64A5" w:rsidP="009C64A5">
      <w:pPr>
        <w:ind w:left="1416"/>
        <w:rPr>
          <w:i/>
        </w:rPr>
      </w:pPr>
      <w:r>
        <w:rPr>
          <w:i/>
        </w:rPr>
        <w:t>VSDC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Vzw review N° 173</w:t>
      </w:r>
    </w:p>
    <w:p w:rsidR="009C64A5" w:rsidRDefault="009C64A5" w:rsidP="009C64A5">
      <w:pPr>
        <w:rPr>
          <w:i/>
        </w:rPr>
      </w:pPr>
      <w:r>
        <w:rPr>
          <w:i/>
        </w:rPr>
        <w:tab/>
      </w:r>
      <w:r>
        <w:rPr>
          <w:i/>
        </w:rPr>
        <w:tab/>
        <w:t>Crelan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tariefwijzigingen vanaf 01/01/2017</w:t>
      </w:r>
    </w:p>
    <w:p w:rsidR="009C64A5" w:rsidRDefault="009C64A5" w:rsidP="009C64A5">
      <w:pPr>
        <w:ind w:left="4248" w:hanging="2832"/>
        <w:rPr>
          <w:i/>
        </w:rPr>
      </w:pPr>
      <w:r>
        <w:rPr>
          <w:i/>
        </w:rPr>
        <w:t>BGB vzw</w:t>
      </w:r>
      <w:r>
        <w:rPr>
          <w:i/>
        </w:rPr>
        <w:tab/>
        <w:t>vraag naar vorderingen in dossier P. Otzer                                                                ( BGB verslag 3/9/16) (1)</w:t>
      </w:r>
    </w:p>
    <w:p w:rsidR="009C64A5" w:rsidRDefault="009C64A5" w:rsidP="009C64A5">
      <w:pPr>
        <w:ind w:left="4248" w:hanging="2832"/>
        <w:rPr>
          <w:i/>
        </w:rPr>
      </w:pPr>
      <w:r>
        <w:rPr>
          <w:i/>
        </w:rPr>
        <w:t>BGB vzw</w:t>
      </w:r>
      <w:r>
        <w:rPr>
          <w:i/>
        </w:rPr>
        <w:tab/>
        <w:t xml:space="preserve">antwoord op vraag letterwaarde nationale heraansluitingen, </w:t>
      </w:r>
    </w:p>
    <w:p w:rsidR="009C64A5" w:rsidRDefault="009C64A5" w:rsidP="009C64A5">
      <w:pPr>
        <w:ind w:left="4248" w:hanging="2832"/>
        <w:rPr>
          <w:i/>
        </w:rPr>
      </w:pPr>
      <w:r>
        <w:rPr>
          <w:i/>
        </w:rPr>
        <w:tab/>
        <w:t>D4 (2)</w:t>
      </w:r>
    </w:p>
    <w:p w:rsidR="009C64A5" w:rsidRDefault="009C64A5" w:rsidP="009C64A5">
      <w:pPr>
        <w:ind w:left="4248" w:hanging="2832"/>
        <w:rPr>
          <w:i/>
        </w:rPr>
      </w:pPr>
      <w:r>
        <w:rPr>
          <w:i/>
        </w:rPr>
        <w:t>VER</w:t>
      </w:r>
      <w:r>
        <w:rPr>
          <w:i/>
        </w:rPr>
        <w:tab/>
        <w:t>vraag naar documenten, nodig voor “eventuele” wijziging lokaal (3)</w:t>
      </w:r>
    </w:p>
    <w:p w:rsidR="009C64A5" w:rsidRDefault="009C64A5" w:rsidP="009C64A5">
      <w:pPr>
        <w:ind w:left="4248" w:hanging="2832"/>
        <w:rPr>
          <w:i/>
        </w:rPr>
      </w:pPr>
      <w:r>
        <w:rPr>
          <w:i/>
        </w:rPr>
        <w:t>LIM</w:t>
      </w:r>
      <w:r>
        <w:rPr>
          <w:i/>
        </w:rPr>
        <w:tab/>
        <w:t>wijziging wedstrijddatum</w:t>
      </w:r>
      <w:r w:rsidR="00796D37">
        <w:rPr>
          <w:i/>
        </w:rPr>
        <w:t xml:space="preserve"> (</w:t>
      </w:r>
      <w:r w:rsidR="00EB232E">
        <w:rPr>
          <w:i/>
        </w:rPr>
        <w:t>5</w:t>
      </w:r>
      <w:r w:rsidR="00796D37">
        <w:rPr>
          <w:i/>
        </w:rPr>
        <w:t>)</w:t>
      </w:r>
    </w:p>
    <w:p w:rsidR="00796D37" w:rsidRPr="009C64A5" w:rsidRDefault="00796D37" w:rsidP="009C64A5">
      <w:pPr>
        <w:ind w:left="4248" w:hanging="2832"/>
        <w:rPr>
          <w:i/>
        </w:rPr>
      </w:pPr>
      <w:r>
        <w:rPr>
          <w:i/>
        </w:rPr>
        <w:t>BOS</w:t>
      </w:r>
      <w:r>
        <w:rPr>
          <w:i/>
        </w:rPr>
        <w:tab/>
        <w:t>verklaring leggen nieuw laken op biljart</w:t>
      </w:r>
    </w:p>
    <w:p w:rsidR="006C163A" w:rsidRDefault="006C163A" w:rsidP="00796D37">
      <w:pPr>
        <w:numPr>
          <w:ilvl w:val="0"/>
          <w:numId w:val="2"/>
        </w:numPr>
        <w:rPr>
          <w:b/>
        </w:rPr>
      </w:pPr>
      <w:r>
        <w:rPr>
          <w:b/>
        </w:rPr>
        <w:t>Uitgaande briefwisseling.</w:t>
      </w:r>
    </w:p>
    <w:p w:rsidR="00796D37" w:rsidRDefault="00796D37" w:rsidP="00796D37">
      <w:pPr>
        <w:ind w:left="1416"/>
        <w:rPr>
          <w:i/>
        </w:rPr>
      </w:pPr>
      <w:r>
        <w:rPr>
          <w:i/>
        </w:rPr>
        <w:t>Clubs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vzw16/10</w:t>
      </w:r>
    </w:p>
    <w:p w:rsidR="00796D37" w:rsidRDefault="00796D37" w:rsidP="00796D37">
      <w:pPr>
        <w:ind w:left="1416"/>
        <w:rPr>
          <w:i/>
        </w:rPr>
      </w:pPr>
      <w:r>
        <w:rPr>
          <w:i/>
        </w:rPr>
        <w:t>Bestuurders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vzw16/10</w:t>
      </w:r>
    </w:p>
    <w:p w:rsidR="00796D37" w:rsidRDefault="00796D37" w:rsidP="00796D37">
      <w:pPr>
        <w:ind w:left="1416"/>
        <w:rPr>
          <w:i/>
        </w:rPr>
      </w:pPr>
      <w:r>
        <w:rPr>
          <w:i/>
        </w:rPr>
        <w:t>Effectieve leden</w:t>
      </w:r>
      <w:r>
        <w:rPr>
          <w:i/>
        </w:rPr>
        <w:tab/>
      </w:r>
      <w:r>
        <w:rPr>
          <w:i/>
        </w:rPr>
        <w:tab/>
        <w:t>voorlopig verslag vzw16/10</w:t>
      </w:r>
    </w:p>
    <w:p w:rsidR="00796D37" w:rsidRDefault="00796D37" w:rsidP="00796D37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vzw16/10</w:t>
      </w:r>
    </w:p>
    <w:p w:rsidR="00796D37" w:rsidRDefault="00796D37" w:rsidP="00796D37">
      <w:pPr>
        <w:ind w:left="1416"/>
        <w:rPr>
          <w:i/>
        </w:rPr>
      </w:pPr>
      <w:r>
        <w:rPr>
          <w:i/>
        </w:rPr>
        <w:t>BAB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afrekening seizoen 2016/2017</w:t>
      </w:r>
    </w:p>
    <w:p w:rsidR="00796D37" w:rsidRDefault="00796D37" w:rsidP="00796D37">
      <w:pPr>
        <w:ind w:left="1416"/>
        <w:rPr>
          <w:i/>
        </w:rPr>
      </w:pPr>
      <w:r>
        <w:rPr>
          <w:i/>
        </w:rPr>
        <w:t>DBI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idem</w:t>
      </w:r>
    </w:p>
    <w:p w:rsidR="00796D37" w:rsidRDefault="00796D37" w:rsidP="00796D37">
      <w:pPr>
        <w:ind w:left="1416"/>
        <w:rPr>
          <w:i/>
        </w:rPr>
      </w:pPr>
      <w:r>
        <w:rPr>
          <w:i/>
        </w:rPr>
        <w:t>DSV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idem</w:t>
      </w:r>
    </w:p>
    <w:p w:rsidR="00796D37" w:rsidRDefault="00796D37" w:rsidP="00796D37">
      <w:pPr>
        <w:ind w:left="1416"/>
        <w:rPr>
          <w:i/>
        </w:rPr>
      </w:pPr>
      <w:r>
        <w:rPr>
          <w:i/>
        </w:rPr>
        <w:t>DDG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idem</w:t>
      </w:r>
    </w:p>
    <w:p w:rsidR="00796D37" w:rsidRDefault="00796D37" w:rsidP="00796D37">
      <w:pPr>
        <w:ind w:left="1416"/>
        <w:rPr>
          <w:i/>
        </w:rPr>
      </w:pPr>
      <w:r>
        <w:rPr>
          <w:i/>
        </w:rPr>
        <w:t>GVR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idem</w:t>
      </w:r>
    </w:p>
    <w:p w:rsidR="00796D37" w:rsidRDefault="00796D37" w:rsidP="00796D37">
      <w:pPr>
        <w:ind w:left="1416"/>
        <w:rPr>
          <w:i/>
        </w:rPr>
      </w:pPr>
      <w:r>
        <w:rPr>
          <w:i/>
        </w:rPr>
        <w:t>KAT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idem</w:t>
      </w:r>
    </w:p>
    <w:p w:rsidR="00796D37" w:rsidRDefault="00796D37" w:rsidP="00796D37">
      <w:pPr>
        <w:ind w:left="1416"/>
        <w:rPr>
          <w:i/>
        </w:rPr>
      </w:pPr>
      <w:r>
        <w:rPr>
          <w:i/>
        </w:rPr>
        <w:t>LIM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idem</w:t>
      </w:r>
    </w:p>
    <w:p w:rsidR="00796D37" w:rsidRDefault="00796D37" w:rsidP="00796D37">
      <w:pPr>
        <w:ind w:left="1416"/>
        <w:rPr>
          <w:i/>
        </w:rPr>
      </w:pPr>
      <w:r>
        <w:rPr>
          <w:i/>
        </w:rPr>
        <w:t>MAX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idem</w:t>
      </w:r>
    </w:p>
    <w:p w:rsidR="00796D37" w:rsidRDefault="00796D37" w:rsidP="00796D37">
      <w:pPr>
        <w:ind w:left="1416"/>
        <w:rPr>
          <w:i/>
        </w:rPr>
      </w:pPr>
      <w:r>
        <w:rPr>
          <w:i/>
        </w:rPr>
        <w:t>OKS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idem</w:t>
      </w:r>
    </w:p>
    <w:p w:rsidR="00796D37" w:rsidRDefault="00796D37" w:rsidP="00796D37">
      <w:pPr>
        <w:ind w:left="1416"/>
        <w:rPr>
          <w:i/>
        </w:rPr>
      </w:pPr>
      <w:r>
        <w:rPr>
          <w:i/>
        </w:rPr>
        <w:t>POR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idem</w:t>
      </w:r>
    </w:p>
    <w:p w:rsidR="00796D37" w:rsidRDefault="00796D37" w:rsidP="00796D37">
      <w:pPr>
        <w:ind w:left="1416"/>
        <w:rPr>
          <w:i/>
        </w:rPr>
      </w:pPr>
      <w:r>
        <w:rPr>
          <w:i/>
        </w:rPr>
        <w:t>PRA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idem</w:t>
      </w:r>
    </w:p>
    <w:p w:rsidR="00796D37" w:rsidRDefault="00796D37" w:rsidP="00796D37">
      <w:pPr>
        <w:ind w:left="1416"/>
        <w:rPr>
          <w:i/>
        </w:rPr>
      </w:pPr>
      <w:r>
        <w:rPr>
          <w:i/>
        </w:rPr>
        <w:t>RPT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idem</w:t>
      </w:r>
    </w:p>
    <w:p w:rsidR="00796D37" w:rsidRDefault="00796D37" w:rsidP="00796D37">
      <w:pPr>
        <w:ind w:left="1416"/>
        <w:rPr>
          <w:i/>
        </w:rPr>
      </w:pPr>
      <w:r>
        <w:rPr>
          <w:i/>
        </w:rPr>
        <w:t>TSY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idem</w:t>
      </w:r>
    </w:p>
    <w:p w:rsidR="00796D37" w:rsidRDefault="00796D37" w:rsidP="00796D37">
      <w:r>
        <w:lastRenderedPageBreak/>
        <w:t>Vervolg 1 verslag vzw16/11</w:t>
      </w:r>
      <w:r>
        <w:tab/>
      </w:r>
      <w:r>
        <w:tab/>
      </w:r>
      <w:r>
        <w:tab/>
      </w:r>
      <w:r>
        <w:tab/>
        <w:t>Vervolg verslag vergadering 16 november 2016.</w:t>
      </w:r>
    </w:p>
    <w:p w:rsidR="00796D37" w:rsidRDefault="00796D37" w:rsidP="00796D37"/>
    <w:p w:rsidR="00796D37" w:rsidRPr="00796D37" w:rsidRDefault="00796D37" w:rsidP="00796D37">
      <w:pPr>
        <w:rPr>
          <w:i/>
        </w:rPr>
      </w:pPr>
      <w:r>
        <w:tab/>
      </w:r>
      <w:r>
        <w:tab/>
      </w:r>
      <w:r w:rsidRPr="00796D37">
        <w:rPr>
          <w:i/>
        </w:rPr>
        <w:t>VER</w:t>
      </w:r>
      <w:r w:rsidRPr="00796D37">
        <w:rPr>
          <w:i/>
        </w:rPr>
        <w:tab/>
      </w:r>
      <w:r w:rsidRPr="00796D37">
        <w:rPr>
          <w:i/>
        </w:rPr>
        <w:tab/>
      </w:r>
      <w:r w:rsidRPr="00796D37">
        <w:rPr>
          <w:i/>
        </w:rPr>
        <w:tab/>
      </w:r>
      <w:r w:rsidRPr="00796D37">
        <w:rPr>
          <w:i/>
        </w:rPr>
        <w:tab/>
        <w:t>afrekening seizoen 2016/2017</w:t>
      </w:r>
    </w:p>
    <w:p w:rsidR="00796D37" w:rsidRDefault="00796D37" w:rsidP="00796D37">
      <w:pPr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ZON</w: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idem</w:t>
      </w:r>
    </w:p>
    <w:p w:rsidR="00796D37" w:rsidRDefault="00796D37" w:rsidP="00796D37">
      <w:pPr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MAX</w: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4 aansluitingskaarten 201016 (x 2)</w:t>
      </w:r>
    </w:p>
    <w:p w:rsidR="00796D37" w:rsidRDefault="00796D37" w:rsidP="00796D37">
      <w:pPr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BGB vzw</w: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vraag toepassing letterwaarde bij nationale heraansluitingen</w:t>
      </w:r>
    </w:p>
    <w:p w:rsidR="00796D37" w:rsidRDefault="00796D37" w:rsidP="00796D37">
      <w:pPr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en D4 (2)</w:t>
      </w:r>
    </w:p>
    <w:p w:rsidR="00796D37" w:rsidRDefault="00796D37" w:rsidP="00796D37">
      <w:pPr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PRA</w: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herinnering betaling afrekening seizoen 2016/2017 (4)</w:t>
      </w:r>
    </w:p>
    <w:p w:rsidR="00796D37" w:rsidRDefault="00796D37" w:rsidP="00796D37">
      <w:pPr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TSY</w: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idem</w:t>
      </w:r>
    </w:p>
    <w:p w:rsidR="00796D37" w:rsidRDefault="00796D37" w:rsidP="00796D37">
      <w:pPr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GVR</w: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idem</w:t>
      </w:r>
    </w:p>
    <w:p w:rsidR="00796D37" w:rsidRDefault="00796D37" w:rsidP="00796D37">
      <w:pPr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HOL</w: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betreffende rangschikking bekercompetitie</w:t>
      </w:r>
      <w:r w:rsidR="00EB232E">
        <w:rPr>
          <w:i/>
          <w:lang w:val="nl-BE"/>
        </w:rPr>
        <w:t xml:space="preserve"> </w:t>
      </w:r>
    </w:p>
    <w:p w:rsidR="00796D37" w:rsidRDefault="00796D37" w:rsidP="00796D37">
      <w:pPr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Bestuurders</w: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uitnodiging vergadering raad van bestuur 16/11/2016</w:t>
      </w:r>
    </w:p>
    <w:p w:rsidR="00EB232E" w:rsidRDefault="00EB232E" w:rsidP="00796D37">
      <w:pPr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VER</w: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ledenlijst voor algemene vergadering club</w:t>
      </w:r>
    </w:p>
    <w:p w:rsidR="00EB232E" w:rsidRPr="00796D37" w:rsidRDefault="00EB232E" w:rsidP="00796D37">
      <w:pPr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DBI</w: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2 aansluitingskaarten 151116</w:t>
      </w:r>
    </w:p>
    <w:p w:rsidR="006C163A" w:rsidRDefault="006C163A" w:rsidP="00EB232E">
      <w:pPr>
        <w:numPr>
          <w:ilvl w:val="0"/>
          <w:numId w:val="2"/>
        </w:numPr>
        <w:rPr>
          <w:b/>
        </w:rPr>
      </w:pPr>
      <w:r>
        <w:rPr>
          <w:b/>
        </w:rPr>
        <w:t>Detail briefwisseling.</w:t>
      </w:r>
    </w:p>
    <w:p w:rsidR="00EB232E" w:rsidRDefault="00EB232E" w:rsidP="00EB232E">
      <w:pPr>
        <w:numPr>
          <w:ilvl w:val="0"/>
          <w:numId w:val="3"/>
        </w:numPr>
        <w:rPr>
          <w:i/>
        </w:rPr>
      </w:pPr>
      <w:r>
        <w:rPr>
          <w:i/>
        </w:rPr>
        <w:t>BGB vzw antwoordt dat de vraag aan VSDC vzw betreffende het juridische aspect in het dossier P. Otzer nog niet beantwoord werd. Zal verder opgevolgd worden.</w:t>
      </w:r>
    </w:p>
    <w:p w:rsidR="00EB232E" w:rsidRDefault="00EB232E" w:rsidP="00EB232E">
      <w:pPr>
        <w:numPr>
          <w:ilvl w:val="0"/>
          <w:numId w:val="3"/>
        </w:numPr>
        <w:rPr>
          <w:i/>
        </w:rPr>
      </w:pPr>
      <w:r>
        <w:rPr>
          <w:i/>
        </w:rPr>
        <w:t>BIJ een nationale heraansluiting of D4 zal de speler de letterwaarde krijgen die hij het vorige seizoen behaald heeft. Deze letterwaarde is gekend door de nationale kaarthouder.</w:t>
      </w:r>
    </w:p>
    <w:p w:rsidR="00EB232E" w:rsidRDefault="00EB232E" w:rsidP="00EB232E">
      <w:pPr>
        <w:numPr>
          <w:ilvl w:val="0"/>
          <w:numId w:val="3"/>
        </w:numPr>
        <w:rPr>
          <w:i/>
        </w:rPr>
      </w:pPr>
      <w:r>
        <w:rPr>
          <w:i/>
        </w:rPr>
        <w:t>VER vraagt een ledenlijst voor een algemene vergadering in verband met een “eventuele” wijziging van lokaal. Het contract met de huidige uitbaatster vervalt op 31/12/2016; voorlopig is er nog geen nieuwe kandidaat – overnemer.</w:t>
      </w:r>
    </w:p>
    <w:p w:rsidR="00EB232E" w:rsidRDefault="00EB232E" w:rsidP="00EB232E">
      <w:pPr>
        <w:numPr>
          <w:ilvl w:val="0"/>
          <w:numId w:val="3"/>
        </w:numPr>
        <w:rPr>
          <w:i/>
        </w:rPr>
      </w:pPr>
      <w:r>
        <w:rPr>
          <w:i/>
        </w:rPr>
        <w:t>PRA, TSY en GVR betaalden de afrekening seizoen 2016/2017 niet op tijd ( 31/10/2016). De clubs krijgen de voorziene boete van € 3.00, met uitzondering van GVR. Op de rekening van GBZA vzw werd op 2/11/2016 de gevraagde som geboekt. De betaling is dus voor 31/10/2016 uitgevoerd.</w:t>
      </w:r>
    </w:p>
    <w:p w:rsidR="00EB232E" w:rsidRPr="00EB232E" w:rsidRDefault="00EB232E" w:rsidP="00EB232E">
      <w:pPr>
        <w:numPr>
          <w:ilvl w:val="0"/>
          <w:numId w:val="3"/>
        </w:numPr>
        <w:rPr>
          <w:i/>
        </w:rPr>
      </w:pPr>
      <w:r>
        <w:rPr>
          <w:i/>
        </w:rPr>
        <w:t>De wedstrijd LIM – KLV, voorzien voor 3/12/2016 wordt gespeeld op 9/12/2016 wegens onbeschikbaarheid van 4 basisspelers. TOEGESTAAN.</w:t>
      </w:r>
    </w:p>
    <w:p w:rsidR="006C163A" w:rsidRDefault="006C163A" w:rsidP="00606D42">
      <w:pPr>
        <w:numPr>
          <w:ilvl w:val="0"/>
          <w:numId w:val="2"/>
        </w:numPr>
        <w:rPr>
          <w:b/>
        </w:rPr>
      </w:pPr>
      <w:r>
        <w:rPr>
          <w:b/>
        </w:rPr>
        <w:t>Betalingen.</w:t>
      </w:r>
    </w:p>
    <w:p w:rsidR="00606D42" w:rsidRDefault="00606D42" w:rsidP="00606D42">
      <w:pPr>
        <w:ind w:left="1416"/>
        <w:rPr>
          <w:i/>
        </w:rPr>
      </w:pPr>
      <w:r>
        <w:rPr>
          <w:i/>
        </w:rPr>
        <w:t>Wij betaalden:</w:t>
      </w:r>
    </w:p>
    <w:p w:rsidR="00606D42" w:rsidRDefault="00606D42" w:rsidP="00606D42">
      <w:pPr>
        <w:ind w:left="1416"/>
        <w:rPr>
          <w:i/>
        </w:rPr>
      </w:pPr>
      <w:r>
        <w:rPr>
          <w:i/>
        </w:rPr>
        <w:tab/>
        <w:t>DDG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terugbetaling waarborg 1 ploeg</w:t>
      </w:r>
    </w:p>
    <w:p w:rsidR="00606D42" w:rsidRDefault="00606D42" w:rsidP="00606D42">
      <w:pPr>
        <w:ind w:left="1416"/>
        <w:rPr>
          <w:i/>
        </w:rPr>
      </w:pPr>
      <w:r>
        <w:rPr>
          <w:i/>
        </w:rPr>
        <w:tab/>
        <w:t>VER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terugbetaling waarborg 1 ploeg ( minus boeten)</w:t>
      </w:r>
    </w:p>
    <w:p w:rsidR="00606D42" w:rsidRDefault="00606D42" w:rsidP="00606D42">
      <w:pPr>
        <w:ind w:left="1416"/>
        <w:rPr>
          <w:i/>
        </w:rPr>
      </w:pPr>
      <w:r>
        <w:rPr>
          <w:i/>
        </w:rPr>
        <w:tab/>
        <w:t>POR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terugbetaling waarborg 2 ploegen</w:t>
      </w:r>
    </w:p>
    <w:p w:rsidR="00606D42" w:rsidRDefault="00606D42" w:rsidP="00606D42">
      <w:pPr>
        <w:ind w:left="1416"/>
        <w:rPr>
          <w:i/>
        </w:rPr>
      </w:pPr>
      <w:r>
        <w:rPr>
          <w:i/>
        </w:rPr>
        <w:tab/>
        <w:t>Wolters-Kluwer</w:t>
      </w:r>
      <w:r>
        <w:rPr>
          <w:i/>
        </w:rPr>
        <w:tab/>
        <w:t>Vzw zakboekje 2016</w:t>
      </w:r>
    </w:p>
    <w:p w:rsidR="00606D42" w:rsidRDefault="00606D42" w:rsidP="00606D42">
      <w:pPr>
        <w:ind w:left="1416"/>
        <w:rPr>
          <w:i/>
        </w:rPr>
      </w:pPr>
      <w:r>
        <w:rPr>
          <w:i/>
        </w:rPr>
        <w:t>Wij ontvingen:</w:t>
      </w:r>
    </w:p>
    <w:p w:rsidR="00606D42" w:rsidRDefault="00606D42" w:rsidP="00606D42">
      <w:pPr>
        <w:ind w:left="1416"/>
        <w:rPr>
          <w:i/>
        </w:rPr>
      </w:pPr>
      <w:r>
        <w:rPr>
          <w:i/>
        </w:rPr>
        <w:tab/>
        <w:t>BAB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afrekening seizoen 2016/2017</w:t>
      </w:r>
    </w:p>
    <w:p w:rsidR="00606D42" w:rsidRDefault="00606D42" w:rsidP="00606D42">
      <w:pPr>
        <w:ind w:left="1416"/>
        <w:rPr>
          <w:i/>
        </w:rPr>
      </w:pPr>
      <w:r>
        <w:rPr>
          <w:i/>
        </w:rPr>
        <w:tab/>
        <w:t>PRA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heraansluiting Hoes</w:t>
      </w:r>
    </w:p>
    <w:p w:rsidR="00606D42" w:rsidRDefault="00606D42" w:rsidP="00606D42">
      <w:pPr>
        <w:ind w:left="1416"/>
        <w:rPr>
          <w:i/>
        </w:rPr>
      </w:pPr>
      <w:r>
        <w:rPr>
          <w:i/>
        </w:rPr>
        <w:tab/>
        <w:t>DSV vzw</w:t>
      </w:r>
      <w:r>
        <w:rPr>
          <w:i/>
        </w:rPr>
        <w:tab/>
      </w:r>
      <w:r>
        <w:rPr>
          <w:i/>
        </w:rPr>
        <w:tab/>
        <w:t>afrekening seizoen 2016/2017</w:t>
      </w:r>
    </w:p>
    <w:p w:rsidR="00606D42" w:rsidRDefault="00606D42" w:rsidP="00606D42">
      <w:pPr>
        <w:ind w:left="1416"/>
        <w:rPr>
          <w:i/>
        </w:rPr>
      </w:pPr>
      <w:r>
        <w:rPr>
          <w:i/>
        </w:rPr>
        <w:tab/>
        <w:t>DBI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idem</w:t>
      </w:r>
    </w:p>
    <w:p w:rsidR="00606D42" w:rsidRDefault="00606D42" w:rsidP="00606D42">
      <w:pPr>
        <w:ind w:left="1416"/>
        <w:rPr>
          <w:i/>
        </w:rPr>
      </w:pPr>
      <w:r>
        <w:rPr>
          <w:i/>
        </w:rPr>
        <w:tab/>
        <w:t>MAX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idem</w:t>
      </w:r>
    </w:p>
    <w:p w:rsidR="00606D42" w:rsidRDefault="00606D42" w:rsidP="00606D42">
      <w:pPr>
        <w:ind w:left="1416"/>
        <w:rPr>
          <w:i/>
        </w:rPr>
      </w:pPr>
      <w:r>
        <w:rPr>
          <w:i/>
        </w:rPr>
        <w:tab/>
        <w:t>OKS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idem</w:t>
      </w:r>
    </w:p>
    <w:p w:rsidR="00606D42" w:rsidRDefault="00606D42" w:rsidP="00606D42">
      <w:pPr>
        <w:ind w:left="1416"/>
        <w:rPr>
          <w:i/>
        </w:rPr>
      </w:pPr>
      <w:r>
        <w:rPr>
          <w:i/>
        </w:rPr>
        <w:tab/>
        <w:t>ZON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idem</w:t>
      </w:r>
    </w:p>
    <w:p w:rsidR="00606D42" w:rsidRDefault="00606D42" w:rsidP="00606D42">
      <w:pPr>
        <w:ind w:left="1416"/>
        <w:rPr>
          <w:i/>
        </w:rPr>
      </w:pPr>
      <w:r>
        <w:rPr>
          <w:i/>
        </w:rPr>
        <w:tab/>
        <w:t>LIM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idem</w:t>
      </w:r>
    </w:p>
    <w:p w:rsidR="00606D42" w:rsidRDefault="00606D42" w:rsidP="00606D42">
      <w:pPr>
        <w:ind w:left="1416"/>
        <w:rPr>
          <w:i/>
        </w:rPr>
      </w:pPr>
      <w:r>
        <w:rPr>
          <w:i/>
        </w:rPr>
        <w:tab/>
        <w:t>LIM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2300916</w:t>
      </w:r>
    </w:p>
    <w:p w:rsidR="00606D42" w:rsidRDefault="00606D42" w:rsidP="00606D42">
      <w:pPr>
        <w:ind w:left="1416"/>
        <w:rPr>
          <w:i/>
        </w:rPr>
      </w:pPr>
      <w:r>
        <w:rPr>
          <w:i/>
        </w:rPr>
        <w:tab/>
        <w:t>KAT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afrekening seizoen 2016/2017</w:t>
      </w:r>
    </w:p>
    <w:p w:rsidR="00606D42" w:rsidRDefault="00606D42" w:rsidP="00606D42">
      <w:pPr>
        <w:ind w:left="1416"/>
        <w:rPr>
          <w:i/>
        </w:rPr>
      </w:pPr>
      <w:r>
        <w:rPr>
          <w:i/>
        </w:rPr>
        <w:tab/>
        <w:t>DDG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111016</w:t>
      </w:r>
    </w:p>
    <w:p w:rsidR="00606D42" w:rsidRDefault="00606D42" w:rsidP="00606D42">
      <w:pPr>
        <w:ind w:left="1416"/>
        <w:rPr>
          <w:i/>
        </w:rPr>
      </w:pPr>
      <w:r>
        <w:rPr>
          <w:i/>
        </w:rPr>
        <w:tab/>
        <w:t>RPT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afrekening seizoen 2016/2017</w:t>
      </w:r>
    </w:p>
    <w:p w:rsidR="00606D42" w:rsidRDefault="00606D42" w:rsidP="00606D42">
      <w:pPr>
        <w:ind w:left="1416"/>
        <w:rPr>
          <w:i/>
        </w:rPr>
      </w:pPr>
      <w:r>
        <w:rPr>
          <w:i/>
        </w:rPr>
        <w:tab/>
        <w:t>GVR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idem</w:t>
      </w:r>
    </w:p>
    <w:p w:rsidR="00606D42" w:rsidRDefault="00606D42" w:rsidP="00606D42">
      <w:pPr>
        <w:ind w:left="1416"/>
        <w:rPr>
          <w:i/>
        </w:rPr>
      </w:pPr>
      <w:r>
        <w:rPr>
          <w:i/>
        </w:rPr>
        <w:tab/>
        <w:t>PRA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idem</w:t>
      </w:r>
    </w:p>
    <w:p w:rsidR="00606D42" w:rsidRDefault="00606D42" w:rsidP="00606D42">
      <w:r>
        <w:lastRenderedPageBreak/>
        <w:t>Vervolg 2 verslag vzw16/11</w:t>
      </w:r>
      <w:r>
        <w:tab/>
      </w:r>
      <w:r>
        <w:tab/>
      </w:r>
      <w:r>
        <w:tab/>
      </w:r>
      <w:r>
        <w:tab/>
        <w:t>Vervolg verslag vergadering 16 november 2016.</w:t>
      </w:r>
    </w:p>
    <w:p w:rsidR="00606D42" w:rsidRDefault="00606D42" w:rsidP="00606D42"/>
    <w:p w:rsidR="00606D42" w:rsidRPr="00606D42" w:rsidRDefault="00606D42" w:rsidP="00606D42">
      <w:pPr>
        <w:rPr>
          <w:i/>
        </w:rPr>
      </w:pPr>
      <w:r>
        <w:rPr>
          <w:i/>
        </w:rPr>
        <w:tab/>
      </w:r>
      <w:r>
        <w:rPr>
          <w:i/>
        </w:rPr>
        <w:tab/>
        <w:t>TSY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afrekening seizoen 2016/2017</w:t>
      </w:r>
    </w:p>
    <w:p w:rsidR="009C64A5" w:rsidRDefault="009C64A5" w:rsidP="00606D42">
      <w:pPr>
        <w:numPr>
          <w:ilvl w:val="0"/>
          <w:numId w:val="2"/>
        </w:numPr>
        <w:rPr>
          <w:b/>
        </w:rPr>
      </w:pPr>
      <w:r>
        <w:rPr>
          <w:b/>
        </w:rPr>
        <w:t>Boeten.</w:t>
      </w:r>
    </w:p>
    <w:p w:rsidR="00606D42" w:rsidRDefault="00606D42" w:rsidP="00606D42">
      <w:pPr>
        <w:rPr>
          <w:i/>
        </w:rPr>
      </w:pPr>
      <w:r>
        <w:rPr>
          <w:i/>
        </w:rPr>
        <w:t>Volgende boeten worden opgelegd:</w:t>
      </w:r>
    </w:p>
    <w:p w:rsidR="00606D42" w:rsidRDefault="00606D42" w:rsidP="00606D42">
      <w:pPr>
        <w:rPr>
          <w:i/>
        </w:rPr>
      </w:pPr>
      <w:r>
        <w:rPr>
          <w:i/>
        </w:rPr>
        <w:tab/>
        <w:t xml:space="preserve">BRO, speeldag 6, wedstrijd BRO – KAT1 van 29/10/2016; te laat bellen uitslag: </w:t>
      </w:r>
      <w:r w:rsidRPr="00D044EE">
        <w:rPr>
          <w:b/>
          <w:i/>
        </w:rPr>
        <w:t>€ 6.50</w:t>
      </w:r>
    </w:p>
    <w:p w:rsidR="00606D42" w:rsidRDefault="00606D42" w:rsidP="00606D42">
      <w:pPr>
        <w:rPr>
          <w:i/>
        </w:rPr>
      </w:pPr>
      <w:r>
        <w:rPr>
          <w:i/>
        </w:rPr>
        <w:tab/>
        <w:t>GVR, speeldag 7, wedstrijd GVR2 – CAR1 van 4/11/2016 en wedstrijd GVR3 – RPT1 van 5/11/2016:</w:t>
      </w:r>
    </w:p>
    <w:p w:rsidR="00606D42" w:rsidRPr="00606D42" w:rsidRDefault="00606D42" w:rsidP="00606D42">
      <w:pPr>
        <w:rPr>
          <w:i/>
        </w:rPr>
      </w:pPr>
      <w:r>
        <w:rPr>
          <w:i/>
        </w:rPr>
        <w:tab/>
        <w:t xml:space="preserve">Niet bellen uitslagen: </w:t>
      </w:r>
      <w:r w:rsidRPr="00D044EE">
        <w:rPr>
          <w:b/>
          <w:i/>
        </w:rPr>
        <w:t>€ 6.50</w:t>
      </w:r>
    </w:p>
    <w:p w:rsidR="009C64A5" w:rsidRDefault="009C64A5" w:rsidP="00D044EE">
      <w:pPr>
        <w:numPr>
          <w:ilvl w:val="0"/>
          <w:numId w:val="2"/>
        </w:numPr>
        <w:rPr>
          <w:b/>
        </w:rPr>
      </w:pPr>
      <w:r>
        <w:rPr>
          <w:b/>
        </w:rPr>
        <w:t>huishoudelijke reglementen GBZA vzw.</w:t>
      </w:r>
    </w:p>
    <w:p w:rsidR="00D044EE" w:rsidRDefault="00D044EE" w:rsidP="00D044EE">
      <w:pPr>
        <w:rPr>
          <w:i/>
        </w:rPr>
      </w:pPr>
      <w:r>
        <w:rPr>
          <w:i/>
        </w:rPr>
        <w:t>HOL zegt in een telefonische reactie niet akkoord te gaan met de beslissing van de bestuurders betreffende de rangschikking bekercompetitie ( zie verslag vzw16/10 – item 9).</w:t>
      </w:r>
    </w:p>
    <w:p w:rsidR="00D044EE" w:rsidRDefault="007212CE" w:rsidP="00D044EE">
      <w:pPr>
        <w:rPr>
          <w:i/>
        </w:rPr>
      </w:pPr>
      <w:r>
        <w:rPr>
          <w:i/>
        </w:rPr>
        <w:t>Per brief wordt door GBZA</w:t>
      </w:r>
      <w:r w:rsidR="00D044EE">
        <w:rPr>
          <w:i/>
        </w:rPr>
        <w:t xml:space="preserve"> vzw aangetoond dat de genomen beslissing terug te vinden is in de huishoudelijke reglementen – competitiereglementen, ART.18.1 en ART 19.3.</w:t>
      </w:r>
    </w:p>
    <w:p w:rsidR="00D044EE" w:rsidRDefault="00D044EE" w:rsidP="00D044EE">
      <w:pPr>
        <w:rPr>
          <w:i/>
        </w:rPr>
      </w:pPr>
      <w:r>
        <w:rPr>
          <w:i/>
        </w:rPr>
        <w:t>HOL blijft, na ontvangst van de brief, vinden dat de beslissing niet kan. HOlgeeft een aantal argumenten op om hun houding te staven.</w:t>
      </w:r>
    </w:p>
    <w:p w:rsidR="00D044EE" w:rsidRDefault="00D044EE" w:rsidP="00D044EE">
      <w:pPr>
        <w:rPr>
          <w:i/>
        </w:rPr>
      </w:pPr>
      <w:r>
        <w:rPr>
          <w:i/>
        </w:rPr>
        <w:t>Na bespreking blijven de bestuurders unaniem bij hun beslissing. De rangschikking bekercompetitie zal opgesteld worden zoals beschreven in het verslag vzw16/10 – item 9.</w:t>
      </w:r>
    </w:p>
    <w:p w:rsidR="009C64A5" w:rsidRDefault="009C64A5" w:rsidP="00D044EE">
      <w:pPr>
        <w:numPr>
          <w:ilvl w:val="0"/>
          <w:numId w:val="2"/>
        </w:numPr>
        <w:rPr>
          <w:b/>
        </w:rPr>
      </w:pPr>
      <w:r>
        <w:rPr>
          <w:b/>
        </w:rPr>
        <w:t>Diversen.</w:t>
      </w:r>
    </w:p>
    <w:p w:rsidR="00D044EE" w:rsidRDefault="00D044EE" w:rsidP="00D044EE">
      <w:pPr>
        <w:numPr>
          <w:ilvl w:val="0"/>
          <w:numId w:val="4"/>
        </w:numPr>
        <w:rPr>
          <w:i/>
        </w:rPr>
      </w:pPr>
      <w:r>
        <w:rPr>
          <w:i/>
        </w:rPr>
        <w:t>Er wordt vastgesteld dat sommige clubs ( ploegen) een loopje nemen met de vastgestelde wedstrijddata. Wedstrijden worden opgedeeld naar 2 dagen – wedstrijddata worden gewijzigd zonder kennisgave aan de verantwoordelijke GBZA vzw.</w:t>
      </w:r>
    </w:p>
    <w:p w:rsidR="00D044EE" w:rsidRDefault="00D044EE" w:rsidP="00D044EE">
      <w:pPr>
        <w:ind w:left="720"/>
        <w:rPr>
          <w:i/>
        </w:rPr>
      </w:pPr>
      <w:r>
        <w:rPr>
          <w:i/>
        </w:rPr>
        <w:t>De bestuurders dringen er op aan de kalender te respecteren.</w:t>
      </w:r>
    </w:p>
    <w:p w:rsidR="00D044EE" w:rsidRDefault="00D044EE" w:rsidP="00D044EE">
      <w:pPr>
        <w:numPr>
          <w:ilvl w:val="0"/>
          <w:numId w:val="4"/>
        </w:numPr>
        <w:rPr>
          <w:i/>
        </w:rPr>
      </w:pPr>
      <w:r>
        <w:rPr>
          <w:i/>
        </w:rPr>
        <w:t>Nieuwe aansluitingen worden niet meer naar de verantwoordelijke ledenbeheerders gestuurd, maar afgegeven aan of opgestuurd naar de heer Van Genechten.</w:t>
      </w:r>
    </w:p>
    <w:p w:rsidR="00D044EE" w:rsidRDefault="00D044EE" w:rsidP="00D044EE">
      <w:pPr>
        <w:ind w:left="720"/>
        <w:rPr>
          <w:i/>
        </w:rPr>
      </w:pPr>
      <w:r>
        <w:rPr>
          <w:i/>
        </w:rPr>
        <w:t>Gelieve de voorziene richtlijnen te volgen.</w:t>
      </w:r>
    </w:p>
    <w:p w:rsidR="00D044EE" w:rsidRDefault="00D044EE" w:rsidP="00D044EE">
      <w:pPr>
        <w:ind w:left="720"/>
        <w:rPr>
          <w:i/>
        </w:rPr>
      </w:pPr>
      <w:r>
        <w:rPr>
          <w:i/>
        </w:rPr>
        <w:t>Vanaf 1 januari 2017 zal een bijkomende regeling getroffen worden. ( zitdag door secretaris in het verbondslokaal).</w:t>
      </w:r>
    </w:p>
    <w:p w:rsidR="00D044EE" w:rsidRPr="00D044EE" w:rsidRDefault="00D044EE" w:rsidP="00D044EE">
      <w:pPr>
        <w:ind w:left="720"/>
        <w:rPr>
          <w:i/>
        </w:rPr>
      </w:pPr>
      <w:r>
        <w:rPr>
          <w:i/>
        </w:rPr>
        <w:t>Verdere informatie volgt.</w:t>
      </w:r>
    </w:p>
    <w:p w:rsidR="009C64A5" w:rsidRDefault="009C64A5" w:rsidP="00833D8A">
      <w:pPr>
        <w:ind w:firstLine="360"/>
        <w:rPr>
          <w:b/>
        </w:rPr>
      </w:pPr>
      <w:r>
        <w:rPr>
          <w:b/>
        </w:rPr>
        <w:t>9. Volgende vergadering raad van bestuur.</w:t>
      </w:r>
    </w:p>
    <w:p w:rsidR="009C64A5" w:rsidRDefault="00D044EE" w:rsidP="009C64A5">
      <w:pPr>
        <w:rPr>
          <w:i/>
        </w:rPr>
      </w:pPr>
      <w:r>
        <w:rPr>
          <w:i/>
        </w:rPr>
        <w:t>De volgende vergadering van de raad van bestuur zal gehouden worden op woensdag 21 december 2016 om 20.30 uur in het vergaderlokaal van eetcafé Victoria te Booischot.</w:t>
      </w:r>
    </w:p>
    <w:p w:rsidR="00D044EE" w:rsidRDefault="00D044EE" w:rsidP="009C64A5">
      <w:pPr>
        <w:rPr>
          <w:i/>
        </w:rPr>
      </w:pPr>
    </w:p>
    <w:p w:rsidR="00D044EE" w:rsidRDefault="00D044EE" w:rsidP="00D044EE">
      <w:pPr>
        <w:jc w:val="center"/>
      </w:pPr>
    </w:p>
    <w:p w:rsidR="00D044EE" w:rsidRDefault="00D044EE" w:rsidP="00D044EE">
      <w:pPr>
        <w:jc w:val="center"/>
      </w:pPr>
      <w:r>
        <w:t>VOOR AKKOORD</w:t>
      </w:r>
    </w:p>
    <w:p w:rsidR="00D044EE" w:rsidRDefault="00D044EE" w:rsidP="00D044EE">
      <w:pPr>
        <w:jc w:val="center"/>
      </w:pPr>
      <w:r>
        <w:t>In opdracht</w:t>
      </w:r>
    </w:p>
    <w:p w:rsidR="00D044EE" w:rsidRDefault="00D044EE" w:rsidP="00D044EE">
      <w:pPr>
        <w:jc w:val="center"/>
      </w:pPr>
      <w:r>
        <w:t>Laurent ( Willy) Hermans</w:t>
      </w:r>
    </w:p>
    <w:p w:rsidR="00D044EE" w:rsidRPr="00D044EE" w:rsidRDefault="00D044EE" w:rsidP="00D044EE">
      <w:pPr>
        <w:jc w:val="center"/>
      </w:pPr>
      <w:r>
        <w:t>Secretaris GBZA vzw</w:t>
      </w:r>
    </w:p>
    <w:p w:rsidR="00704E7A" w:rsidRDefault="00704E7A" w:rsidP="00E224E2">
      <w:pPr>
        <w:rPr>
          <w:i/>
        </w:rPr>
      </w:pPr>
      <w:r>
        <w:tab/>
      </w:r>
      <w:r>
        <w:tab/>
      </w:r>
    </w:p>
    <w:p w:rsidR="00443537" w:rsidRDefault="00704E7A" w:rsidP="00E224E2">
      <w:pPr>
        <w:rPr>
          <w:color w:val="000000"/>
        </w:rPr>
      </w:pPr>
      <w:r>
        <w:rPr>
          <w:i/>
        </w:rPr>
        <w:tab/>
      </w:r>
      <w:r>
        <w:rPr>
          <w:i/>
        </w:rPr>
        <w:tab/>
      </w: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sectPr w:rsidR="00443537" w:rsidSect="004435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7" w:bottom="726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83D" w:rsidRDefault="0009583D">
      <w:r>
        <w:separator/>
      </w:r>
    </w:p>
  </w:endnote>
  <w:endnote w:type="continuationSeparator" w:id="0">
    <w:p w:rsidR="0009583D" w:rsidRDefault="000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8E0A8F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8E0A8F" w:rsidRDefault="008E0A8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4C" w:rsidRDefault="008A204C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CC1004">
      <w:rPr>
        <w:noProof/>
      </w:rPr>
      <w:t>2</w:t>
    </w:r>
    <w:r>
      <w:fldChar w:fldCharType="end"/>
    </w:r>
  </w:p>
  <w:p w:rsidR="008E0A8F" w:rsidRDefault="008E0A8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82" w:rsidRDefault="0089358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83D" w:rsidRDefault="0009583D">
      <w:r>
        <w:separator/>
      </w:r>
    </w:p>
  </w:footnote>
  <w:footnote w:type="continuationSeparator" w:id="0">
    <w:p w:rsidR="0009583D" w:rsidRDefault="00095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CC1004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1" o:spid="_x0000_s2062" type="#_x0000_t75" style="position:absolute;left:0;text-align:left;margin-left:0;margin-top:0;width:524.1pt;height:355.3pt;z-index:-251657728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pict>
        <v:shape id="_x0000_s2059" type="#_x0000_t75" style="position:absolute;left:0;text-align:left;margin-left:9pt;margin-top:3.85pt;width:153pt;height:1in;z-index:251655680">
          <v:imagedata r:id="rId2" o:title=""/>
        </v:shape>
        <o:OLEObject Type="Embed" ProgID="Word.Picture.8" ShapeID="_x0000_s2059" DrawAspect="Content" ObjectID="_1541000125" r:id="rId3"/>
      </w:pict>
    </w:r>
    <w:r w:rsidR="008E0A8F">
      <w:rPr>
        <w:b/>
        <w:bCs/>
      </w:rPr>
      <w:t xml:space="preserve">           </w:t>
    </w:r>
    <w:r w:rsidR="008E0A8F">
      <w:rPr>
        <w:b/>
        <w:bCs/>
      </w:rPr>
      <w:tab/>
      <w:t xml:space="preserve">           GOLFBILART FEDERATIE  AARSCHOT  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:rsidR="008E0A8F" w:rsidRDefault="008E0A8F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>Bankrekening: 850-8284060-64 Hamerstraat 33   2230 Ramsel-Herselt</w:t>
    </w:r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:rsidR="008E0A8F" w:rsidRDefault="008E0A8F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CC1004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2" o:spid="_x0000_s2063" type="#_x0000_t75" style="position:absolute;left:0;text-align:left;margin-left:0;margin-top:0;width:524.1pt;height:355.3pt;z-index:-251656704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noProof/>
      </w:rPr>
      <w:pict>
        <v:shape id="_x0000_s2060" type="#_x0000_t75" style="position:absolute;left:0;text-align:left;margin-left:18pt;margin-top:3.85pt;width:113.25pt;height:78.2pt;z-index:251656704">
          <v:imagedata r:id="rId2" o:title="Logo GBZAvzw ovaal 13pct"/>
          <w10:wrap type="square"/>
        </v:shape>
      </w:pict>
    </w:r>
    <w:r w:rsidR="008E0A8F">
      <w:rPr>
        <w:b/>
        <w:bCs/>
        <w:sz w:val="28"/>
        <w:szCs w:val="28"/>
      </w:rPr>
      <w:t xml:space="preserve">             GOLFBILJART ZUIDERKEMPEN - AARSCHOT  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Gerechtelijk Arrondissement :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</w:t>
    </w:r>
    <w:r w:rsidR="007D26B0">
      <w:rPr>
        <w:b/>
        <w:bCs/>
      </w:rPr>
      <w:t xml:space="preserve">                               (BTW)</w:t>
    </w:r>
    <w:r>
      <w:rPr>
        <w:b/>
        <w:bCs/>
      </w:rPr>
      <w:t xml:space="preserve"> Ondernemingsnummer : </w:t>
    </w:r>
    <w:r w:rsidR="007D26B0">
      <w:rPr>
        <w:b/>
        <w:bCs/>
      </w:rPr>
      <w:t xml:space="preserve">(BE) </w:t>
    </w:r>
    <w:r>
      <w:rPr>
        <w:b/>
        <w:bCs/>
      </w:rPr>
      <w:t>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Telefoon :   016 / 56 34 00</w:t>
    </w:r>
  </w:p>
  <w:p w:rsidR="008E0A8F" w:rsidRDefault="008E0A8F">
    <w:pPr>
      <w:tabs>
        <w:tab w:val="left" w:pos="6315"/>
      </w:tabs>
    </w:pPr>
    <w:r>
      <w:t xml:space="preserve">                                                     Maatschappelijke zetel / Secretariaat : </w:t>
    </w:r>
    <w:r>
      <w:rPr>
        <w:noProof/>
        <w:sz w:val="20"/>
      </w:rPr>
      <w:t xml:space="preserve"> </w:t>
    </w:r>
    <w:r>
      <w:t xml:space="preserve">Hamerstraat 33,   2230 Herselt         </w:t>
    </w:r>
  </w:p>
  <w:p w:rsidR="008E0A8F" w:rsidRDefault="008E0A8F">
    <w:pPr>
      <w:tabs>
        <w:tab w:val="left" w:pos="6315"/>
      </w:tabs>
      <w:jc w:val="center"/>
      <w:rPr>
        <w:lang w:val="en-GB"/>
      </w:rPr>
    </w:pPr>
    <w:r>
      <w:rPr>
        <w:lang w:val="en-GB"/>
      </w:rPr>
      <w:t xml:space="preserve">        Bankrekening :   BE29 8508 2840 6064            BIC :  SPAABE22  E-mail :  </w:t>
    </w:r>
    <w:smartTag w:uri="urn:schemas-microsoft-com:office:smarttags" w:element="PersonName">
      <w:r>
        <w:rPr>
          <w:lang w:val="en-GB"/>
        </w:rPr>
        <w:t>gbza.vzw@telenet.be</w:t>
      </w:r>
    </w:smartTag>
  </w:p>
  <w:p w:rsidR="008E0A8F" w:rsidRDefault="008E0A8F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82" w:rsidRDefault="00CC1004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0" o:spid="_x0000_s2061" type="#_x0000_t75" style="position:absolute;margin-left:0;margin-top:0;width:524.1pt;height:355.3pt;z-index:-25165875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215"/>
    <w:multiLevelType w:val="hybridMultilevel"/>
    <w:tmpl w:val="58F62BCC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F6A4C"/>
    <w:multiLevelType w:val="hybridMultilevel"/>
    <w:tmpl w:val="4EFCB0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52AFE"/>
    <w:multiLevelType w:val="hybridMultilevel"/>
    <w:tmpl w:val="AF34DD16"/>
    <w:lvl w:ilvl="0" w:tplc="A2D8E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A742B"/>
    <w:multiLevelType w:val="hybridMultilevel"/>
    <w:tmpl w:val="729673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63A"/>
    <w:rsid w:val="000339D2"/>
    <w:rsid w:val="0009583D"/>
    <w:rsid w:val="000E4891"/>
    <w:rsid w:val="00144C14"/>
    <w:rsid w:val="00161DAE"/>
    <w:rsid w:val="00266356"/>
    <w:rsid w:val="00294FCF"/>
    <w:rsid w:val="0035225D"/>
    <w:rsid w:val="00371FB6"/>
    <w:rsid w:val="003B25E9"/>
    <w:rsid w:val="003E6B17"/>
    <w:rsid w:val="00434344"/>
    <w:rsid w:val="00443537"/>
    <w:rsid w:val="004C7582"/>
    <w:rsid w:val="0051726D"/>
    <w:rsid w:val="00572F2F"/>
    <w:rsid w:val="005D3B99"/>
    <w:rsid w:val="00606D42"/>
    <w:rsid w:val="006C163A"/>
    <w:rsid w:val="006C3B31"/>
    <w:rsid w:val="00704E7A"/>
    <w:rsid w:val="00717D02"/>
    <w:rsid w:val="007212CE"/>
    <w:rsid w:val="00796D37"/>
    <w:rsid w:val="007B3D7A"/>
    <w:rsid w:val="007D26B0"/>
    <w:rsid w:val="00833D8A"/>
    <w:rsid w:val="00893582"/>
    <w:rsid w:val="008A1EF9"/>
    <w:rsid w:val="008A204C"/>
    <w:rsid w:val="008D5FB8"/>
    <w:rsid w:val="008E0A8F"/>
    <w:rsid w:val="009C64A5"/>
    <w:rsid w:val="00A07198"/>
    <w:rsid w:val="00A639E6"/>
    <w:rsid w:val="00B066F0"/>
    <w:rsid w:val="00B52296"/>
    <w:rsid w:val="00B9636C"/>
    <w:rsid w:val="00BD1F04"/>
    <w:rsid w:val="00BE0439"/>
    <w:rsid w:val="00C15393"/>
    <w:rsid w:val="00C35934"/>
    <w:rsid w:val="00CC1004"/>
    <w:rsid w:val="00D044EE"/>
    <w:rsid w:val="00DE7FC8"/>
    <w:rsid w:val="00E224E2"/>
    <w:rsid w:val="00EB232E"/>
    <w:rsid w:val="00F054A2"/>
    <w:rsid w:val="00F60629"/>
    <w:rsid w:val="00F9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C163A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customStyle="1" w:styleId="VoettekstChar">
    <w:name w:val="Voettekst Char"/>
    <w:link w:val="Voettekst"/>
    <w:uiPriority w:val="99"/>
    <w:rsid w:val="008A204C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BD65F-177C-4512-AE61-436AFC25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</Template>
  <TotalTime>1</TotalTime>
  <Pages>3</Pages>
  <Words>861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Joris Van Genechten</dc:creator>
  <cp:lastModifiedBy>user</cp:lastModifiedBy>
  <cp:revision>3</cp:revision>
  <cp:lastPrinted>2008-01-10T14:26:00Z</cp:lastPrinted>
  <dcterms:created xsi:type="dcterms:W3CDTF">2016-11-17T14:19:00Z</dcterms:created>
  <dcterms:modified xsi:type="dcterms:W3CDTF">2016-11-18T17:49:00Z</dcterms:modified>
  <cp:contentStatus>Definitief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