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w:t>
      </w:r>
      <w:r w:rsidR="005A199A">
        <w:rPr>
          <w:b/>
          <w:sz w:val="28"/>
          <w:szCs w:val="28"/>
        </w:rPr>
        <w:t xml:space="preserve"> 18 </w:t>
      </w:r>
      <w:proofErr w:type="gramStart"/>
      <w:r w:rsidR="005A199A">
        <w:rPr>
          <w:b/>
          <w:sz w:val="28"/>
          <w:szCs w:val="28"/>
        </w:rPr>
        <w:t>JANUARI</w:t>
      </w:r>
      <w:proofErr w:type="gramEnd"/>
      <w:r w:rsidR="005A199A">
        <w:rPr>
          <w:b/>
          <w:sz w:val="28"/>
          <w:szCs w:val="28"/>
        </w:rPr>
        <w:t xml:space="preserve"> 2017</w:t>
      </w:r>
      <w:r w:rsidR="000E4891">
        <w:rPr>
          <w:b/>
          <w:sz w:val="28"/>
          <w:szCs w:val="28"/>
        </w:rPr>
        <w:t>.</w:t>
      </w:r>
      <w:r w:rsidR="006C163A">
        <w:rPr>
          <w:b/>
          <w:sz w:val="28"/>
          <w:szCs w:val="28"/>
        </w:rPr>
        <w:t xml:space="preserve"> </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0E4891">
        <w:rPr>
          <w:b/>
          <w:sz w:val="28"/>
          <w:szCs w:val="28"/>
        </w:rPr>
        <w:t xml:space="preserve"> 1</w:t>
      </w:r>
      <w:r w:rsidR="005A199A">
        <w:rPr>
          <w:b/>
          <w:sz w:val="28"/>
          <w:szCs w:val="28"/>
        </w:rPr>
        <w:t>7</w:t>
      </w:r>
      <w:r w:rsidR="00E224E2">
        <w:rPr>
          <w:b/>
          <w:sz w:val="28"/>
          <w:szCs w:val="28"/>
        </w:rPr>
        <w:t>/</w:t>
      </w:r>
      <w:r w:rsidR="0035225D">
        <w:rPr>
          <w:b/>
          <w:sz w:val="28"/>
          <w:szCs w:val="28"/>
        </w:rPr>
        <w:t>0</w:t>
      </w:r>
      <w:r w:rsidR="005A199A">
        <w:rPr>
          <w:b/>
          <w:sz w:val="28"/>
          <w:szCs w:val="28"/>
        </w:rPr>
        <w:t>1</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Default="006C163A" w:rsidP="00833D8A">
      <w:pPr>
        <w:ind w:left="1416" w:hanging="1410"/>
        <w:rPr>
          <w:sz w:val="20"/>
          <w:szCs w:val="20"/>
        </w:rPr>
      </w:pPr>
      <w:r>
        <w:rPr>
          <w:sz w:val="20"/>
          <w:szCs w:val="20"/>
        </w:rPr>
        <w:t>Aanwezig</w:t>
      </w:r>
      <w:r>
        <w:rPr>
          <w:sz w:val="20"/>
          <w:szCs w:val="20"/>
        </w:rPr>
        <w:tab/>
      </w:r>
      <w:r w:rsidR="00833D8A">
        <w:rPr>
          <w:sz w:val="20"/>
          <w:szCs w:val="20"/>
        </w:rPr>
        <w:t>:</w:t>
      </w:r>
      <w:r w:rsidR="005A199A">
        <w:rPr>
          <w:sz w:val="20"/>
          <w:szCs w:val="20"/>
        </w:rPr>
        <w:t xml:space="preserve"> Ferdinand Aerts, Bert Geboes, Daniël Goovaerts, Willy Hermans, Stefaan Van den </w:t>
      </w:r>
      <w:proofErr w:type="spellStart"/>
      <w:proofErr w:type="gramStart"/>
      <w:r w:rsidR="005A199A">
        <w:rPr>
          <w:sz w:val="20"/>
          <w:szCs w:val="20"/>
        </w:rPr>
        <w:t>broeck</w:t>
      </w:r>
      <w:proofErr w:type="spellEnd"/>
      <w:proofErr w:type="gramEnd"/>
      <w:r w:rsidR="005A199A">
        <w:rPr>
          <w:sz w:val="20"/>
          <w:szCs w:val="20"/>
        </w:rPr>
        <w:t>,</w:t>
      </w:r>
    </w:p>
    <w:p w:rsidR="005A199A" w:rsidRDefault="005A199A" w:rsidP="00833D8A">
      <w:pPr>
        <w:ind w:left="1416" w:hanging="1410"/>
        <w:rPr>
          <w:sz w:val="20"/>
          <w:szCs w:val="20"/>
        </w:rPr>
      </w:pPr>
      <w:r>
        <w:rPr>
          <w:sz w:val="20"/>
          <w:szCs w:val="20"/>
        </w:rPr>
        <w:t xml:space="preserve">                               Joris Van Genechten, Gaston Verwimp.</w:t>
      </w:r>
    </w:p>
    <w:p w:rsidR="0035225D" w:rsidRDefault="0035225D" w:rsidP="006C163A">
      <w:pPr>
        <w:rPr>
          <w:sz w:val="20"/>
          <w:szCs w:val="20"/>
        </w:rPr>
      </w:pPr>
    </w:p>
    <w:p w:rsidR="006C163A" w:rsidRDefault="00B066F0" w:rsidP="006C163A">
      <w:pPr>
        <w:rPr>
          <w:i/>
          <w:sz w:val="20"/>
          <w:szCs w:val="20"/>
        </w:rPr>
      </w:pPr>
      <w:r>
        <w:rPr>
          <w:i/>
          <w:sz w:val="20"/>
          <w:szCs w:val="20"/>
        </w:rPr>
        <w:t>Vergadering gehouden in zaal Victoria te Booischot onder voorzitterschap van de heer Gaston Verwimp.</w:t>
      </w:r>
    </w:p>
    <w:p w:rsidR="00B066F0" w:rsidRPr="00B066F0" w:rsidRDefault="000E4891" w:rsidP="006C163A">
      <w:pPr>
        <w:rPr>
          <w:i/>
          <w:sz w:val="20"/>
          <w:szCs w:val="20"/>
        </w:rPr>
      </w:pPr>
      <w:r>
        <w:rPr>
          <w:i/>
          <w:sz w:val="20"/>
          <w:szCs w:val="20"/>
        </w:rPr>
        <w:t xml:space="preserve">Aanvang van de vergadering: </w:t>
      </w:r>
      <w:r w:rsidR="005A199A">
        <w:rPr>
          <w:i/>
          <w:sz w:val="20"/>
          <w:szCs w:val="20"/>
        </w:rPr>
        <w:t>20.30</w:t>
      </w:r>
      <w:r w:rsidR="0035225D">
        <w:rPr>
          <w:i/>
          <w:sz w:val="20"/>
          <w:szCs w:val="20"/>
        </w:rPr>
        <w:t xml:space="preserve"> </w:t>
      </w:r>
      <w:r>
        <w:rPr>
          <w:i/>
          <w:sz w:val="20"/>
          <w:szCs w:val="20"/>
        </w:rPr>
        <w:t xml:space="preserve">uur; </w:t>
      </w:r>
      <w:r w:rsidR="00B066F0">
        <w:rPr>
          <w:i/>
          <w:sz w:val="20"/>
          <w:szCs w:val="20"/>
        </w:rPr>
        <w:t xml:space="preserve">einde van de </w:t>
      </w:r>
      <w:proofErr w:type="gramStart"/>
      <w:r w:rsidR="00B066F0">
        <w:rPr>
          <w:i/>
          <w:sz w:val="20"/>
          <w:szCs w:val="20"/>
        </w:rPr>
        <w:t>vergadering</w:t>
      </w:r>
      <w:r w:rsidR="006C3B31">
        <w:rPr>
          <w:i/>
          <w:sz w:val="20"/>
          <w:szCs w:val="20"/>
        </w:rPr>
        <w:t xml:space="preserve">  </w:t>
      </w:r>
      <w:proofErr w:type="gramEnd"/>
      <w:r w:rsidR="005A199A">
        <w:rPr>
          <w:i/>
          <w:sz w:val="20"/>
          <w:szCs w:val="20"/>
        </w:rPr>
        <w:t>22.10</w:t>
      </w:r>
      <w:r w:rsidR="0035225D">
        <w:rPr>
          <w:i/>
          <w:sz w:val="20"/>
          <w:szCs w:val="20"/>
        </w:rPr>
        <w:t xml:space="preserve"> </w:t>
      </w:r>
      <w:r>
        <w:rPr>
          <w:i/>
          <w:sz w:val="20"/>
          <w:szCs w:val="20"/>
        </w:rPr>
        <w:t>uur.</w:t>
      </w:r>
    </w:p>
    <w:p w:rsidR="006C163A" w:rsidRDefault="006C163A" w:rsidP="006C163A">
      <w:pPr>
        <w:rPr>
          <w:sz w:val="20"/>
          <w:szCs w:val="20"/>
        </w:rPr>
      </w:pPr>
    </w:p>
    <w:p w:rsidR="006C163A" w:rsidRDefault="006C163A" w:rsidP="00833D8A">
      <w:pPr>
        <w:numPr>
          <w:ilvl w:val="0"/>
          <w:numId w:val="2"/>
        </w:numPr>
        <w:rPr>
          <w:b/>
        </w:rPr>
      </w:pPr>
      <w:r>
        <w:rPr>
          <w:b/>
        </w:rPr>
        <w:t>Verslag vorige vergadering.</w:t>
      </w:r>
    </w:p>
    <w:p w:rsidR="0035225D" w:rsidRDefault="005A199A" w:rsidP="00833D8A">
      <w:pPr>
        <w:rPr>
          <w:i/>
        </w:rPr>
      </w:pPr>
      <w:r>
        <w:rPr>
          <w:i/>
        </w:rPr>
        <w:t>Het verslag vzw16/12 wordt door de aanwezige bestuurders getekend voor akkoord, mits volgende wijzigingen:</w:t>
      </w:r>
    </w:p>
    <w:p w:rsidR="005A199A" w:rsidRDefault="005A199A" w:rsidP="00833D8A">
      <w:pPr>
        <w:rPr>
          <w:i/>
        </w:rPr>
      </w:pPr>
      <w:r>
        <w:rPr>
          <w:i/>
        </w:rPr>
        <w:t xml:space="preserve">- in </w:t>
      </w:r>
      <w:proofErr w:type="gramStart"/>
      <w:r>
        <w:rPr>
          <w:i/>
        </w:rPr>
        <w:t>de</w:t>
      </w:r>
      <w:proofErr w:type="gramEnd"/>
      <w:r>
        <w:rPr>
          <w:i/>
        </w:rPr>
        <w:t xml:space="preserve"> hoofding wordt het woord “voorlopig” geschrapt</w:t>
      </w:r>
    </w:p>
    <w:p w:rsidR="005A199A" w:rsidRDefault="005A199A" w:rsidP="00833D8A">
      <w:pPr>
        <w:rPr>
          <w:i/>
        </w:rPr>
      </w:pPr>
      <w:r>
        <w:rPr>
          <w:i/>
        </w:rPr>
        <w:t xml:space="preserve">- </w:t>
      </w:r>
      <w:proofErr w:type="gramStart"/>
      <w:r>
        <w:rPr>
          <w:i/>
        </w:rPr>
        <w:t>Item</w:t>
      </w:r>
      <w:proofErr w:type="gramEnd"/>
      <w:r>
        <w:rPr>
          <w:i/>
        </w:rPr>
        <w:t xml:space="preserve"> 8, bekercompetitie “2016-2017”</w:t>
      </w:r>
    </w:p>
    <w:p w:rsidR="005A199A" w:rsidRPr="005A199A" w:rsidRDefault="005A199A" w:rsidP="00833D8A">
      <w:pPr>
        <w:rPr>
          <w:i/>
        </w:rPr>
      </w:pPr>
      <w:r>
        <w:rPr>
          <w:i/>
        </w:rPr>
        <w:t>Het verslag krijgt de volgnummers AZ1234, AZ235, AZ236.</w:t>
      </w:r>
    </w:p>
    <w:p w:rsidR="006C163A" w:rsidRDefault="005A199A" w:rsidP="005A199A">
      <w:pPr>
        <w:numPr>
          <w:ilvl w:val="0"/>
          <w:numId w:val="2"/>
        </w:numPr>
        <w:rPr>
          <w:b/>
        </w:rPr>
      </w:pPr>
      <w:r>
        <w:rPr>
          <w:b/>
        </w:rPr>
        <w:t>Inkomende briefwisseling.</w:t>
      </w:r>
    </w:p>
    <w:p w:rsidR="005A199A" w:rsidRDefault="005A199A" w:rsidP="005A199A">
      <w:pPr>
        <w:ind w:left="1416"/>
        <w:rPr>
          <w:i/>
        </w:rPr>
      </w:pPr>
      <w:r>
        <w:rPr>
          <w:i/>
        </w:rPr>
        <w:t>Bestuurders</w:t>
      </w:r>
      <w:r>
        <w:rPr>
          <w:i/>
        </w:rPr>
        <w:tab/>
      </w:r>
      <w:r>
        <w:rPr>
          <w:i/>
        </w:rPr>
        <w:tab/>
      </w:r>
      <w:r>
        <w:rPr>
          <w:i/>
        </w:rPr>
        <w:tab/>
        <w:t>akkoord met afrekening kostenvergoeding 2016</w:t>
      </w:r>
    </w:p>
    <w:p w:rsidR="005A199A" w:rsidRDefault="005A199A" w:rsidP="005A199A">
      <w:pPr>
        <w:ind w:left="1416"/>
        <w:rPr>
          <w:i/>
        </w:rPr>
      </w:pPr>
      <w:r>
        <w:rPr>
          <w:i/>
        </w:rPr>
        <w:t>VSDC vzw</w:t>
      </w:r>
      <w:r>
        <w:rPr>
          <w:i/>
        </w:rPr>
        <w:tab/>
      </w:r>
      <w:r>
        <w:rPr>
          <w:i/>
        </w:rPr>
        <w:tab/>
      </w:r>
      <w:r>
        <w:rPr>
          <w:i/>
        </w:rPr>
        <w:tab/>
      </w:r>
      <w:proofErr w:type="spellStart"/>
      <w:r>
        <w:rPr>
          <w:i/>
        </w:rPr>
        <w:t>Vzw</w:t>
      </w:r>
      <w:proofErr w:type="spellEnd"/>
      <w:r>
        <w:rPr>
          <w:i/>
        </w:rPr>
        <w:t xml:space="preserve"> review N° 174 (1)</w:t>
      </w:r>
    </w:p>
    <w:p w:rsidR="005A199A" w:rsidRDefault="005A199A" w:rsidP="005A199A">
      <w:pPr>
        <w:ind w:left="1416"/>
        <w:rPr>
          <w:i/>
        </w:rPr>
      </w:pPr>
      <w:r>
        <w:rPr>
          <w:i/>
        </w:rPr>
        <w:t>National Pen</w:t>
      </w:r>
      <w:r>
        <w:rPr>
          <w:i/>
        </w:rPr>
        <w:tab/>
      </w:r>
      <w:r>
        <w:rPr>
          <w:i/>
        </w:rPr>
        <w:tab/>
      </w:r>
      <w:r>
        <w:rPr>
          <w:i/>
        </w:rPr>
        <w:tab/>
        <w:t>voorstel gegraveerde pennen</w:t>
      </w:r>
    </w:p>
    <w:p w:rsidR="005A199A" w:rsidRDefault="005A199A" w:rsidP="005A199A">
      <w:pPr>
        <w:ind w:left="1416"/>
        <w:rPr>
          <w:i/>
        </w:rPr>
      </w:pPr>
      <w:r>
        <w:rPr>
          <w:i/>
        </w:rPr>
        <w:t>Hans Van Tricht (BRO)</w:t>
      </w:r>
      <w:r>
        <w:rPr>
          <w:i/>
        </w:rPr>
        <w:tab/>
        <w:t>nieuw e-mailadres</w:t>
      </w:r>
    </w:p>
    <w:p w:rsidR="005A199A" w:rsidRDefault="005A199A" w:rsidP="005A199A">
      <w:pPr>
        <w:ind w:left="1416"/>
        <w:rPr>
          <w:i/>
        </w:rPr>
      </w:pPr>
      <w:r>
        <w:rPr>
          <w:i/>
        </w:rPr>
        <w:t>BAB</w:t>
      </w:r>
      <w:r>
        <w:rPr>
          <w:i/>
        </w:rPr>
        <w:tab/>
      </w:r>
      <w:r>
        <w:rPr>
          <w:i/>
        </w:rPr>
        <w:tab/>
      </w:r>
      <w:r>
        <w:rPr>
          <w:i/>
        </w:rPr>
        <w:tab/>
      </w:r>
      <w:r>
        <w:rPr>
          <w:i/>
        </w:rPr>
        <w:tab/>
        <w:t>programma kampioenschap van Antwerpen</w:t>
      </w:r>
    </w:p>
    <w:p w:rsidR="005A199A" w:rsidRDefault="005A199A" w:rsidP="005A199A">
      <w:pPr>
        <w:ind w:left="1416"/>
        <w:rPr>
          <w:i/>
        </w:rPr>
      </w:pPr>
      <w:r>
        <w:rPr>
          <w:i/>
        </w:rPr>
        <w:t>BGB vzw</w:t>
      </w:r>
      <w:r>
        <w:rPr>
          <w:i/>
        </w:rPr>
        <w:tab/>
      </w:r>
      <w:r>
        <w:rPr>
          <w:i/>
        </w:rPr>
        <w:tab/>
      </w:r>
      <w:r>
        <w:rPr>
          <w:i/>
        </w:rPr>
        <w:tab/>
        <w:t>afrekening nationale heraansluitingen + D4’s 2016/2017</w:t>
      </w:r>
      <w:r>
        <w:rPr>
          <w:i/>
        </w:rPr>
        <w:tab/>
      </w:r>
    </w:p>
    <w:p w:rsidR="005A199A" w:rsidRDefault="005A199A" w:rsidP="005A199A">
      <w:pPr>
        <w:ind w:left="1416"/>
        <w:rPr>
          <w:i/>
        </w:rPr>
      </w:pPr>
      <w:r>
        <w:rPr>
          <w:i/>
        </w:rPr>
        <w:t xml:space="preserve">Sofie </w:t>
      </w:r>
      <w:proofErr w:type="spellStart"/>
      <w:r>
        <w:rPr>
          <w:i/>
        </w:rPr>
        <w:t>Goethuys</w:t>
      </w:r>
      <w:proofErr w:type="spellEnd"/>
      <w:r>
        <w:rPr>
          <w:i/>
        </w:rPr>
        <w:t xml:space="preserve"> ( GVR)</w:t>
      </w:r>
      <w:r>
        <w:rPr>
          <w:i/>
        </w:rPr>
        <w:tab/>
        <w:t xml:space="preserve">vraag </w:t>
      </w:r>
      <w:proofErr w:type="gramStart"/>
      <w:r>
        <w:rPr>
          <w:i/>
        </w:rPr>
        <w:t>info</w:t>
      </w:r>
      <w:proofErr w:type="gramEnd"/>
      <w:r>
        <w:rPr>
          <w:i/>
        </w:rPr>
        <w:t xml:space="preserve"> deelname kampioenschappen</w:t>
      </w:r>
    </w:p>
    <w:p w:rsidR="005A199A" w:rsidRDefault="005A199A" w:rsidP="005A199A">
      <w:pPr>
        <w:ind w:left="1416"/>
        <w:rPr>
          <w:i/>
        </w:rPr>
      </w:pPr>
      <w:r>
        <w:rPr>
          <w:i/>
        </w:rPr>
        <w:t>VER</w:t>
      </w:r>
      <w:r>
        <w:rPr>
          <w:i/>
        </w:rPr>
        <w:tab/>
      </w:r>
      <w:r>
        <w:rPr>
          <w:i/>
        </w:rPr>
        <w:tab/>
      </w:r>
      <w:r>
        <w:rPr>
          <w:i/>
        </w:rPr>
        <w:tab/>
      </w:r>
      <w:r>
        <w:rPr>
          <w:i/>
        </w:rPr>
        <w:tab/>
        <w:t>nieuwe uitbater lokaal</w:t>
      </w:r>
    </w:p>
    <w:p w:rsidR="005A199A" w:rsidRDefault="005A199A" w:rsidP="005A199A">
      <w:pPr>
        <w:ind w:left="1416"/>
        <w:rPr>
          <w:i/>
        </w:rPr>
      </w:pPr>
      <w:r>
        <w:rPr>
          <w:i/>
        </w:rPr>
        <w:t>RPT</w:t>
      </w:r>
      <w:r>
        <w:rPr>
          <w:i/>
        </w:rPr>
        <w:tab/>
      </w:r>
      <w:r>
        <w:rPr>
          <w:i/>
        </w:rPr>
        <w:tab/>
      </w:r>
      <w:r>
        <w:rPr>
          <w:i/>
        </w:rPr>
        <w:tab/>
      </w:r>
      <w:r>
        <w:rPr>
          <w:i/>
        </w:rPr>
        <w:tab/>
        <w:t>kopie factuur leggen nieuw laken</w:t>
      </w:r>
    </w:p>
    <w:p w:rsidR="005A199A" w:rsidRPr="005A199A" w:rsidRDefault="005A199A" w:rsidP="005A199A">
      <w:pPr>
        <w:ind w:left="1416"/>
        <w:rPr>
          <w:i/>
        </w:rPr>
      </w:pPr>
      <w:r>
        <w:rPr>
          <w:i/>
        </w:rPr>
        <w:t>VSDC vzw</w:t>
      </w:r>
      <w:r>
        <w:rPr>
          <w:i/>
        </w:rPr>
        <w:tab/>
      </w:r>
      <w:r>
        <w:rPr>
          <w:i/>
        </w:rPr>
        <w:tab/>
      </w:r>
      <w:r>
        <w:rPr>
          <w:i/>
        </w:rPr>
        <w:tab/>
        <w:t>Nieuwsflash N° 166</w:t>
      </w:r>
    </w:p>
    <w:p w:rsidR="006C163A" w:rsidRDefault="006C163A" w:rsidP="005A199A">
      <w:pPr>
        <w:numPr>
          <w:ilvl w:val="0"/>
          <w:numId w:val="2"/>
        </w:numPr>
        <w:rPr>
          <w:b/>
        </w:rPr>
      </w:pPr>
      <w:r>
        <w:rPr>
          <w:b/>
        </w:rPr>
        <w:t>Uitgaande briefwisseling.</w:t>
      </w:r>
    </w:p>
    <w:p w:rsidR="005A199A" w:rsidRDefault="005A199A" w:rsidP="005A199A">
      <w:pPr>
        <w:ind w:left="1416"/>
        <w:rPr>
          <w:i/>
        </w:rPr>
      </w:pPr>
      <w:r>
        <w:rPr>
          <w:i/>
        </w:rPr>
        <w:t>Clubs</w:t>
      </w:r>
      <w:r>
        <w:rPr>
          <w:i/>
        </w:rPr>
        <w:tab/>
      </w:r>
      <w:r>
        <w:rPr>
          <w:i/>
        </w:rPr>
        <w:tab/>
      </w:r>
      <w:r>
        <w:rPr>
          <w:i/>
        </w:rPr>
        <w:tab/>
      </w:r>
      <w:r>
        <w:rPr>
          <w:i/>
        </w:rPr>
        <w:tab/>
        <w:t>voorlopig verslag vzw16/12</w:t>
      </w:r>
    </w:p>
    <w:p w:rsidR="005A199A" w:rsidRDefault="005A199A" w:rsidP="005A199A">
      <w:pPr>
        <w:ind w:left="1416"/>
        <w:rPr>
          <w:i/>
        </w:rPr>
      </w:pPr>
      <w:r>
        <w:rPr>
          <w:i/>
        </w:rPr>
        <w:t>Bestuurders</w:t>
      </w:r>
      <w:r>
        <w:rPr>
          <w:i/>
        </w:rPr>
        <w:tab/>
      </w:r>
      <w:r>
        <w:rPr>
          <w:i/>
        </w:rPr>
        <w:tab/>
      </w:r>
      <w:r>
        <w:rPr>
          <w:i/>
        </w:rPr>
        <w:tab/>
        <w:t>voorlopig verslag vzw16/12</w:t>
      </w:r>
    </w:p>
    <w:p w:rsidR="005A199A" w:rsidRDefault="005A199A" w:rsidP="005A199A">
      <w:pPr>
        <w:ind w:left="1416"/>
        <w:rPr>
          <w:i/>
        </w:rPr>
      </w:pPr>
      <w:r>
        <w:rPr>
          <w:i/>
        </w:rPr>
        <w:t>Effectieve leden</w:t>
      </w:r>
      <w:r>
        <w:rPr>
          <w:i/>
        </w:rPr>
        <w:tab/>
      </w:r>
      <w:r>
        <w:rPr>
          <w:i/>
        </w:rPr>
        <w:tab/>
        <w:t>voorlopig verslag vzw16/12</w:t>
      </w:r>
    </w:p>
    <w:p w:rsidR="005A199A" w:rsidRDefault="005A199A" w:rsidP="005A199A">
      <w:pPr>
        <w:ind w:left="1416"/>
        <w:rPr>
          <w:i/>
        </w:rPr>
      </w:pPr>
      <w:r>
        <w:rPr>
          <w:i/>
        </w:rPr>
        <w:t>BGB vzw</w:t>
      </w:r>
      <w:r>
        <w:rPr>
          <w:i/>
        </w:rPr>
        <w:tab/>
      </w:r>
      <w:r>
        <w:rPr>
          <w:i/>
        </w:rPr>
        <w:tab/>
      </w:r>
      <w:r>
        <w:rPr>
          <w:i/>
        </w:rPr>
        <w:tab/>
        <w:t>voorlopig verslag vzw16/12</w:t>
      </w:r>
    </w:p>
    <w:p w:rsidR="005A199A" w:rsidRDefault="005A199A" w:rsidP="005A199A">
      <w:pPr>
        <w:ind w:left="1416"/>
        <w:rPr>
          <w:i/>
        </w:rPr>
      </w:pPr>
      <w:r>
        <w:rPr>
          <w:i/>
        </w:rPr>
        <w:t>Clubs</w:t>
      </w:r>
      <w:r>
        <w:rPr>
          <w:i/>
        </w:rPr>
        <w:tab/>
      </w:r>
      <w:r>
        <w:rPr>
          <w:i/>
        </w:rPr>
        <w:tab/>
      </w:r>
      <w:r>
        <w:rPr>
          <w:i/>
        </w:rPr>
        <w:tab/>
      </w:r>
      <w:r>
        <w:rPr>
          <w:i/>
        </w:rPr>
        <w:tab/>
      </w:r>
      <w:proofErr w:type="gramStart"/>
      <w:r>
        <w:rPr>
          <w:i/>
        </w:rPr>
        <w:t>info</w:t>
      </w:r>
      <w:proofErr w:type="gramEnd"/>
      <w:r w:rsidR="00267E21">
        <w:rPr>
          <w:i/>
        </w:rPr>
        <w:t xml:space="preserve"> kampioenschappen GBZA vzw + inschrijvingslijsten (2)</w:t>
      </w:r>
    </w:p>
    <w:p w:rsidR="00267E21" w:rsidRDefault="00267E21" w:rsidP="005A199A">
      <w:pPr>
        <w:ind w:left="1416"/>
        <w:rPr>
          <w:i/>
        </w:rPr>
      </w:pPr>
      <w:r>
        <w:rPr>
          <w:i/>
        </w:rPr>
        <w:t>BGB vzw</w:t>
      </w:r>
      <w:r>
        <w:rPr>
          <w:i/>
        </w:rPr>
        <w:tab/>
      </w:r>
      <w:r>
        <w:rPr>
          <w:i/>
        </w:rPr>
        <w:tab/>
      </w:r>
      <w:r>
        <w:rPr>
          <w:i/>
        </w:rPr>
        <w:tab/>
        <w:t xml:space="preserve">opmerkingen </w:t>
      </w:r>
      <w:proofErr w:type="spellStart"/>
      <w:r>
        <w:rPr>
          <w:i/>
        </w:rPr>
        <w:t>reglementencommissie</w:t>
      </w:r>
      <w:proofErr w:type="spellEnd"/>
      <w:r>
        <w:rPr>
          <w:i/>
        </w:rPr>
        <w:t xml:space="preserve"> BGB vzw 22/10/16</w:t>
      </w:r>
    </w:p>
    <w:p w:rsidR="00267E21" w:rsidRDefault="00267E21" w:rsidP="005A199A">
      <w:pPr>
        <w:ind w:left="1416"/>
        <w:rPr>
          <w:i/>
        </w:rPr>
      </w:pPr>
      <w:r>
        <w:rPr>
          <w:i/>
        </w:rPr>
        <w:t>LIM</w:t>
      </w:r>
      <w:r>
        <w:rPr>
          <w:i/>
        </w:rPr>
        <w:tab/>
      </w:r>
      <w:r>
        <w:rPr>
          <w:i/>
        </w:rPr>
        <w:tab/>
      </w:r>
      <w:r>
        <w:rPr>
          <w:i/>
        </w:rPr>
        <w:tab/>
      </w:r>
      <w:r>
        <w:rPr>
          <w:i/>
        </w:rPr>
        <w:tab/>
        <w:t>wijzigingen bassispeler (3)</w:t>
      </w:r>
    </w:p>
    <w:p w:rsidR="00267E21" w:rsidRDefault="00267E21" w:rsidP="005A199A">
      <w:pPr>
        <w:ind w:left="1416"/>
        <w:rPr>
          <w:i/>
        </w:rPr>
      </w:pPr>
      <w:r>
        <w:rPr>
          <w:i/>
        </w:rPr>
        <w:t>Bestuurders</w:t>
      </w:r>
      <w:r>
        <w:rPr>
          <w:i/>
        </w:rPr>
        <w:tab/>
      </w:r>
      <w:r>
        <w:rPr>
          <w:i/>
        </w:rPr>
        <w:tab/>
      </w:r>
      <w:r>
        <w:rPr>
          <w:i/>
        </w:rPr>
        <w:tab/>
        <w:t>vraag deelname nieuwjaarsreceptie BGB vzw</w:t>
      </w:r>
    </w:p>
    <w:p w:rsidR="00267E21" w:rsidRDefault="00267E21" w:rsidP="005A199A">
      <w:pPr>
        <w:ind w:left="1416"/>
        <w:rPr>
          <w:i/>
        </w:rPr>
      </w:pPr>
      <w:r>
        <w:rPr>
          <w:i/>
        </w:rPr>
        <w:t>Clubs</w:t>
      </w:r>
      <w:r>
        <w:rPr>
          <w:i/>
        </w:rPr>
        <w:tab/>
      </w:r>
      <w:r>
        <w:rPr>
          <w:i/>
        </w:rPr>
        <w:tab/>
      </w:r>
      <w:r>
        <w:rPr>
          <w:i/>
        </w:rPr>
        <w:tab/>
      </w:r>
      <w:r>
        <w:rPr>
          <w:i/>
        </w:rPr>
        <w:tab/>
        <w:t>wijziging lokaal GVR (4)</w:t>
      </w:r>
    </w:p>
    <w:p w:rsidR="00267E21" w:rsidRDefault="00267E21" w:rsidP="005A199A">
      <w:pPr>
        <w:ind w:left="1416"/>
        <w:rPr>
          <w:i/>
        </w:rPr>
      </w:pPr>
      <w:r>
        <w:rPr>
          <w:i/>
        </w:rPr>
        <w:t xml:space="preserve">Sofie </w:t>
      </w:r>
      <w:proofErr w:type="spellStart"/>
      <w:r>
        <w:rPr>
          <w:i/>
        </w:rPr>
        <w:t>Goethuys</w:t>
      </w:r>
      <w:proofErr w:type="spellEnd"/>
      <w:r>
        <w:rPr>
          <w:i/>
        </w:rPr>
        <w:tab/>
      </w:r>
      <w:r>
        <w:rPr>
          <w:i/>
        </w:rPr>
        <w:tab/>
        <w:t xml:space="preserve">antwoord op vraag </w:t>
      </w:r>
      <w:proofErr w:type="gramStart"/>
      <w:r>
        <w:rPr>
          <w:i/>
        </w:rPr>
        <w:t>info</w:t>
      </w:r>
      <w:proofErr w:type="gramEnd"/>
      <w:r>
        <w:rPr>
          <w:i/>
        </w:rPr>
        <w:t xml:space="preserve"> kampioenschappen</w:t>
      </w:r>
    </w:p>
    <w:p w:rsidR="00267E21" w:rsidRDefault="00267E21" w:rsidP="005A199A">
      <w:pPr>
        <w:ind w:left="1416"/>
        <w:rPr>
          <w:i/>
        </w:rPr>
      </w:pPr>
      <w:r>
        <w:rPr>
          <w:i/>
        </w:rPr>
        <w:t>DSV vzw</w:t>
      </w:r>
      <w:r>
        <w:rPr>
          <w:i/>
        </w:rPr>
        <w:tab/>
      </w:r>
      <w:r>
        <w:rPr>
          <w:i/>
        </w:rPr>
        <w:tab/>
      </w:r>
      <w:r>
        <w:rPr>
          <w:i/>
        </w:rPr>
        <w:tab/>
        <w:t>programma verbondskampioenschappen + tornooi DSV vzw</w:t>
      </w:r>
    </w:p>
    <w:p w:rsidR="00267E21" w:rsidRPr="00267E21" w:rsidRDefault="00267E21" w:rsidP="00267E21">
      <w:pPr>
        <w:ind w:left="1416"/>
        <w:rPr>
          <w:i/>
        </w:rPr>
      </w:pPr>
      <w:r>
        <w:rPr>
          <w:i/>
        </w:rPr>
        <w:t>Bestuurders</w:t>
      </w:r>
      <w:r>
        <w:rPr>
          <w:i/>
        </w:rPr>
        <w:tab/>
      </w:r>
      <w:r>
        <w:rPr>
          <w:i/>
        </w:rPr>
        <w:tab/>
      </w:r>
      <w:r>
        <w:rPr>
          <w:i/>
        </w:rPr>
        <w:tab/>
        <w:t>uitnodiging vergadering raad van bestuur 18/01/17</w:t>
      </w:r>
    </w:p>
    <w:p w:rsidR="006C163A" w:rsidRDefault="006C163A" w:rsidP="00267E21">
      <w:pPr>
        <w:numPr>
          <w:ilvl w:val="0"/>
          <w:numId w:val="2"/>
        </w:numPr>
        <w:rPr>
          <w:b/>
        </w:rPr>
      </w:pPr>
      <w:r>
        <w:rPr>
          <w:b/>
        </w:rPr>
        <w:t>Detail briefwisseling.</w:t>
      </w:r>
    </w:p>
    <w:p w:rsidR="00267E21" w:rsidRDefault="00267E21" w:rsidP="00267E21">
      <w:pPr>
        <w:numPr>
          <w:ilvl w:val="0"/>
          <w:numId w:val="3"/>
        </w:numPr>
        <w:rPr>
          <w:i/>
        </w:rPr>
      </w:pPr>
      <w:r>
        <w:rPr>
          <w:i/>
        </w:rPr>
        <w:t>Vzw-review besteedt aandacht aan “het correct uitsluiten van leden”. De secretaris zal de hoofdzaken van dit artikel verwerken in de Weetjes voor bestuurders en effectieve leden.</w:t>
      </w:r>
    </w:p>
    <w:p w:rsidR="004E781A" w:rsidRDefault="004E781A" w:rsidP="004E781A">
      <w:pPr>
        <w:rPr>
          <w:i/>
        </w:rPr>
      </w:pPr>
    </w:p>
    <w:p w:rsidR="004E781A" w:rsidRDefault="004E781A" w:rsidP="004E781A">
      <w:pPr>
        <w:rPr>
          <w:i/>
        </w:rPr>
      </w:pPr>
    </w:p>
    <w:p w:rsidR="004E781A" w:rsidRDefault="004E781A" w:rsidP="004E781A">
      <w:r>
        <w:lastRenderedPageBreak/>
        <w:t>Vervolg 1 verslag vzw17/01</w:t>
      </w:r>
      <w:r>
        <w:tab/>
      </w:r>
      <w:r>
        <w:tab/>
      </w:r>
      <w:r>
        <w:tab/>
      </w:r>
      <w:r>
        <w:tab/>
        <w:t>Verslag vergadering 18 januari 2017.</w:t>
      </w:r>
    </w:p>
    <w:p w:rsidR="004E781A" w:rsidRPr="004E781A" w:rsidRDefault="004E781A" w:rsidP="004E781A"/>
    <w:p w:rsidR="00267E21" w:rsidRDefault="00267E21" w:rsidP="00267E21">
      <w:pPr>
        <w:numPr>
          <w:ilvl w:val="0"/>
          <w:numId w:val="3"/>
        </w:numPr>
        <w:rPr>
          <w:i/>
        </w:rPr>
      </w:pPr>
      <w:r>
        <w:rPr>
          <w:i/>
        </w:rPr>
        <w:t xml:space="preserve">De </w:t>
      </w:r>
      <w:proofErr w:type="gramStart"/>
      <w:r>
        <w:rPr>
          <w:i/>
        </w:rPr>
        <w:t>info</w:t>
      </w:r>
      <w:proofErr w:type="gramEnd"/>
      <w:r>
        <w:rPr>
          <w:i/>
        </w:rPr>
        <w:t xml:space="preserve"> + de inschrijvingslijsten voor de kampioenschappen GBZA vzw werden verzonden naar het correspondentieadres van de clubs. Openbare trekking van de schiftingswedstrijden op woensdag 15 februari 2017 om 20.30 uur in het vergaderlokaal van eetcafé Victoria te Booischot.</w:t>
      </w:r>
    </w:p>
    <w:p w:rsidR="004E781A" w:rsidRDefault="004E781A" w:rsidP="004E781A">
      <w:pPr>
        <w:ind w:left="1065"/>
        <w:rPr>
          <w:i/>
        </w:rPr>
      </w:pPr>
      <w:r>
        <w:rPr>
          <w:i/>
        </w:rPr>
        <w:t>Ter informatie: ART.22 – Individueel kampioenschap van de huishoudelijke reglementen GBZA vzw werd bijgevoegd.</w:t>
      </w:r>
    </w:p>
    <w:p w:rsidR="004E781A" w:rsidRDefault="004E781A" w:rsidP="004E781A">
      <w:pPr>
        <w:ind w:left="1065"/>
        <w:rPr>
          <w:i/>
        </w:rPr>
      </w:pPr>
      <w:r>
        <w:rPr>
          <w:i/>
        </w:rPr>
        <w:t>Meer detail op de website www. Gbzavzw.be</w:t>
      </w:r>
    </w:p>
    <w:p w:rsidR="004E781A" w:rsidRPr="004E781A" w:rsidRDefault="004E781A" w:rsidP="004E781A">
      <w:pPr>
        <w:ind w:left="1065"/>
        <w:rPr>
          <w:i/>
        </w:rPr>
      </w:pPr>
      <w:r>
        <w:rPr>
          <w:i/>
        </w:rPr>
        <w:t xml:space="preserve">Belangrijk: betalingen </w:t>
      </w:r>
      <w:r>
        <w:rPr>
          <w:i/>
          <w:u w:val="single"/>
        </w:rPr>
        <w:t>na ontvangst</w:t>
      </w:r>
      <w:r>
        <w:rPr>
          <w:i/>
        </w:rPr>
        <w:t xml:space="preserve"> van de afrekening, opgemaakt door de penningmeester.</w:t>
      </w:r>
    </w:p>
    <w:p w:rsidR="00267E21" w:rsidRDefault="004E781A" w:rsidP="00267E21">
      <w:pPr>
        <w:numPr>
          <w:ilvl w:val="0"/>
          <w:numId w:val="3"/>
        </w:numPr>
        <w:rPr>
          <w:i/>
        </w:rPr>
      </w:pPr>
      <w:r>
        <w:rPr>
          <w:i/>
        </w:rPr>
        <w:t>LIM wijzigt volgende basisspelers:</w:t>
      </w:r>
    </w:p>
    <w:p w:rsidR="004E781A" w:rsidRDefault="004E781A" w:rsidP="004E781A">
      <w:pPr>
        <w:ind w:left="2124"/>
        <w:rPr>
          <w:i/>
        </w:rPr>
      </w:pPr>
      <w:r>
        <w:rPr>
          <w:i/>
        </w:rPr>
        <w:t>Jozef LAMBRECHTS wordt B in plaats van B3</w:t>
      </w:r>
    </w:p>
    <w:p w:rsidR="004E781A" w:rsidRDefault="004E781A" w:rsidP="004E781A">
      <w:pPr>
        <w:ind w:left="2124"/>
        <w:rPr>
          <w:i/>
        </w:rPr>
      </w:pPr>
      <w:r>
        <w:rPr>
          <w:i/>
        </w:rPr>
        <w:t>Nick LIEVENS wordt C3 in plaats van C</w:t>
      </w:r>
    </w:p>
    <w:p w:rsidR="004E781A" w:rsidRDefault="004E781A" w:rsidP="004E781A">
      <w:pPr>
        <w:rPr>
          <w:i/>
        </w:rPr>
      </w:pPr>
      <w:r>
        <w:rPr>
          <w:i/>
        </w:rPr>
        <w:tab/>
      </w:r>
      <w:r>
        <w:rPr>
          <w:i/>
        </w:rPr>
        <w:tab/>
        <w:t>Nieuwe competitiekaarten werden opgemaakt en aan de club bezorgd.</w:t>
      </w:r>
    </w:p>
    <w:p w:rsidR="004E781A" w:rsidRDefault="004E781A" w:rsidP="004E781A">
      <w:pPr>
        <w:rPr>
          <w:b/>
          <w:i/>
        </w:rPr>
      </w:pPr>
      <w:r>
        <w:rPr>
          <w:i/>
        </w:rPr>
        <w:tab/>
      </w:r>
      <w:r>
        <w:rPr>
          <w:i/>
        </w:rPr>
        <w:tab/>
        <w:t xml:space="preserve">Te betalen onkosten: </w:t>
      </w:r>
      <w:r w:rsidRPr="004E781A">
        <w:rPr>
          <w:b/>
          <w:i/>
        </w:rPr>
        <w:t>€ 3.00</w:t>
      </w:r>
    </w:p>
    <w:p w:rsidR="004E781A" w:rsidRDefault="004E781A" w:rsidP="004E781A">
      <w:pPr>
        <w:numPr>
          <w:ilvl w:val="0"/>
          <w:numId w:val="3"/>
        </w:numPr>
        <w:rPr>
          <w:i/>
        </w:rPr>
      </w:pPr>
      <w:r>
        <w:rPr>
          <w:i/>
        </w:rPr>
        <w:t>Vanaf 01/01/20107 speelt GVR hun thuiswedstrijden opnieuw in het oorspronkelijke lokaal:</w:t>
      </w:r>
    </w:p>
    <w:p w:rsidR="004E781A" w:rsidRPr="004E781A" w:rsidRDefault="004E781A" w:rsidP="004E781A">
      <w:pPr>
        <w:ind w:left="1065"/>
        <w:rPr>
          <w:b/>
          <w:i/>
        </w:rPr>
      </w:pPr>
      <w:r>
        <w:rPr>
          <w:b/>
          <w:i/>
        </w:rPr>
        <w:t>Café ’</w:t>
      </w:r>
      <w:r w:rsidR="001C06C4">
        <w:rPr>
          <w:b/>
          <w:i/>
        </w:rPr>
        <w:t xml:space="preserve"> </w:t>
      </w:r>
      <w:r>
        <w:rPr>
          <w:b/>
          <w:i/>
        </w:rPr>
        <w:t xml:space="preserve">T Vervolg, Langstraat 202 B, 3202 </w:t>
      </w:r>
      <w:proofErr w:type="spellStart"/>
      <w:r>
        <w:rPr>
          <w:b/>
          <w:i/>
        </w:rPr>
        <w:t>Rillaar</w:t>
      </w:r>
      <w:proofErr w:type="spellEnd"/>
      <w:r>
        <w:rPr>
          <w:b/>
          <w:i/>
        </w:rPr>
        <w:t>.</w:t>
      </w:r>
    </w:p>
    <w:p w:rsidR="006C163A" w:rsidRDefault="006C163A" w:rsidP="00513F8F">
      <w:pPr>
        <w:numPr>
          <w:ilvl w:val="0"/>
          <w:numId w:val="2"/>
        </w:numPr>
        <w:rPr>
          <w:b/>
        </w:rPr>
      </w:pPr>
      <w:r>
        <w:rPr>
          <w:b/>
        </w:rPr>
        <w:t>Betalingen.</w:t>
      </w:r>
    </w:p>
    <w:p w:rsidR="00513F8F" w:rsidRDefault="00513F8F" w:rsidP="00513F8F">
      <w:pPr>
        <w:ind w:left="1416"/>
        <w:rPr>
          <w:i/>
        </w:rPr>
      </w:pPr>
      <w:r>
        <w:rPr>
          <w:i/>
        </w:rPr>
        <w:t>Wij betaalden:</w:t>
      </w:r>
    </w:p>
    <w:p w:rsidR="00513F8F" w:rsidRDefault="00513F8F" w:rsidP="00513F8F">
      <w:pPr>
        <w:ind w:left="1416"/>
        <w:rPr>
          <w:i/>
        </w:rPr>
      </w:pPr>
      <w:r>
        <w:rPr>
          <w:i/>
        </w:rPr>
        <w:tab/>
        <w:t>Bestuurders</w:t>
      </w:r>
      <w:r>
        <w:rPr>
          <w:i/>
        </w:rPr>
        <w:tab/>
      </w:r>
      <w:r>
        <w:rPr>
          <w:i/>
        </w:rPr>
        <w:tab/>
      </w:r>
      <w:r>
        <w:rPr>
          <w:i/>
        </w:rPr>
        <w:tab/>
        <w:t>kostenvergoeding 2016</w:t>
      </w:r>
    </w:p>
    <w:p w:rsidR="00513F8F" w:rsidRDefault="00513F8F" w:rsidP="00513F8F">
      <w:pPr>
        <w:ind w:left="1416"/>
        <w:rPr>
          <w:i/>
        </w:rPr>
      </w:pPr>
      <w:r>
        <w:rPr>
          <w:i/>
        </w:rPr>
        <w:t>Wij ontvingen:</w:t>
      </w:r>
    </w:p>
    <w:p w:rsidR="00513F8F" w:rsidRPr="00513F8F" w:rsidRDefault="00513F8F" w:rsidP="00513F8F">
      <w:pPr>
        <w:ind w:left="1416"/>
        <w:rPr>
          <w:i/>
        </w:rPr>
      </w:pPr>
      <w:r>
        <w:rPr>
          <w:i/>
        </w:rPr>
        <w:tab/>
        <w:t>Crelan</w:t>
      </w:r>
      <w:r>
        <w:rPr>
          <w:i/>
        </w:rPr>
        <w:tab/>
      </w:r>
      <w:r>
        <w:rPr>
          <w:i/>
        </w:rPr>
        <w:tab/>
      </w:r>
      <w:r>
        <w:rPr>
          <w:i/>
        </w:rPr>
        <w:tab/>
      </w:r>
      <w:r>
        <w:rPr>
          <w:i/>
        </w:rPr>
        <w:tab/>
        <w:t>interesten 2016</w:t>
      </w:r>
    </w:p>
    <w:p w:rsidR="00513F8F" w:rsidRDefault="00513F8F" w:rsidP="00513F8F">
      <w:pPr>
        <w:numPr>
          <w:ilvl w:val="0"/>
          <w:numId w:val="2"/>
        </w:numPr>
        <w:rPr>
          <w:b/>
        </w:rPr>
      </w:pPr>
      <w:r>
        <w:rPr>
          <w:b/>
        </w:rPr>
        <w:t>Boeten.</w:t>
      </w:r>
    </w:p>
    <w:p w:rsidR="00513F8F" w:rsidRDefault="00513F8F" w:rsidP="00513F8F">
      <w:pPr>
        <w:rPr>
          <w:i/>
        </w:rPr>
      </w:pPr>
      <w:r>
        <w:rPr>
          <w:i/>
        </w:rPr>
        <w:t>Volgende boeten worden opgelegd:</w:t>
      </w:r>
    </w:p>
    <w:p w:rsidR="00513F8F" w:rsidRDefault="00513F8F" w:rsidP="00513F8F">
      <w:pPr>
        <w:rPr>
          <w:i/>
        </w:rPr>
      </w:pPr>
      <w:r>
        <w:rPr>
          <w:i/>
        </w:rPr>
        <w:tab/>
        <w:t>ZON 2: wedstrijd ZON2-GVR3 van 06/01/17: niet invullen lidnummers/Letterwaarden spelers ZON2</w:t>
      </w:r>
    </w:p>
    <w:p w:rsidR="00513F8F" w:rsidRDefault="00513F8F" w:rsidP="00513F8F">
      <w:pPr>
        <w:rPr>
          <w:b/>
          <w:i/>
        </w:rPr>
      </w:pPr>
      <w:r>
        <w:rPr>
          <w:i/>
        </w:rPr>
        <w:tab/>
      </w:r>
      <w:r>
        <w:rPr>
          <w:i/>
        </w:rPr>
        <w:tab/>
      </w:r>
      <w:r>
        <w:rPr>
          <w:i/>
        </w:rPr>
        <w:tab/>
      </w:r>
      <w:r>
        <w:rPr>
          <w:i/>
        </w:rPr>
        <w:tab/>
      </w:r>
      <w:r>
        <w:rPr>
          <w:i/>
        </w:rPr>
        <w:tab/>
        <w:t xml:space="preserve">Boete: </w:t>
      </w:r>
      <w:r>
        <w:rPr>
          <w:b/>
          <w:i/>
        </w:rPr>
        <w:t>€ 4.00</w:t>
      </w:r>
    </w:p>
    <w:p w:rsidR="00513F8F" w:rsidRPr="00A17872" w:rsidRDefault="00513F8F" w:rsidP="00513F8F">
      <w:pPr>
        <w:rPr>
          <w:b/>
          <w:i/>
        </w:rPr>
      </w:pPr>
      <w:r>
        <w:rPr>
          <w:i/>
        </w:rPr>
        <w:tab/>
      </w:r>
      <w:r w:rsidR="00A17872">
        <w:rPr>
          <w:i/>
        </w:rPr>
        <w:t xml:space="preserve">KAT 2: wedstrijd KAT2- RPT1 van 14/01/17: niet bellen uitslag: boete </w:t>
      </w:r>
      <w:r w:rsidR="00A17872">
        <w:rPr>
          <w:b/>
          <w:i/>
        </w:rPr>
        <w:t>€ 6.50</w:t>
      </w:r>
    </w:p>
    <w:p w:rsidR="00513F8F" w:rsidRDefault="00513F8F" w:rsidP="00A17872">
      <w:pPr>
        <w:numPr>
          <w:ilvl w:val="0"/>
          <w:numId w:val="2"/>
        </w:numPr>
        <w:rPr>
          <w:b/>
        </w:rPr>
      </w:pPr>
      <w:r>
        <w:rPr>
          <w:b/>
        </w:rPr>
        <w:t>Bekercompetitie 2016/2017.</w:t>
      </w:r>
    </w:p>
    <w:p w:rsidR="00A17872" w:rsidRDefault="00A17872" w:rsidP="00A17872">
      <w:pPr>
        <w:rPr>
          <w:i/>
        </w:rPr>
      </w:pPr>
      <w:r>
        <w:rPr>
          <w:i/>
        </w:rPr>
        <w:t>De finalewedstrijden bekercompetitie 2016/2017 zullen gespeeld</w:t>
      </w:r>
      <w:r w:rsidR="002716C1">
        <w:rPr>
          <w:i/>
        </w:rPr>
        <w:t xml:space="preserve"> worden op vrijdag 21 april 2017</w:t>
      </w:r>
      <w:bookmarkStart w:id="0" w:name="_GoBack"/>
      <w:bookmarkEnd w:id="0"/>
      <w:r>
        <w:rPr>
          <w:i/>
        </w:rPr>
        <w:t xml:space="preserve"> en zaterdag 22 april 2017 om 19.30 uur. De wedstrijden worden gespeeld in de biljartzaal van eetcafé Victoria te Booischot.</w:t>
      </w:r>
    </w:p>
    <w:p w:rsidR="00A17872" w:rsidRPr="00A17872" w:rsidRDefault="00A17872" w:rsidP="00A17872">
      <w:pPr>
        <w:rPr>
          <w:i/>
        </w:rPr>
      </w:pPr>
      <w:r>
        <w:rPr>
          <w:i/>
        </w:rPr>
        <w:t>De geplaatste ploegen zullen per mail of per post uitgenodigd worden.</w:t>
      </w:r>
    </w:p>
    <w:p w:rsidR="00A17872" w:rsidRDefault="00513F8F" w:rsidP="00A17872">
      <w:pPr>
        <w:numPr>
          <w:ilvl w:val="0"/>
          <w:numId w:val="2"/>
        </w:numPr>
        <w:rPr>
          <w:b/>
        </w:rPr>
      </w:pPr>
      <w:r>
        <w:rPr>
          <w:b/>
        </w:rPr>
        <w:t>berekening voorlopige letterwaarde.</w:t>
      </w:r>
    </w:p>
    <w:p w:rsidR="00A17872" w:rsidRDefault="00A17872" w:rsidP="00A17872">
      <w:pPr>
        <w:rPr>
          <w:i/>
        </w:rPr>
      </w:pPr>
      <w:r>
        <w:rPr>
          <w:i/>
        </w:rPr>
        <w:t>Na- en ND spelers (speelsters) krijgen een voorlopige letterwaarde op 31/12, op voorwaarde dat zij 10 competitiewedstrijden speelden. Na 31/12 dient men te wachten tot einde seizoen.</w:t>
      </w:r>
    </w:p>
    <w:p w:rsidR="00A17872" w:rsidRDefault="00A17872" w:rsidP="00A17872">
      <w:pPr>
        <w:rPr>
          <w:i/>
        </w:rPr>
      </w:pPr>
      <w:r>
        <w:rPr>
          <w:i/>
        </w:rPr>
        <w:t xml:space="preserve">De bestuurders GBZA vzw beslissen de voorlopige letterwaarde </w:t>
      </w:r>
      <w:r w:rsidRPr="00A17872">
        <w:rPr>
          <w:i/>
          <w:u w:val="single"/>
        </w:rPr>
        <w:t>voor de competitie GBZA vzw</w:t>
      </w:r>
      <w:r>
        <w:rPr>
          <w:i/>
        </w:rPr>
        <w:t xml:space="preserve"> na 31/12 en na 10 competitiewedstrijden onmiddellijk toe te kennen, zodat de NA- of ND spelers eventueel nog kunnen inschrijven voor de kampioenschappen GBZA vzw in hun letterwaardereeks.</w:t>
      </w:r>
    </w:p>
    <w:p w:rsidR="00A17872" w:rsidRPr="00A17872" w:rsidRDefault="00A17872" w:rsidP="00A17872">
      <w:pPr>
        <w:rPr>
          <w:i/>
        </w:rPr>
      </w:pPr>
      <w:r>
        <w:rPr>
          <w:i/>
        </w:rPr>
        <w:t>Beslist wordt eveneens om aan BGB vzw voor te stellen dit artikel van hun reglementen te herzien.</w:t>
      </w:r>
    </w:p>
    <w:p w:rsidR="00513F8F" w:rsidRDefault="00513F8F" w:rsidP="00E432A5">
      <w:pPr>
        <w:numPr>
          <w:ilvl w:val="0"/>
          <w:numId w:val="2"/>
        </w:numPr>
        <w:rPr>
          <w:b/>
        </w:rPr>
      </w:pPr>
      <w:r>
        <w:rPr>
          <w:b/>
        </w:rPr>
        <w:t xml:space="preserve">Seizoen 2017/2018. </w:t>
      </w:r>
    </w:p>
    <w:p w:rsidR="00E432A5" w:rsidRDefault="00E432A5" w:rsidP="00E432A5">
      <w:pPr>
        <w:rPr>
          <w:i/>
        </w:rPr>
      </w:pPr>
      <w:r>
        <w:rPr>
          <w:i/>
        </w:rPr>
        <w:t xml:space="preserve">Na analyse van het programma van het kampioenschap van Antwerpen en de commentaren van sommige leden beslissen de bestuurders unaniem dat voor de samenstelling van de </w:t>
      </w:r>
      <w:proofErr w:type="gramStart"/>
      <w:r>
        <w:rPr>
          <w:i/>
        </w:rPr>
        <w:t>speelkalender</w:t>
      </w:r>
      <w:proofErr w:type="gramEnd"/>
      <w:r>
        <w:rPr>
          <w:i/>
        </w:rPr>
        <w:t xml:space="preserve"> seizoen 2017/2018 enkel nog rekening zal gehouden worden met BNV en de clubs met meerdere ploegen.</w:t>
      </w:r>
    </w:p>
    <w:p w:rsidR="00E432A5" w:rsidRDefault="00E432A5" w:rsidP="00E432A5">
      <w:pPr>
        <w:rPr>
          <w:i/>
        </w:rPr>
      </w:pPr>
      <w:r>
        <w:rPr>
          <w:i/>
        </w:rPr>
        <w:t>Clubs met inrichtingen zullen rekening moeten houden met de kalender GBZA vzw en niet andersom.</w:t>
      </w:r>
    </w:p>
    <w:p w:rsidR="00E432A5" w:rsidRDefault="00E432A5" w:rsidP="00E432A5">
      <w:pPr>
        <w:rPr>
          <w:i/>
        </w:rPr>
      </w:pPr>
    </w:p>
    <w:p w:rsidR="00E432A5" w:rsidRDefault="00E432A5" w:rsidP="00E432A5">
      <w:pPr>
        <w:rPr>
          <w:i/>
        </w:rPr>
      </w:pPr>
    </w:p>
    <w:p w:rsidR="00E432A5" w:rsidRDefault="00E432A5" w:rsidP="00E432A5">
      <w:pPr>
        <w:rPr>
          <w:i/>
        </w:rPr>
      </w:pPr>
    </w:p>
    <w:p w:rsidR="00E432A5" w:rsidRDefault="00E432A5" w:rsidP="00E432A5">
      <w:pPr>
        <w:rPr>
          <w:i/>
        </w:rPr>
      </w:pPr>
    </w:p>
    <w:p w:rsidR="00E432A5" w:rsidRDefault="00E432A5" w:rsidP="00E432A5">
      <w:pPr>
        <w:rPr>
          <w:i/>
        </w:rPr>
      </w:pPr>
    </w:p>
    <w:p w:rsidR="00E432A5" w:rsidRDefault="00E432A5" w:rsidP="00E432A5">
      <w:r>
        <w:lastRenderedPageBreak/>
        <w:t>Vervolg 2 verslag vzw 17/01</w:t>
      </w:r>
      <w:r>
        <w:tab/>
      </w:r>
      <w:r>
        <w:tab/>
      </w:r>
      <w:r>
        <w:tab/>
      </w:r>
      <w:r>
        <w:tab/>
        <w:t>Verslag vergadering 18 januari 2017.</w:t>
      </w:r>
    </w:p>
    <w:p w:rsidR="00E432A5" w:rsidRPr="00E432A5" w:rsidRDefault="00E432A5" w:rsidP="00E432A5"/>
    <w:p w:rsidR="00E432A5" w:rsidRDefault="00513F8F" w:rsidP="00E432A5">
      <w:pPr>
        <w:numPr>
          <w:ilvl w:val="0"/>
          <w:numId w:val="2"/>
        </w:numPr>
        <w:rPr>
          <w:b/>
        </w:rPr>
      </w:pPr>
      <w:r>
        <w:rPr>
          <w:b/>
        </w:rPr>
        <w:t>Voorlopige letterwaarde</w:t>
      </w:r>
      <w:r w:rsidR="00E432A5">
        <w:rPr>
          <w:b/>
        </w:rPr>
        <w:t>.</w:t>
      </w:r>
    </w:p>
    <w:p w:rsidR="00E432A5" w:rsidRDefault="00E432A5" w:rsidP="00E432A5">
      <w:pPr>
        <w:rPr>
          <w:i/>
        </w:rPr>
      </w:pPr>
      <w:r>
        <w:rPr>
          <w:i/>
        </w:rPr>
        <w:t>Volgende spelers krijgen op 01/01/2017 hun voorlopige letterwaarde:</w:t>
      </w:r>
    </w:p>
    <w:p w:rsidR="00EA6D76" w:rsidRDefault="00EA6D76" w:rsidP="00E432A5">
      <w:pPr>
        <w:rPr>
          <w:i/>
        </w:rPr>
      </w:pPr>
      <w:r>
        <w:rPr>
          <w:i/>
        </w:rPr>
        <w:tab/>
      </w:r>
      <w:r>
        <w:rPr>
          <w:i/>
        </w:rPr>
        <w:tab/>
      </w:r>
      <w:r>
        <w:rPr>
          <w:i/>
        </w:rPr>
        <w:tab/>
        <w:t>Zie bijgevoegde lijst</w:t>
      </w:r>
    </w:p>
    <w:p w:rsidR="00E432A5" w:rsidRPr="00E432A5" w:rsidRDefault="00EA6D76" w:rsidP="00E432A5">
      <w:pPr>
        <w:rPr>
          <w:i/>
        </w:rPr>
      </w:pPr>
      <w:r>
        <w:rPr>
          <w:i/>
        </w:rPr>
        <w:t>De verantwoordelijke bestuurder ( Joris Van Genechten) heeft de aangepaste competitiekaarten aan de clubs bezorgd.</w:t>
      </w:r>
    </w:p>
    <w:p w:rsidR="00513F8F" w:rsidRDefault="00E432A5" w:rsidP="00EA6D76">
      <w:pPr>
        <w:numPr>
          <w:ilvl w:val="0"/>
          <w:numId w:val="2"/>
        </w:numPr>
        <w:rPr>
          <w:b/>
        </w:rPr>
      </w:pPr>
      <w:r>
        <w:rPr>
          <w:b/>
        </w:rPr>
        <w:t xml:space="preserve">Statistiek </w:t>
      </w:r>
      <w:r w:rsidR="00EA6D76">
        <w:rPr>
          <w:b/>
        </w:rPr>
        <w:t>31/12/</w:t>
      </w:r>
      <w:r>
        <w:rPr>
          <w:b/>
        </w:rPr>
        <w:t>2016</w:t>
      </w:r>
      <w:r w:rsidR="00EA6D76">
        <w:rPr>
          <w:b/>
        </w:rPr>
        <w:t>.</w:t>
      </w:r>
    </w:p>
    <w:p w:rsidR="00EA6D76" w:rsidRDefault="00EA6D76" w:rsidP="00EA6D76">
      <w:pPr>
        <w:rPr>
          <w:i/>
        </w:rPr>
      </w:pPr>
      <w:r w:rsidRPr="001C06C4">
        <w:rPr>
          <w:i/>
        </w:rPr>
        <w:t xml:space="preserve">Aantal spelers 493; aantal </w:t>
      </w:r>
      <w:proofErr w:type="gramStart"/>
      <w:r w:rsidRPr="001C06C4">
        <w:rPr>
          <w:i/>
        </w:rPr>
        <w:t>lidkaarten</w:t>
      </w:r>
      <w:proofErr w:type="gramEnd"/>
      <w:r w:rsidRPr="001C06C4">
        <w:rPr>
          <w:i/>
        </w:rPr>
        <w:t xml:space="preserve"> 675.</w:t>
      </w:r>
    </w:p>
    <w:p w:rsidR="00EA6D76" w:rsidRPr="00EA6D76" w:rsidRDefault="00EA6D76" w:rsidP="00EA6D76">
      <w:pPr>
        <w:rPr>
          <w:i/>
        </w:rPr>
      </w:pPr>
      <w:r>
        <w:rPr>
          <w:i/>
        </w:rPr>
        <w:t xml:space="preserve">“A” 108; “B” 127; “C” 107; “D” 106: “NA 39; </w:t>
      </w:r>
      <w:proofErr w:type="gramStart"/>
      <w:r>
        <w:rPr>
          <w:i/>
        </w:rPr>
        <w:t xml:space="preserve">“ND”  </w:t>
      </w:r>
      <w:proofErr w:type="gramEnd"/>
      <w:r>
        <w:rPr>
          <w:i/>
        </w:rPr>
        <w:t>6.</w:t>
      </w:r>
    </w:p>
    <w:p w:rsidR="00513F8F" w:rsidRDefault="00513F8F" w:rsidP="00EA6D76">
      <w:pPr>
        <w:numPr>
          <w:ilvl w:val="0"/>
          <w:numId w:val="2"/>
        </w:numPr>
        <w:rPr>
          <w:b/>
        </w:rPr>
      </w:pPr>
      <w:r>
        <w:rPr>
          <w:b/>
        </w:rPr>
        <w:t>Mandaten bestuurders.</w:t>
      </w:r>
    </w:p>
    <w:p w:rsidR="00EA6D76" w:rsidRDefault="00EA6D76" w:rsidP="00EA6D76">
      <w:pPr>
        <w:rPr>
          <w:i/>
        </w:rPr>
      </w:pPr>
      <w:r>
        <w:rPr>
          <w:i/>
        </w:rPr>
        <w:t>Volgende mandaten eindigen op 31 maart 2017:</w:t>
      </w:r>
    </w:p>
    <w:p w:rsidR="00EA6D76" w:rsidRDefault="00EA6D76" w:rsidP="00EA6D76">
      <w:r>
        <w:t>Ferdinand Aerts, Bert Geboes, Gaston Verwimp.</w:t>
      </w:r>
    </w:p>
    <w:p w:rsidR="00EA6D76" w:rsidRDefault="00EA6D76" w:rsidP="00EA6D76">
      <w:pPr>
        <w:rPr>
          <w:i/>
        </w:rPr>
      </w:pPr>
      <w:r>
        <w:rPr>
          <w:i/>
        </w:rPr>
        <w:t xml:space="preserve">Eventuele kandidaturen voor een bestuurdersmandaat kunnen bezorgd worden aan het secretariaat voor </w:t>
      </w:r>
    </w:p>
    <w:p w:rsidR="00EA6D76" w:rsidRPr="00EA6D76" w:rsidRDefault="00EA6D76" w:rsidP="00EA6D76">
      <w:pPr>
        <w:rPr>
          <w:i/>
        </w:rPr>
      </w:pPr>
      <w:r>
        <w:rPr>
          <w:i/>
        </w:rPr>
        <w:t>1 maart 2017.</w:t>
      </w:r>
    </w:p>
    <w:p w:rsidR="00704E7A" w:rsidRDefault="00513F8F" w:rsidP="00EA6D76">
      <w:pPr>
        <w:numPr>
          <w:ilvl w:val="0"/>
          <w:numId w:val="2"/>
        </w:numPr>
      </w:pPr>
      <w:r>
        <w:rPr>
          <w:b/>
        </w:rPr>
        <w:t>Volgende vergadering.</w:t>
      </w:r>
      <w:r w:rsidR="00704E7A">
        <w:tab/>
      </w:r>
    </w:p>
    <w:p w:rsidR="00EA6D76" w:rsidRDefault="00EA6D76" w:rsidP="00EA6D76">
      <w:pPr>
        <w:rPr>
          <w:i/>
        </w:rPr>
      </w:pPr>
      <w:r>
        <w:rPr>
          <w:i/>
        </w:rPr>
        <w:t>De volgende vergadering van de raad van bestuur zal gehouden worden op woensdag 15 februari 2017 om 20.30 uur in het vergaderlokaal van eetcafé Victoria te Booischot, met als belangrijkste agendapunt de samenstelling van de schiftingen kampioenschappen GBZA vzw.</w:t>
      </w:r>
    </w:p>
    <w:p w:rsidR="00EA6D76" w:rsidRDefault="00EA6D76" w:rsidP="00EA6D76">
      <w:pPr>
        <w:rPr>
          <w:i/>
        </w:rPr>
      </w:pPr>
    </w:p>
    <w:p w:rsidR="00EA6D76" w:rsidRDefault="00EA6D76" w:rsidP="00EA6D76">
      <w:pPr>
        <w:jc w:val="center"/>
      </w:pPr>
      <w:r>
        <w:t>VOOR AKKOORD</w:t>
      </w:r>
    </w:p>
    <w:p w:rsidR="00EA6D76" w:rsidRDefault="00EA6D76" w:rsidP="00EA6D76">
      <w:pPr>
        <w:jc w:val="center"/>
      </w:pPr>
      <w:r>
        <w:t>In opdracht</w:t>
      </w:r>
    </w:p>
    <w:p w:rsidR="00EA6D76" w:rsidRDefault="00EA6D76" w:rsidP="00EA6D76">
      <w:pPr>
        <w:jc w:val="center"/>
      </w:pPr>
      <w:r>
        <w:t>Laurent Hermans</w:t>
      </w:r>
    </w:p>
    <w:p w:rsidR="00EA6D76" w:rsidRDefault="00EA6D76" w:rsidP="00EA6D76">
      <w:pPr>
        <w:jc w:val="center"/>
      </w:pPr>
      <w:r>
        <w:t>Secretaris</w:t>
      </w:r>
    </w:p>
    <w:p w:rsidR="00EA6D76" w:rsidRDefault="00EA6D76" w:rsidP="00EA6D76">
      <w:pPr>
        <w:jc w:val="center"/>
      </w:pPr>
    </w:p>
    <w:p w:rsidR="00EA6D76" w:rsidRDefault="00EA6D76" w:rsidP="00EA6D76">
      <w:pPr>
        <w:jc w:val="center"/>
      </w:pPr>
    </w:p>
    <w:p w:rsidR="00EA6D76" w:rsidRDefault="00EA6D76" w:rsidP="00EA6D76">
      <w:pPr>
        <w:jc w:val="center"/>
      </w:pPr>
    </w:p>
    <w:p w:rsidR="00EA6D76" w:rsidRDefault="00EA6D76" w:rsidP="00EA6D76">
      <w:pPr>
        <w:jc w:val="center"/>
      </w:pPr>
    </w:p>
    <w:p w:rsidR="00EA6D76" w:rsidRDefault="00EA6D76" w:rsidP="00EA6D76">
      <w:pPr>
        <w:jc w:val="center"/>
      </w:pPr>
    </w:p>
    <w:p w:rsidR="00EA6D76" w:rsidRDefault="00EA6D76" w:rsidP="00EA6D76">
      <w:pPr>
        <w:jc w:val="center"/>
      </w:pPr>
    </w:p>
    <w:p w:rsidR="00EA6D76" w:rsidRDefault="00EA6D76" w:rsidP="00EA6D76">
      <w:pPr>
        <w:jc w:val="center"/>
      </w:pPr>
    </w:p>
    <w:p w:rsidR="00EA6D76" w:rsidRDefault="00EA6D76" w:rsidP="00EA6D76">
      <w:pPr>
        <w:jc w:val="center"/>
      </w:pPr>
    </w:p>
    <w:p w:rsidR="00EA6D76" w:rsidRDefault="00EA6D76" w:rsidP="00EA6D76">
      <w:pPr>
        <w:jc w:val="center"/>
      </w:pPr>
    </w:p>
    <w:p w:rsidR="00EA6D76" w:rsidRDefault="00EA6D76" w:rsidP="00EA6D76">
      <w:pPr>
        <w:jc w:val="center"/>
      </w:pPr>
    </w:p>
    <w:p w:rsidR="00EA6D76" w:rsidRDefault="00EA6D76" w:rsidP="00EA6D76">
      <w:pPr>
        <w:jc w:val="center"/>
      </w:pPr>
    </w:p>
    <w:p w:rsidR="00EA6D76" w:rsidRDefault="00EA6D76" w:rsidP="00EA6D76">
      <w:pPr>
        <w:jc w:val="center"/>
      </w:pPr>
    </w:p>
    <w:p w:rsidR="00EA6D76" w:rsidRPr="00EA6D76" w:rsidRDefault="00EA6D76" w:rsidP="00EA6D76">
      <w:pPr>
        <w:jc w:val="center"/>
      </w:pPr>
    </w:p>
    <w:p w:rsidR="00443537" w:rsidRDefault="00704E7A" w:rsidP="00E224E2">
      <w:pPr>
        <w:rPr>
          <w:color w:val="000000"/>
        </w:rPr>
      </w:pPr>
      <w:r>
        <w:rPr>
          <w:i/>
        </w:rPr>
        <w:tab/>
      </w:r>
      <w:r>
        <w:rPr>
          <w:i/>
        </w:rPr>
        <w:tab/>
      </w: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EA6D76">
      <w:pPr>
        <w:ind w:firstLine="708"/>
        <w:rPr>
          <w:color w:val="000000"/>
        </w:rPr>
      </w:pPr>
      <w:r w:rsidRPr="00EA6D76">
        <w:rPr>
          <w:color w:val="000000"/>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DC" ShapeID="_x0000_i1025" DrawAspect="Content" ObjectID="_1546684289" r:id="rId10"/>
        </w:object>
      </w:r>
    </w:p>
    <w:sectPr w:rsidR="00443537" w:rsidSect="00443537">
      <w:headerReference w:type="even" r:id="rId11"/>
      <w:headerReference w:type="default" r:id="rId12"/>
      <w:footerReference w:type="even" r:id="rId13"/>
      <w:footerReference w:type="default" r:id="rId14"/>
      <w:headerReference w:type="first" r:id="rId15"/>
      <w:footerReference w:type="first" r:id="rId16"/>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1D" w:rsidRDefault="0097551D">
      <w:r>
        <w:separator/>
      </w:r>
    </w:p>
  </w:endnote>
  <w:endnote w:type="continuationSeparator" w:id="0">
    <w:p w:rsidR="0097551D" w:rsidRDefault="0097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C" w:rsidRDefault="008A204C">
    <w:pPr>
      <w:pStyle w:val="Voettekst"/>
      <w:jc w:val="center"/>
    </w:pPr>
    <w:r>
      <w:fldChar w:fldCharType="begin"/>
    </w:r>
    <w:r>
      <w:instrText>PAGE   \* MERGEFORMAT</w:instrText>
    </w:r>
    <w:r>
      <w:fldChar w:fldCharType="separate"/>
    </w:r>
    <w:r w:rsidR="002716C1">
      <w:rPr>
        <w:noProof/>
      </w:rPr>
      <w:t>2</w:t>
    </w:r>
    <w:r>
      <w:fldChar w:fldCharType="end"/>
    </w: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1D" w:rsidRDefault="0097551D">
      <w:r>
        <w:separator/>
      </w:r>
    </w:p>
  </w:footnote>
  <w:footnote w:type="continuationSeparator" w:id="0">
    <w:p w:rsidR="0097551D" w:rsidRDefault="00975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2716C1">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51657728;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251655680">
          <v:imagedata r:id="rId2" o:title=""/>
        </v:shape>
        <o:OLEObject Type="Embed" ProgID="Word.Picture.8" ShapeID="_x0000_s2059" DrawAspect="Content" ObjectID="_1546684290" r:id="rId3"/>
      </w:pict>
    </w:r>
    <w:r w:rsidR="008E0A8F">
      <w:rPr>
        <w:b/>
        <w:bCs/>
      </w:rPr>
      <w:t xml:space="preserve">           </w:t>
    </w:r>
    <w:r w:rsidR="008E0A8F">
      <w:rPr>
        <w:b/>
        <w:bCs/>
      </w:rPr>
      <w:tab/>
      <w:t xml:space="preserve">           GOLFBILART FEDERATIE  </w:t>
    </w:r>
    <w:proofErr w:type="gramStart"/>
    <w:r w:rsidR="008E0A8F">
      <w:rPr>
        <w:b/>
        <w:bCs/>
      </w:rPr>
      <w:t xml:space="preserve">AARSCHOT  </w:t>
    </w:r>
    <w:proofErr w:type="gramEnd"/>
    <w:r w:rsidR="008E0A8F">
      <w:rPr>
        <w:b/>
        <w:bCs/>
      </w:rPr>
      <w:t>vzw</w:t>
    </w:r>
  </w:p>
  <w:p w:rsidR="008E0A8F" w:rsidRDefault="008E0A8F">
    <w:pPr>
      <w:pStyle w:val="Koptekst"/>
      <w:jc w:val="center"/>
      <w:rPr>
        <w:b/>
        <w:bCs/>
      </w:rPr>
    </w:pPr>
    <w:r>
      <w:rPr>
        <w:b/>
        <w:bCs/>
      </w:rPr>
      <w:t xml:space="preserve">                                   </w:t>
    </w:r>
    <w:r>
      <w:rPr>
        <w:b/>
        <w:bCs/>
      </w:rPr>
      <w:tab/>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ab/>
      <w:t xml:space="preserve">       </w:t>
    </w:r>
    <w:proofErr w:type="gramStart"/>
    <w:r>
      <w:rPr>
        <w:b/>
        <w:bCs/>
      </w:rPr>
      <w:t>Ondernemingsnummer :</w:t>
    </w:r>
    <w:proofErr w:type="gramEnd"/>
    <w:r>
      <w:rPr>
        <w:b/>
        <w:bCs/>
      </w:rPr>
      <w:t xml:space="preserve">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r>
    <w:proofErr w:type="gramStart"/>
    <w:r>
      <w:rPr>
        <w:b/>
        <w:bCs/>
      </w:rPr>
      <w:t>Telefoon :</w:t>
    </w:r>
    <w:proofErr w:type="gramEnd"/>
    <w:r>
      <w:rPr>
        <w:b/>
        <w:bCs/>
      </w:rPr>
      <w:t xml:space="preserve">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w:t>
    </w:r>
    <w:proofErr w:type="gramStart"/>
    <w:r>
      <w:t>mail :</w:t>
    </w:r>
    <w:proofErr w:type="gramEnd"/>
    <w:r>
      <w:t xml:space="preserve">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2716C1">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251656704;mso-position-horizontal:center;mso-position-horizontal-relative:margin;mso-position-vertical:center;mso-position-vertical-relative:margin" o:allowincell="f">
          <v:imagedata r:id="rId1" o:title="afbeelding logo" gain="19661f" blacklevel="22938f"/>
          <w10:wrap anchorx="margin" anchory="margin"/>
        </v:shape>
      </w:pict>
    </w:r>
    <w:r>
      <w:rPr>
        <w:noProof/>
      </w:rPr>
      <w:pict>
        <v:shape id="_x0000_s2060" type="#_x0000_t75" style="position:absolute;left:0;text-align:left;margin-left:18pt;margin-top:3.85pt;width:113.25pt;height:78.2pt;z-index:251656704">
          <v:imagedata r:id="rId2" o:title="Logo GBZAvzw ovaal 13pct"/>
          <w10:wrap type="square"/>
        </v:shape>
      </w:pict>
    </w:r>
    <w:r w:rsidR="008E0A8F">
      <w:rPr>
        <w:b/>
        <w:bCs/>
        <w:sz w:val="28"/>
        <w:szCs w:val="28"/>
      </w:rPr>
      <w:t xml:space="preserve">             GOLFBILJART ZUIDERKEMPEN - </w:t>
    </w:r>
    <w:proofErr w:type="gramStart"/>
    <w:r w:rsidR="008E0A8F">
      <w:rPr>
        <w:b/>
        <w:bCs/>
        <w:sz w:val="28"/>
        <w:szCs w:val="28"/>
      </w:rPr>
      <w:t xml:space="preserve">AARSCHOT  </w:t>
    </w:r>
    <w:proofErr w:type="gramEnd"/>
    <w:r w:rsidR="008E0A8F">
      <w:rPr>
        <w:b/>
        <w:bCs/>
        <w:sz w:val="28"/>
        <w:szCs w:val="28"/>
      </w:rPr>
      <w:t>vzw</w:t>
    </w:r>
  </w:p>
  <w:p w:rsidR="008E0A8F" w:rsidRDefault="008E0A8F">
    <w:pPr>
      <w:pStyle w:val="Koptekst"/>
      <w:jc w:val="center"/>
      <w:rPr>
        <w:b/>
        <w:bCs/>
      </w:rPr>
    </w:pPr>
    <w:r>
      <w:rPr>
        <w:b/>
        <w:bCs/>
      </w:rPr>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 xml:space="preserve">       </w:t>
    </w:r>
    <w:r w:rsidR="007D26B0">
      <w:rPr>
        <w:b/>
        <w:bCs/>
      </w:rPr>
      <w:t xml:space="preserve">                               (BTW)</w:t>
    </w:r>
    <w:r>
      <w:rPr>
        <w:b/>
        <w:bCs/>
      </w:rPr>
      <w:t xml:space="preserve"> </w:t>
    </w:r>
    <w:proofErr w:type="gramStart"/>
    <w:r>
      <w:rPr>
        <w:b/>
        <w:bCs/>
      </w:rPr>
      <w:t>Ondernemingsnummer :</w:t>
    </w:r>
    <w:proofErr w:type="gramEnd"/>
    <w:r>
      <w:rPr>
        <w:b/>
        <w:bCs/>
      </w:rPr>
      <w:t xml:space="preserve"> </w:t>
    </w:r>
    <w:r w:rsidR="007D26B0">
      <w:rPr>
        <w:b/>
        <w:bCs/>
      </w:rPr>
      <w:t xml:space="preserve">(BE) </w:t>
    </w:r>
    <w:r>
      <w:rPr>
        <w:b/>
        <w:bCs/>
      </w:rPr>
      <w:t>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w:t>
    </w:r>
    <w:proofErr w:type="gramStart"/>
    <w:r>
      <w:rPr>
        <w:b/>
        <w:bCs/>
      </w:rPr>
      <w:t>Telefoon :</w:t>
    </w:r>
    <w:proofErr w:type="gramEnd"/>
    <w:r>
      <w:rPr>
        <w:b/>
        <w:bCs/>
      </w:rPr>
      <w:t xml:space="preserve">   016 / 56 34 00</w:t>
    </w:r>
  </w:p>
  <w:p w:rsidR="008E0A8F" w:rsidRDefault="008E0A8F">
    <w:pPr>
      <w:tabs>
        <w:tab w:val="left" w:pos="6315"/>
      </w:tabs>
    </w:pPr>
    <w:r>
      <w:t xml:space="preserve">                                                     Maatschappelijke zetel / Secretariaat : </w:t>
    </w:r>
    <w:r>
      <w:rPr>
        <w:noProof/>
        <w:sz w:val="20"/>
      </w:rPr>
      <w:t xml:space="preserve"> </w:t>
    </w:r>
    <w:r>
      <w:t xml:space="preserve">Hamerstraat 33,   2230 </w:t>
    </w:r>
    <w:proofErr w:type="gramStart"/>
    <w:r>
      <w:t xml:space="preserve">Herselt         </w:t>
    </w:r>
    <w:proofErr w:type="gramEnd"/>
  </w:p>
  <w:p w:rsidR="008E0A8F" w:rsidRDefault="008E0A8F">
    <w:pPr>
      <w:tabs>
        <w:tab w:val="left" w:pos="6315"/>
      </w:tabs>
      <w:jc w:val="center"/>
      <w:rPr>
        <w:lang w:val="en-GB"/>
      </w:rPr>
    </w:pPr>
    <w:r>
      <w:rPr>
        <w:lang w:val="en-GB"/>
      </w:rPr>
      <w:t xml:space="preserve">        </w:t>
    </w:r>
    <w:proofErr w:type="spellStart"/>
    <w:proofErr w:type="gramStart"/>
    <w:r>
      <w:rPr>
        <w:lang w:val="en-GB"/>
      </w:rPr>
      <w:t>Bankrekening</w:t>
    </w:r>
    <w:proofErr w:type="spellEnd"/>
    <w:r>
      <w:rPr>
        <w:lang w:val="en-GB"/>
      </w:rPr>
      <w:t xml:space="preserve"> :</w:t>
    </w:r>
    <w:proofErr w:type="gramEnd"/>
    <w:r>
      <w:rPr>
        <w:lang w:val="en-GB"/>
      </w:rPr>
      <w:t xml:space="preserve">   BE29 8508 2840 6064            BIC :  SPAABE22  E-mail :  </w:t>
    </w:r>
    <w:smartTag w:uri="urn:schemas-microsoft-com:office:smarttags" w:element="PersonName">
      <w:r>
        <w:rPr>
          <w:lang w:val="en-GB"/>
        </w:rPr>
        <w:t>gbza.vzw@telenet.be</w:t>
      </w:r>
    </w:smartTag>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2716C1">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251658752;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6A4C"/>
    <w:multiLevelType w:val="hybridMultilevel"/>
    <w:tmpl w:val="4EFCB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FC41476"/>
    <w:multiLevelType w:val="hybridMultilevel"/>
    <w:tmpl w:val="4C802EE6"/>
    <w:lvl w:ilvl="0" w:tplc="12C0C69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5AA742B"/>
    <w:multiLevelType w:val="hybridMultilevel"/>
    <w:tmpl w:val="729673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63A"/>
    <w:rsid w:val="000339D2"/>
    <w:rsid w:val="000E4891"/>
    <w:rsid w:val="00144C14"/>
    <w:rsid w:val="00161DAE"/>
    <w:rsid w:val="001C06C4"/>
    <w:rsid w:val="00266356"/>
    <w:rsid w:val="00267E21"/>
    <w:rsid w:val="002716C1"/>
    <w:rsid w:val="00294FCF"/>
    <w:rsid w:val="0035225D"/>
    <w:rsid w:val="00371FB6"/>
    <w:rsid w:val="003B25E9"/>
    <w:rsid w:val="003E6B17"/>
    <w:rsid w:val="00434344"/>
    <w:rsid w:val="00443537"/>
    <w:rsid w:val="004B2333"/>
    <w:rsid w:val="004C7582"/>
    <w:rsid w:val="004C774E"/>
    <w:rsid w:val="004E781A"/>
    <w:rsid w:val="00513F8F"/>
    <w:rsid w:val="0051726D"/>
    <w:rsid w:val="00572F2F"/>
    <w:rsid w:val="005A199A"/>
    <w:rsid w:val="005D3B99"/>
    <w:rsid w:val="006C163A"/>
    <w:rsid w:val="006C3B31"/>
    <w:rsid w:val="00704E7A"/>
    <w:rsid w:val="00717D02"/>
    <w:rsid w:val="007520AE"/>
    <w:rsid w:val="007B3D7A"/>
    <w:rsid w:val="007D26B0"/>
    <w:rsid w:val="00833D8A"/>
    <w:rsid w:val="00893582"/>
    <w:rsid w:val="008A1EF9"/>
    <w:rsid w:val="008A204C"/>
    <w:rsid w:val="008D5FB8"/>
    <w:rsid w:val="008E0A8F"/>
    <w:rsid w:val="0097551D"/>
    <w:rsid w:val="00A07198"/>
    <w:rsid w:val="00A17872"/>
    <w:rsid w:val="00A639E6"/>
    <w:rsid w:val="00B066F0"/>
    <w:rsid w:val="00B52296"/>
    <w:rsid w:val="00B9636C"/>
    <w:rsid w:val="00BD1F04"/>
    <w:rsid w:val="00BE0439"/>
    <w:rsid w:val="00C15393"/>
    <w:rsid w:val="00C35934"/>
    <w:rsid w:val="00DE7FC8"/>
    <w:rsid w:val="00E224E2"/>
    <w:rsid w:val="00E432A5"/>
    <w:rsid w:val="00EA6D76"/>
    <w:rsid w:val="00F054A2"/>
    <w:rsid w:val="00F60629"/>
    <w:rsid w:val="00F95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link w:val="Voettekst"/>
    <w:uiPriority w:val="99"/>
    <w:rsid w:val="008A204C"/>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EDE3-DB2C-401B-B0AC-3C1EFC2E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40</TotalTime>
  <Pages>4</Pages>
  <Words>880</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9</cp:revision>
  <cp:lastPrinted>2008-01-10T14:26:00Z</cp:lastPrinted>
  <dcterms:created xsi:type="dcterms:W3CDTF">2017-01-20T15:39:00Z</dcterms:created>
  <dcterms:modified xsi:type="dcterms:W3CDTF">2017-01-23T12:45:00Z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