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F141FC">
        <w:rPr>
          <w:b/>
          <w:sz w:val="28"/>
          <w:szCs w:val="28"/>
        </w:rPr>
        <w:t xml:space="preserve">7 </w:t>
      </w:r>
      <w:proofErr w:type="gramStart"/>
      <w:r w:rsidR="00F141FC">
        <w:rPr>
          <w:b/>
          <w:sz w:val="28"/>
          <w:szCs w:val="28"/>
        </w:rPr>
        <w:t>JUNI</w:t>
      </w:r>
      <w:proofErr w:type="gramEnd"/>
      <w:r w:rsidR="00F141FC">
        <w:rPr>
          <w:b/>
          <w:sz w:val="28"/>
          <w:szCs w:val="28"/>
        </w:rPr>
        <w:t xml:space="preserve"> 2017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F141FC">
        <w:rPr>
          <w:b/>
          <w:sz w:val="28"/>
          <w:szCs w:val="28"/>
        </w:rPr>
        <w:t>6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proofErr w:type="gramStart"/>
      <w:r w:rsidR="00833D8A">
        <w:rPr>
          <w:sz w:val="20"/>
          <w:szCs w:val="20"/>
        </w:rPr>
        <w:t>:</w:t>
      </w:r>
      <w:r w:rsidR="00F141FC">
        <w:rPr>
          <w:sz w:val="20"/>
          <w:szCs w:val="20"/>
        </w:rPr>
        <w:t>Ferdinand</w:t>
      </w:r>
      <w:proofErr w:type="gramEnd"/>
      <w:r w:rsidR="00F141FC">
        <w:rPr>
          <w:sz w:val="20"/>
          <w:szCs w:val="20"/>
        </w:rPr>
        <w:t xml:space="preserve"> Aerts, Bert Geboes, Daniël Goovaerts, Willy Hermans, Stefaan Van den Broeck ( te laat),</w:t>
      </w:r>
    </w:p>
    <w:p w:rsidR="00F141FC" w:rsidRDefault="00F141FC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Joris Van Genechte</w:t>
      </w:r>
      <w:r w:rsidR="00BD0A24">
        <w:rPr>
          <w:sz w:val="20"/>
          <w:szCs w:val="20"/>
        </w:rPr>
        <w:t>n, Gaston Verwimp</w:t>
      </w:r>
    </w:p>
    <w:p w:rsidR="0035225D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:</w:t>
      </w:r>
      <w:r w:rsidR="000E4891">
        <w:rPr>
          <w:sz w:val="20"/>
          <w:szCs w:val="20"/>
        </w:rPr>
        <w:t xml:space="preserve"> </w:t>
      </w: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Aanvang van de vergadering: </w:t>
      </w:r>
      <w:r w:rsidR="00F141FC">
        <w:rPr>
          <w:i/>
          <w:sz w:val="20"/>
          <w:szCs w:val="20"/>
        </w:rPr>
        <w:t>19.00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BD0A24">
        <w:rPr>
          <w:i/>
          <w:sz w:val="20"/>
          <w:szCs w:val="20"/>
        </w:rPr>
        <w:t xml:space="preserve">: </w:t>
      </w:r>
      <w:r w:rsidR="00F141FC">
        <w:rPr>
          <w:i/>
          <w:sz w:val="20"/>
          <w:szCs w:val="20"/>
        </w:rPr>
        <w:t>20.15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  <w:proofErr w:type="gramEnd"/>
    </w:p>
    <w:p w:rsidR="006C163A" w:rsidRDefault="006C163A" w:rsidP="006C163A">
      <w:pPr>
        <w:rPr>
          <w:sz w:val="20"/>
          <w:szCs w:val="20"/>
        </w:rPr>
      </w:pPr>
    </w:p>
    <w:p w:rsidR="00B212AF" w:rsidRDefault="00B212AF" w:rsidP="006C163A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MEMORIAM</w:t>
      </w:r>
    </w:p>
    <w:p w:rsidR="00B212AF" w:rsidRDefault="00B212AF" w:rsidP="006C163A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GBZA vzw betreurt, na een ongeval, het overlijden van Geert Lievens ( DDG).</w:t>
      </w:r>
    </w:p>
    <w:p w:rsidR="00B212AF" w:rsidRDefault="00B212AF" w:rsidP="00B212AF">
      <w:pPr>
        <w:ind w:left="708"/>
        <w:rPr>
          <w:sz w:val="22"/>
          <w:szCs w:val="22"/>
        </w:rPr>
      </w:pPr>
      <w:r>
        <w:rPr>
          <w:sz w:val="22"/>
          <w:szCs w:val="22"/>
        </w:rPr>
        <w:t>De bestuursleden bieden, in naam van henzelf en alle leden</w:t>
      </w:r>
      <w:r w:rsidR="00BD0A24">
        <w:rPr>
          <w:sz w:val="22"/>
          <w:szCs w:val="22"/>
        </w:rPr>
        <w:t xml:space="preserve"> van de vereniging</w:t>
      </w:r>
      <w:r>
        <w:rPr>
          <w:sz w:val="22"/>
          <w:szCs w:val="22"/>
        </w:rPr>
        <w:t>, aan de familie hun medeleven aan in dit tragisch verlies.</w:t>
      </w:r>
    </w:p>
    <w:p w:rsidR="00B212AF" w:rsidRPr="00B212AF" w:rsidRDefault="00B212AF" w:rsidP="00B212AF">
      <w:pPr>
        <w:ind w:left="708"/>
        <w:rPr>
          <w:sz w:val="22"/>
          <w:szCs w:val="22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F141FC" w:rsidRDefault="00F141FC" w:rsidP="00833D8A">
      <w:pPr>
        <w:rPr>
          <w:i/>
        </w:rPr>
      </w:pPr>
      <w:r>
        <w:rPr>
          <w:i/>
        </w:rPr>
        <w:t>Het verslag vzw17/05 wordt door de aanwezige bestuurders getekend voor akkoord. Het verslag krijgt de volgnummers AZ 250, AZ 251.</w:t>
      </w:r>
    </w:p>
    <w:p w:rsidR="006C163A" w:rsidRDefault="006C163A" w:rsidP="00F141FC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Vzw</w:t>
      </w:r>
      <w:proofErr w:type="spellEnd"/>
      <w:r>
        <w:rPr>
          <w:i/>
        </w:rPr>
        <w:t xml:space="preserve"> Review N° 176 (1)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overzicht ledenbestand 2017/2018 – transferabele spelers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opmerkingen ledenbestand – GBZA vzw gelijk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uitnodiging BGB – </w:t>
      </w:r>
      <w:proofErr w:type="gramStart"/>
      <w:r>
        <w:rPr>
          <w:i/>
        </w:rPr>
        <w:t>happening</w:t>
      </w:r>
      <w:proofErr w:type="gramEnd"/>
    </w:p>
    <w:p w:rsidR="00F141FC" w:rsidRDefault="00F141FC" w:rsidP="00F141FC">
      <w:pPr>
        <w:ind w:left="1416"/>
        <w:rPr>
          <w:i/>
        </w:rPr>
      </w:pPr>
      <w:r>
        <w:rPr>
          <w:i/>
        </w:rPr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2017/25018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 (2)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DAR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</w:t>
      </w:r>
      <w:r w:rsidR="009E2AB2">
        <w:rPr>
          <w:i/>
        </w:rPr>
        <w:t xml:space="preserve"> (3)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2017/201/8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</w:t>
      </w:r>
    </w:p>
    <w:p w:rsidR="00F141FC" w:rsidRDefault="00F141FC" w:rsidP="00F141FC">
      <w:pPr>
        <w:ind w:left="1416"/>
        <w:rPr>
          <w:i/>
        </w:rPr>
      </w:pPr>
      <w:r>
        <w:rPr>
          <w:i/>
        </w:rPr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2017/2018</w:t>
      </w:r>
    </w:p>
    <w:p w:rsidR="007B7015" w:rsidRPr="00F141FC" w:rsidRDefault="007B7015" w:rsidP="00F141FC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 (3)</w:t>
      </w:r>
    </w:p>
    <w:p w:rsidR="006C163A" w:rsidRDefault="006C163A" w:rsidP="007B7015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vzw17/05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vzw17/05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vzw17/05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vzw17/05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 aansluitingskaarten 230517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BGB vzw – Ledenbeheer</w:t>
      </w:r>
      <w:r>
        <w:rPr>
          <w:i/>
        </w:rPr>
        <w:tab/>
        <w:t>opmerkingen op ledenbestand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 aansluitingskaarten 230517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 aansluitingskaarten 110517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Tender inrichting kampioenschappen 2019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07/06/2017</w:t>
      </w:r>
    </w:p>
    <w:p w:rsidR="00AC4167" w:rsidRDefault="00BD0A24" w:rsidP="00BD0A24">
      <w:r>
        <w:lastRenderedPageBreak/>
        <w:t>Vervolg 1 verslag vzw17/06</w:t>
      </w:r>
      <w:r>
        <w:tab/>
      </w:r>
      <w:r>
        <w:tab/>
      </w:r>
      <w:r>
        <w:tab/>
      </w:r>
      <w:r>
        <w:tab/>
      </w:r>
      <w:r>
        <w:tab/>
        <w:t>Verslag vergadering 7 juni 2017.</w:t>
      </w:r>
    </w:p>
    <w:p w:rsidR="00BD0A24" w:rsidRPr="00BD0A24" w:rsidRDefault="00BD0A24" w:rsidP="00BD0A24"/>
    <w:p w:rsidR="007B7015" w:rsidRDefault="007B7015" w:rsidP="007B7015">
      <w:pPr>
        <w:ind w:left="1416"/>
        <w:rPr>
          <w:i/>
        </w:rPr>
      </w:pPr>
      <w:r>
        <w:rPr>
          <w:i/>
        </w:rPr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Pr="00AC4167" w:rsidRDefault="007B7015" w:rsidP="00AC4167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Default="007B7015" w:rsidP="007B7015">
      <w:pPr>
        <w:rPr>
          <w:i/>
        </w:rPr>
      </w:pPr>
      <w:r>
        <w:tab/>
      </w:r>
      <w:r>
        <w:tab/>
      </w:r>
      <w:r>
        <w:rPr>
          <w:i/>
        </w:rPr>
        <w:t>DAR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Default="007B7015" w:rsidP="007B7015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Default="007B7015" w:rsidP="007B7015">
      <w:pPr>
        <w:rPr>
          <w:i/>
        </w:rPr>
      </w:pPr>
      <w:r>
        <w:rPr>
          <w:i/>
        </w:rPr>
        <w:tab/>
      </w:r>
      <w:r>
        <w:rPr>
          <w:i/>
        </w:rPr>
        <w:tab/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Default="007B7015" w:rsidP="007B7015">
      <w:pPr>
        <w:rPr>
          <w:i/>
        </w:rPr>
      </w:pPr>
      <w:r>
        <w:rPr>
          <w:i/>
        </w:rPr>
        <w:tab/>
      </w: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7B7015" w:rsidRPr="007B7015" w:rsidRDefault="007B7015" w:rsidP="007B7015">
      <w:pPr>
        <w:rPr>
          <w:i/>
          <w:lang w:val="nl-BE"/>
        </w:rPr>
      </w:pPr>
      <w:r>
        <w:rPr>
          <w:i/>
        </w:rPr>
        <w:tab/>
      </w:r>
      <w:r>
        <w:rPr>
          <w:i/>
        </w:rPr>
        <w:tab/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spelersbijdrage 2017/2018</w:t>
      </w:r>
    </w:p>
    <w:p w:rsidR="006C163A" w:rsidRDefault="006C163A" w:rsidP="007B7015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7B7015" w:rsidRDefault="007B7015" w:rsidP="007B7015">
      <w:pPr>
        <w:numPr>
          <w:ilvl w:val="0"/>
          <w:numId w:val="3"/>
        </w:numPr>
        <w:rPr>
          <w:i/>
        </w:rPr>
      </w:pPr>
      <w:r>
        <w:rPr>
          <w:i/>
        </w:rPr>
        <w:t xml:space="preserve">Belangrijke </w:t>
      </w:r>
      <w:proofErr w:type="gramStart"/>
      <w:r>
        <w:rPr>
          <w:i/>
        </w:rPr>
        <w:t>artikels</w:t>
      </w:r>
      <w:proofErr w:type="gramEnd"/>
      <w:r>
        <w:rPr>
          <w:i/>
        </w:rPr>
        <w:t xml:space="preserve"> in Vzw review N° 176: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- enkele belangrijke deadlines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- tips bij invullen Aanvraagformulieren I en II</w:t>
      </w:r>
    </w:p>
    <w:p w:rsidR="007B7015" w:rsidRDefault="007B7015" w:rsidP="007B7015">
      <w:pPr>
        <w:ind w:left="1416"/>
        <w:rPr>
          <w:i/>
        </w:rPr>
      </w:pPr>
      <w:r>
        <w:rPr>
          <w:i/>
        </w:rPr>
        <w:t>( zal in vademecum weetjes vermeld worden)</w:t>
      </w:r>
    </w:p>
    <w:p w:rsidR="009E2AB2" w:rsidRPr="00BD0A24" w:rsidRDefault="007B7015" w:rsidP="007B7015">
      <w:pPr>
        <w:ind w:firstLine="360"/>
        <w:rPr>
          <w:b/>
          <w:i/>
        </w:rPr>
      </w:pPr>
      <w:proofErr w:type="gramStart"/>
      <w:r>
        <w:rPr>
          <w:i/>
        </w:rPr>
        <w:t>(</w:t>
      </w:r>
      <w:r w:rsidRPr="00BD0A24">
        <w:rPr>
          <w:b/>
          <w:i/>
        </w:rPr>
        <w:t xml:space="preserve">2  </w:t>
      </w:r>
      <w:proofErr w:type="gramEnd"/>
      <w:r w:rsidRPr="00BD0A24">
        <w:rPr>
          <w:b/>
          <w:i/>
        </w:rPr>
        <w:t>BOS speelt de vrij</w:t>
      </w:r>
      <w:r w:rsidR="009E2AB2" w:rsidRPr="00BD0A24">
        <w:rPr>
          <w:b/>
          <w:i/>
        </w:rPr>
        <w:t xml:space="preserve">dagwedstrijden in Taverne </w:t>
      </w:r>
      <w:proofErr w:type="spellStart"/>
      <w:r w:rsidR="009E2AB2" w:rsidRPr="00BD0A24">
        <w:rPr>
          <w:b/>
          <w:i/>
        </w:rPr>
        <w:t>Netevallei</w:t>
      </w:r>
      <w:proofErr w:type="spellEnd"/>
      <w:r w:rsidRPr="00BD0A24">
        <w:rPr>
          <w:b/>
          <w:i/>
        </w:rPr>
        <w:t xml:space="preserve">, </w:t>
      </w:r>
      <w:proofErr w:type="spellStart"/>
      <w:r w:rsidR="009E2AB2" w:rsidRPr="00BD0A24">
        <w:rPr>
          <w:b/>
          <w:i/>
        </w:rPr>
        <w:t>Eindhoutseweg</w:t>
      </w:r>
      <w:proofErr w:type="spellEnd"/>
      <w:r w:rsidR="009E2AB2" w:rsidRPr="00BD0A24">
        <w:rPr>
          <w:b/>
          <w:i/>
        </w:rPr>
        <w:t xml:space="preserve"> 110, 2440 Geel</w:t>
      </w:r>
    </w:p>
    <w:p w:rsidR="007B7015" w:rsidRDefault="009E2AB2" w:rsidP="00BD0A24">
      <w:pPr>
        <w:ind w:firstLine="360"/>
        <w:rPr>
          <w:b/>
          <w:i/>
        </w:rPr>
      </w:pPr>
      <w:r w:rsidRPr="00BD0A24">
        <w:rPr>
          <w:b/>
          <w:i/>
        </w:rPr>
        <w:tab/>
        <w:t xml:space="preserve">De zaterdagwedstrijden worden gespeeld in Tennisclub </w:t>
      </w:r>
      <w:proofErr w:type="spellStart"/>
      <w:r w:rsidRPr="00BD0A24">
        <w:rPr>
          <w:b/>
          <w:i/>
        </w:rPr>
        <w:t>Netevallei</w:t>
      </w:r>
      <w:proofErr w:type="spellEnd"/>
      <w:r w:rsidRPr="00BD0A24">
        <w:rPr>
          <w:b/>
          <w:i/>
        </w:rPr>
        <w:t xml:space="preserve">, </w:t>
      </w:r>
      <w:proofErr w:type="spellStart"/>
      <w:r w:rsidRPr="00BD0A24">
        <w:rPr>
          <w:b/>
          <w:i/>
        </w:rPr>
        <w:t>Oosteloseheide</w:t>
      </w:r>
      <w:proofErr w:type="spellEnd"/>
      <w:r w:rsidRPr="00BD0A24">
        <w:rPr>
          <w:b/>
          <w:i/>
        </w:rPr>
        <w:t xml:space="preserve"> 24, </w:t>
      </w:r>
      <w:r w:rsidR="00BD0A24">
        <w:rPr>
          <w:b/>
          <w:i/>
        </w:rPr>
        <w:t>2440 Geel</w:t>
      </w:r>
    </w:p>
    <w:p w:rsidR="009E2AB2" w:rsidRDefault="00B212AF" w:rsidP="00BD0A24">
      <w:pPr>
        <w:ind w:firstLine="360"/>
        <w:rPr>
          <w:i/>
        </w:rPr>
      </w:pPr>
      <w:r>
        <w:rPr>
          <w:i/>
        </w:rPr>
        <w:t xml:space="preserve">(3) BRO wijzigt het effectief lid Jean Verhaegen door THOMAS MOYAERTS. </w:t>
      </w:r>
    </w:p>
    <w:p w:rsidR="00B212AF" w:rsidRDefault="00BD0A24" w:rsidP="00B212AF">
      <w:pPr>
        <w:ind w:left="360"/>
        <w:rPr>
          <w:i/>
        </w:rPr>
      </w:pPr>
      <w:r>
        <w:rPr>
          <w:i/>
        </w:rPr>
        <w:t>(4 )</w:t>
      </w:r>
      <w:r w:rsidR="00B212AF">
        <w:rPr>
          <w:i/>
        </w:rPr>
        <w:t>Inrichting I.K. 2019.</w:t>
      </w:r>
    </w:p>
    <w:p w:rsidR="00B212AF" w:rsidRPr="007B7015" w:rsidRDefault="00B212AF" w:rsidP="00B212AF">
      <w:pPr>
        <w:ind w:left="360"/>
        <w:rPr>
          <w:i/>
        </w:rPr>
      </w:pPr>
      <w:r>
        <w:rPr>
          <w:i/>
        </w:rPr>
        <w:tab/>
        <w:t xml:space="preserve">In de tender van 14/05/2017 dient een wijziging aangebracht te </w:t>
      </w:r>
      <w:proofErr w:type="gramStart"/>
      <w:r>
        <w:rPr>
          <w:i/>
        </w:rPr>
        <w:t>worden</w:t>
      </w:r>
      <w:proofErr w:type="gramEnd"/>
      <w:r w:rsidR="00AE76BF">
        <w:rPr>
          <w:i/>
        </w:rPr>
        <w:t xml:space="preserve"> </w:t>
      </w:r>
      <w:r>
        <w:rPr>
          <w:i/>
        </w:rPr>
        <w:tab/>
        <w:t xml:space="preserve">”MINIMUM 6 biljarts” </w:t>
      </w:r>
    </w:p>
    <w:p w:rsidR="006C163A" w:rsidRDefault="006C163A" w:rsidP="00AE76BF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AE76BF" w:rsidRDefault="00AE76BF" w:rsidP="00AE76BF">
      <w:pPr>
        <w:ind w:left="1416"/>
        <w:rPr>
          <w:i/>
        </w:rPr>
      </w:pPr>
      <w:r>
        <w:rPr>
          <w:i/>
        </w:rPr>
        <w:t>Wij betaalden:</w:t>
      </w:r>
    </w:p>
    <w:p w:rsidR="00AE76BF" w:rsidRDefault="00AE76BF" w:rsidP="00AE76BF">
      <w:pPr>
        <w:ind w:left="1416"/>
        <w:rPr>
          <w:i/>
        </w:rPr>
      </w:pP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kosten rekening juni 2017</w:t>
      </w:r>
    </w:p>
    <w:p w:rsidR="00AE76BF" w:rsidRDefault="00AE76BF" w:rsidP="00AE76BF">
      <w:pPr>
        <w:ind w:left="1416"/>
        <w:rPr>
          <w:i/>
        </w:rPr>
      </w:pPr>
      <w:r>
        <w:rPr>
          <w:i/>
        </w:rPr>
        <w:t>Wij ontvingen:</w:t>
      </w:r>
    </w:p>
    <w:p w:rsidR="00AE76BF" w:rsidRDefault="00AE76BF" w:rsidP="00AE76BF">
      <w:pPr>
        <w:ind w:left="1416"/>
        <w:rPr>
          <w:i/>
        </w:rPr>
      </w:pPr>
      <w:r>
        <w:rPr>
          <w:i/>
        </w:rPr>
        <w:tab/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110517</w:t>
      </w:r>
    </w:p>
    <w:p w:rsidR="00AE76BF" w:rsidRPr="00AE76BF" w:rsidRDefault="00AE76BF" w:rsidP="00AE76BF">
      <w:pPr>
        <w:ind w:left="1416"/>
        <w:rPr>
          <w:i/>
        </w:rPr>
      </w:pP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230517</w:t>
      </w:r>
    </w:p>
    <w:p w:rsidR="00F141FC" w:rsidRDefault="00F141FC" w:rsidP="00AE76BF">
      <w:pPr>
        <w:numPr>
          <w:ilvl w:val="0"/>
          <w:numId w:val="2"/>
        </w:numPr>
        <w:rPr>
          <w:b/>
        </w:rPr>
      </w:pPr>
      <w:r>
        <w:rPr>
          <w:b/>
        </w:rPr>
        <w:t>Heraansluitingen.</w:t>
      </w:r>
    </w:p>
    <w:p w:rsidR="00AE76BF" w:rsidRDefault="00AE76BF" w:rsidP="00AE76BF">
      <w:pPr>
        <w:rPr>
          <w:i/>
        </w:rPr>
      </w:pPr>
      <w:r>
        <w:rPr>
          <w:i/>
        </w:rPr>
        <w:t>Volgende heraansluitingen worden goedgekeurd, op voorwaarde van goedkeuring door BGB vzw: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Hans </w:t>
      </w:r>
      <w:proofErr w:type="spellStart"/>
      <w:r>
        <w:rPr>
          <w:i/>
        </w:rPr>
        <w:t>Puttenaers</w:t>
      </w:r>
      <w:proofErr w:type="spellEnd"/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DDG</w:t>
      </w:r>
      <w:r w:rsidR="00B34454">
        <w:rPr>
          <w:i/>
        </w:rPr>
        <w:t>-V</w:t>
      </w:r>
      <w:r w:rsidR="00B34454">
        <w:rPr>
          <w:i/>
        </w:rPr>
        <w:tab/>
      </w:r>
      <w:r w:rsidR="00B34454">
        <w:rPr>
          <w:i/>
        </w:rPr>
        <w:tab/>
      </w:r>
      <w:r>
        <w:rPr>
          <w:i/>
        </w:rPr>
        <w:t>naar</w:t>
      </w:r>
      <w:r>
        <w:rPr>
          <w:i/>
        </w:rPr>
        <w:tab/>
      </w:r>
      <w:r>
        <w:rPr>
          <w:i/>
        </w:rPr>
        <w:tab/>
        <w:t>DSV</w:t>
      </w:r>
      <w:r w:rsidR="00B34454">
        <w:rPr>
          <w:i/>
        </w:rPr>
        <w:t>-V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Chris </w:t>
      </w:r>
      <w:proofErr w:type="spellStart"/>
      <w:r>
        <w:rPr>
          <w:i/>
        </w:rPr>
        <w:t>Vansteenbeeck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DDG</w:t>
      </w:r>
      <w:r w:rsidR="00B34454">
        <w:rPr>
          <w:i/>
        </w:rPr>
        <w:t>-V</w:t>
      </w:r>
      <w:r w:rsidR="00B34454">
        <w:rPr>
          <w:i/>
        </w:rPr>
        <w:tab/>
      </w:r>
      <w:r w:rsidR="00B34454">
        <w:rPr>
          <w:i/>
        </w:rPr>
        <w:tab/>
      </w:r>
      <w:r>
        <w:rPr>
          <w:i/>
        </w:rPr>
        <w:tab/>
      </w:r>
      <w:r>
        <w:rPr>
          <w:i/>
        </w:rPr>
        <w:tab/>
        <w:t>BAB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Jan Dams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KLV</w:t>
      </w:r>
      <w:r w:rsidR="00B34454">
        <w:rPr>
          <w:i/>
        </w:rPr>
        <w:t>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BAB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Karel Goovaerts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BAB</w:t>
      </w:r>
      <w:r w:rsidR="00B34454">
        <w:rPr>
          <w:i/>
        </w:rPr>
        <w:t>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Davy Luyten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</w:t>
      </w:r>
      <w:r w:rsidR="00B34454">
        <w:rPr>
          <w:i/>
        </w:rPr>
        <w:t>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Kris Huysmans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</w:t>
      </w:r>
      <w:r w:rsidR="00B34454">
        <w:rPr>
          <w:i/>
        </w:rPr>
        <w:t>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Danny </w:t>
      </w:r>
      <w:proofErr w:type="spellStart"/>
      <w:r>
        <w:rPr>
          <w:i/>
        </w:rPr>
        <w:t>Voordeckers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</w:t>
      </w:r>
      <w:r w:rsidR="00B34454">
        <w:rPr>
          <w:i/>
        </w:rPr>
        <w:t>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John</w:t>
      </w:r>
      <w:r w:rsidR="00B34454">
        <w:rPr>
          <w:i/>
        </w:rPr>
        <w:t>n</w:t>
      </w:r>
      <w:r>
        <w:rPr>
          <w:i/>
        </w:rPr>
        <w:t>y Van den Bogaert</w:t>
      </w:r>
      <w:r>
        <w:rPr>
          <w:i/>
        </w:rPr>
        <w:tab/>
      </w:r>
      <w:r>
        <w:rPr>
          <w:i/>
        </w:rPr>
        <w:tab/>
        <w:t>LIM</w:t>
      </w:r>
      <w:r w:rsidR="00B34454">
        <w:rPr>
          <w:i/>
        </w:rPr>
        <w:t>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Nick Lievens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</w:t>
      </w:r>
      <w:r w:rsidR="00B34454">
        <w:rPr>
          <w:i/>
        </w:rPr>
        <w:t>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Franky Smolders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BAB</w:t>
      </w:r>
      <w:r w:rsidR="00B34454">
        <w:rPr>
          <w:i/>
        </w:rPr>
        <w:t>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Christophe Jacobs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Glenn </w:t>
      </w:r>
      <w:proofErr w:type="spellStart"/>
      <w:r>
        <w:rPr>
          <w:i/>
        </w:rPr>
        <w:t>Pattyn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PRA 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MAX-V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Jan Van </w:t>
      </w:r>
      <w:proofErr w:type="spellStart"/>
      <w:r>
        <w:rPr>
          <w:i/>
        </w:rPr>
        <w:t>Nuffel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TSY-V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Marnix </w:t>
      </w:r>
      <w:proofErr w:type="spellStart"/>
      <w:r>
        <w:rPr>
          <w:i/>
        </w:rPr>
        <w:t>Mattheeuws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TSY-V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Marc Mattheus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VER-Z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Danny </w:t>
      </w:r>
      <w:proofErr w:type="spellStart"/>
      <w:r>
        <w:rPr>
          <w:i/>
        </w:rPr>
        <w:t>Voordeckers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DBI-V</w:t>
      </w:r>
    </w:p>
    <w:p w:rsidR="00AE76BF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Peter Van Genechten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DBI-V</w:t>
      </w:r>
    </w:p>
    <w:p w:rsidR="00B34454" w:rsidRDefault="00B34454" w:rsidP="00AE76BF">
      <w:pPr>
        <w:rPr>
          <w:i/>
        </w:rPr>
      </w:pPr>
    </w:p>
    <w:p w:rsidR="00AC4167" w:rsidRDefault="00AC4167" w:rsidP="00AE76BF">
      <w:r>
        <w:lastRenderedPageBreak/>
        <w:t>Vervolg 2 verslag vzw17/06</w:t>
      </w:r>
      <w:r w:rsidR="00BD0A24">
        <w:tab/>
      </w:r>
      <w:r w:rsidR="00BD0A24">
        <w:tab/>
      </w:r>
      <w:r w:rsidR="00BD0A24">
        <w:tab/>
      </w:r>
      <w:r w:rsidR="00BD0A24">
        <w:tab/>
      </w:r>
      <w:r w:rsidR="00BD0A24">
        <w:tab/>
        <w:t>Verslag vergadering 7 juni 2017.</w:t>
      </w:r>
    </w:p>
    <w:p w:rsidR="00BD0A24" w:rsidRPr="00AC4167" w:rsidRDefault="00BD0A24" w:rsidP="00AE76BF"/>
    <w:p w:rsidR="00AC4167" w:rsidRDefault="00AE76BF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Filip </w:t>
      </w:r>
      <w:proofErr w:type="spellStart"/>
      <w:r>
        <w:rPr>
          <w:i/>
        </w:rPr>
        <w:t>Branson</w:t>
      </w:r>
      <w:proofErr w:type="spellEnd"/>
      <w:r>
        <w:rPr>
          <w:i/>
        </w:rPr>
        <w:tab/>
      </w:r>
      <w:r>
        <w:rPr>
          <w:i/>
        </w:rPr>
        <w:tab/>
      </w:r>
      <w:r w:rsidR="00AC4167">
        <w:rPr>
          <w:i/>
        </w:rPr>
        <w:tab/>
        <w:t>van</w:t>
      </w:r>
      <w:r w:rsidR="00AC4167">
        <w:rPr>
          <w:i/>
        </w:rPr>
        <w:tab/>
        <w:t>VER-V</w:t>
      </w:r>
      <w:r w:rsidR="00AC4167">
        <w:rPr>
          <w:i/>
        </w:rPr>
        <w:tab/>
      </w:r>
      <w:r w:rsidR="00AC4167">
        <w:rPr>
          <w:i/>
        </w:rPr>
        <w:tab/>
      </w:r>
      <w:r w:rsidR="00AC4167">
        <w:rPr>
          <w:i/>
        </w:rPr>
        <w:tab/>
        <w:t>naar</w:t>
      </w:r>
      <w:r w:rsidR="00AC4167">
        <w:rPr>
          <w:i/>
        </w:rPr>
        <w:tab/>
      </w:r>
      <w:r w:rsidR="00AC4167">
        <w:rPr>
          <w:i/>
        </w:rPr>
        <w:tab/>
        <w:t>GVR-V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Danny </w:t>
      </w:r>
      <w:proofErr w:type="spellStart"/>
      <w:proofErr w:type="gramStart"/>
      <w:r>
        <w:rPr>
          <w:i/>
        </w:rPr>
        <w:t>Dioos</w:t>
      </w:r>
      <w:proofErr w:type="spellEnd"/>
      <w:r>
        <w:rPr>
          <w:i/>
        </w:rPr>
        <w:t xml:space="preserve">    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DBI-Z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GVR-Z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Yoeri Verlinden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GVR-V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Yoeri Verlinden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GVR-Z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Wim De Peuter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MAX-V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Freddy </w:t>
      </w:r>
      <w:proofErr w:type="spellStart"/>
      <w:r>
        <w:rPr>
          <w:i/>
        </w:rPr>
        <w:t>Verdonck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KRO-V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DDG-V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Gert Van </w:t>
      </w:r>
      <w:proofErr w:type="spellStart"/>
      <w:r>
        <w:rPr>
          <w:i/>
        </w:rPr>
        <w:t>Bael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OKS-V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Kurt </w:t>
      </w:r>
      <w:proofErr w:type="spellStart"/>
      <w:r>
        <w:rPr>
          <w:i/>
        </w:rPr>
        <w:t>Lorreyne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OKS-V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Victor </w:t>
      </w:r>
      <w:proofErr w:type="spellStart"/>
      <w:r>
        <w:rPr>
          <w:i/>
        </w:rPr>
        <w:t>Steurs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DAR-Z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RPT-Z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Kenny Verhaegen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DAR-Z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RPT-Z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Yannick Aerts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DDG-V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MAX-V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Bjorn De Mey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DDG-V</w:t>
      </w:r>
    </w:p>
    <w:p w:rsidR="00AC4167" w:rsidRDefault="00AC4167" w:rsidP="00AE76BF">
      <w:pPr>
        <w:rPr>
          <w:i/>
        </w:rPr>
      </w:pPr>
      <w:r>
        <w:rPr>
          <w:i/>
        </w:rPr>
        <w:t>National heraansluitingen: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Stephan </w:t>
      </w:r>
      <w:proofErr w:type="spellStart"/>
      <w:r>
        <w:rPr>
          <w:i/>
        </w:rPr>
        <w:t>Smeyers</w:t>
      </w:r>
      <w:proofErr w:type="spellEnd"/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 xml:space="preserve">Ons </w:t>
      </w:r>
      <w:proofErr w:type="spellStart"/>
      <w:r>
        <w:rPr>
          <w:i/>
        </w:rPr>
        <w:t>Hoeveke</w:t>
      </w:r>
      <w:proofErr w:type="spellEnd"/>
      <w:r>
        <w:rPr>
          <w:i/>
        </w:rPr>
        <w:t>-KVGL</w:t>
      </w:r>
    </w:p>
    <w:p w:rsidR="00AC4167" w:rsidRDefault="00AC4167" w:rsidP="00AE76BF">
      <w:pPr>
        <w:rPr>
          <w:i/>
        </w:rPr>
      </w:pPr>
      <w:r>
        <w:rPr>
          <w:i/>
        </w:rPr>
        <w:tab/>
      </w:r>
      <w:r>
        <w:rPr>
          <w:i/>
        </w:rPr>
        <w:tab/>
        <w:t>Kristof Michiels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Sporthal-GMBL</w:t>
      </w:r>
    </w:p>
    <w:p w:rsidR="00F141FC" w:rsidRDefault="00AC4167" w:rsidP="00BD0A24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Danny </w:t>
      </w:r>
      <w:proofErr w:type="spellStart"/>
      <w:r>
        <w:rPr>
          <w:i/>
        </w:rPr>
        <w:t>Dioos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  <w:r w:rsidR="00BD0A24">
        <w:rPr>
          <w:i/>
        </w:rPr>
        <w:t>BI</w:t>
      </w:r>
      <w:r w:rsidR="00BD0A24">
        <w:rPr>
          <w:i/>
        </w:rPr>
        <w:tab/>
      </w:r>
      <w:r w:rsidR="00BD0A24">
        <w:rPr>
          <w:i/>
        </w:rPr>
        <w:tab/>
      </w:r>
      <w:r w:rsidR="00BD0A24">
        <w:rPr>
          <w:i/>
        </w:rPr>
        <w:tab/>
      </w:r>
      <w:r w:rsidR="00BD0A24">
        <w:rPr>
          <w:i/>
        </w:rPr>
        <w:tab/>
      </w:r>
      <w:r w:rsidR="00BD0A24">
        <w:rPr>
          <w:i/>
        </w:rPr>
        <w:tab/>
        <w:t>Rode Bal-GMBL</w:t>
      </w:r>
      <w:r w:rsidR="00BD0A24">
        <w:rPr>
          <w:i/>
        </w:rPr>
        <w:tab/>
      </w:r>
      <w:r w:rsidR="00BD0A24">
        <w:rPr>
          <w:b/>
        </w:rPr>
        <w:t xml:space="preserve">7. </w:t>
      </w:r>
      <w:r w:rsidR="00F141FC">
        <w:rPr>
          <w:b/>
        </w:rPr>
        <w:t>Volgende vergadering raad van bestuur.</w:t>
      </w:r>
    </w:p>
    <w:p w:rsidR="00BD0A24" w:rsidRDefault="00BD0A24" w:rsidP="00BD0A24">
      <w:pPr>
        <w:rPr>
          <w:i/>
        </w:rPr>
      </w:pPr>
      <w:r>
        <w:rPr>
          <w:i/>
        </w:rPr>
        <w:t>De volgende vergadering van de raad van bestuur zal gehouden worden op woensdag 21 juni 2017 om 20.30 uur in het vergaderlokaal van eetcafé Victoria te Booischot.</w:t>
      </w:r>
    </w:p>
    <w:p w:rsidR="00BD0A24" w:rsidRDefault="00BD0A24" w:rsidP="00BD0A24">
      <w:pPr>
        <w:rPr>
          <w:i/>
        </w:rPr>
      </w:pPr>
      <w:r>
        <w:rPr>
          <w:i/>
        </w:rPr>
        <w:t xml:space="preserve">Speciaal agendapunt: samenstellen van de reeksen 2017/2018 + </w:t>
      </w:r>
      <w:proofErr w:type="gramStart"/>
      <w:r>
        <w:rPr>
          <w:i/>
        </w:rPr>
        <w:t>speelkalender</w:t>
      </w:r>
      <w:proofErr w:type="gramEnd"/>
      <w:r>
        <w:rPr>
          <w:i/>
        </w:rPr>
        <w:t xml:space="preserve"> 2017/2018.</w:t>
      </w:r>
    </w:p>
    <w:p w:rsidR="00BD0A24" w:rsidRDefault="00BD0A24" w:rsidP="00BD0A24">
      <w:pPr>
        <w:jc w:val="center"/>
      </w:pPr>
    </w:p>
    <w:p w:rsidR="00BD0A24" w:rsidRDefault="00BD0A24" w:rsidP="00BD0A24">
      <w:pPr>
        <w:jc w:val="center"/>
      </w:pPr>
    </w:p>
    <w:p w:rsidR="00BD0A24" w:rsidRDefault="00BD0A24" w:rsidP="00BD0A24">
      <w:pPr>
        <w:jc w:val="center"/>
      </w:pPr>
      <w:r>
        <w:t>VOOR AKKOORD</w:t>
      </w:r>
    </w:p>
    <w:p w:rsidR="00BD0A24" w:rsidRDefault="00BD0A24" w:rsidP="00BD0A24">
      <w:pPr>
        <w:jc w:val="center"/>
      </w:pPr>
      <w:r>
        <w:t>In opdracht</w:t>
      </w:r>
    </w:p>
    <w:p w:rsidR="00BD0A24" w:rsidRPr="00BD0A24" w:rsidRDefault="00BD0A24" w:rsidP="00BD0A24">
      <w:pPr>
        <w:jc w:val="center"/>
      </w:pPr>
      <w:r>
        <w:t>Laurent (Willy) Hermans</w:t>
      </w:r>
    </w:p>
    <w:p w:rsidR="00BD0A24" w:rsidRPr="00BD0A24" w:rsidRDefault="00BD0A24" w:rsidP="00BD0A24">
      <w:pPr>
        <w:jc w:val="center"/>
        <w:rPr>
          <w:i/>
        </w:rPr>
      </w:pPr>
      <w:r>
        <w:rPr>
          <w:i/>
        </w:rPr>
        <w:t>Secretaris GBZA vzw</w:t>
      </w:r>
    </w:p>
    <w:p w:rsidR="00BD0A24" w:rsidRDefault="00BD0A24" w:rsidP="00BD0A24">
      <w:pPr>
        <w:rPr>
          <w:b/>
        </w:rPr>
      </w:pPr>
    </w:p>
    <w:p w:rsidR="006C163A" w:rsidRDefault="006C163A" w:rsidP="00F141FC">
      <w:r>
        <w:rPr>
          <w:b/>
        </w:rPr>
        <w:tab/>
      </w:r>
    </w:p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0E" w:rsidRDefault="0028560E">
      <w:r>
        <w:separator/>
      </w:r>
    </w:p>
  </w:endnote>
  <w:endnote w:type="continuationSeparator" w:id="0">
    <w:p w:rsidR="0028560E" w:rsidRDefault="0028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A61C5C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0E" w:rsidRDefault="0028560E">
      <w:r>
        <w:separator/>
      </w:r>
    </w:p>
  </w:footnote>
  <w:footnote w:type="continuationSeparator" w:id="0">
    <w:p w:rsidR="0028560E" w:rsidRDefault="0028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A61C5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58605618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A61C5C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A61C5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9DE"/>
    <w:multiLevelType w:val="hybridMultilevel"/>
    <w:tmpl w:val="41887582"/>
    <w:lvl w:ilvl="0" w:tplc="67A8E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C3042"/>
    <w:multiLevelType w:val="hybridMultilevel"/>
    <w:tmpl w:val="1A78CE24"/>
    <w:lvl w:ilvl="0" w:tplc="5E400FA2">
      <w:start w:val="2440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40" w:hanging="360"/>
      </w:pPr>
    </w:lvl>
    <w:lvl w:ilvl="2" w:tplc="0813001B" w:tentative="1">
      <w:start w:val="1"/>
      <w:numFmt w:val="lowerRoman"/>
      <w:lvlText w:val="%3."/>
      <w:lvlJc w:val="right"/>
      <w:pPr>
        <w:ind w:left="2460" w:hanging="180"/>
      </w:pPr>
    </w:lvl>
    <w:lvl w:ilvl="3" w:tplc="0813000F" w:tentative="1">
      <w:start w:val="1"/>
      <w:numFmt w:val="decimal"/>
      <w:lvlText w:val="%4."/>
      <w:lvlJc w:val="left"/>
      <w:pPr>
        <w:ind w:left="3180" w:hanging="360"/>
      </w:pPr>
    </w:lvl>
    <w:lvl w:ilvl="4" w:tplc="08130019" w:tentative="1">
      <w:start w:val="1"/>
      <w:numFmt w:val="lowerLetter"/>
      <w:lvlText w:val="%5."/>
      <w:lvlJc w:val="left"/>
      <w:pPr>
        <w:ind w:left="3900" w:hanging="360"/>
      </w:pPr>
    </w:lvl>
    <w:lvl w:ilvl="5" w:tplc="0813001B" w:tentative="1">
      <w:start w:val="1"/>
      <w:numFmt w:val="lowerRoman"/>
      <w:lvlText w:val="%6."/>
      <w:lvlJc w:val="right"/>
      <w:pPr>
        <w:ind w:left="4620" w:hanging="180"/>
      </w:pPr>
    </w:lvl>
    <w:lvl w:ilvl="6" w:tplc="0813000F" w:tentative="1">
      <w:start w:val="1"/>
      <w:numFmt w:val="decimal"/>
      <w:lvlText w:val="%7."/>
      <w:lvlJc w:val="left"/>
      <w:pPr>
        <w:ind w:left="5340" w:hanging="360"/>
      </w:pPr>
    </w:lvl>
    <w:lvl w:ilvl="7" w:tplc="08130019" w:tentative="1">
      <w:start w:val="1"/>
      <w:numFmt w:val="lowerLetter"/>
      <w:lvlText w:val="%8."/>
      <w:lvlJc w:val="left"/>
      <w:pPr>
        <w:ind w:left="6060" w:hanging="360"/>
      </w:pPr>
    </w:lvl>
    <w:lvl w:ilvl="8" w:tplc="08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44C14"/>
    <w:rsid w:val="00161DAE"/>
    <w:rsid w:val="001729C0"/>
    <w:rsid w:val="00266356"/>
    <w:rsid w:val="0028560E"/>
    <w:rsid w:val="00294FCF"/>
    <w:rsid w:val="0035225D"/>
    <w:rsid w:val="00371FB6"/>
    <w:rsid w:val="003B25E9"/>
    <w:rsid w:val="003E6B17"/>
    <w:rsid w:val="00434344"/>
    <w:rsid w:val="00443537"/>
    <w:rsid w:val="004C7582"/>
    <w:rsid w:val="0051726D"/>
    <w:rsid w:val="00572F2F"/>
    <w:rsid w:val="005D3B99"/>
    <w:rsid w:val="0061588D"/>
    <w:rsid w:val="006C163A"/>
    <w:rsid w:val="006C3B31"/>
    <w:rsid w:val="00704E7A"/>
    <w:rsid w:val="00717D02"/>
    <w:rsid w:val="007B3D7A"/>
    <w:rsid w:val="007B7015"/>
    <w:rsid w:val="007D26B0"/>
    <w:rsid w:val="00833D8A"/>
    <w:rsid w:val="00893582"/>
    <w:rsid w:val="008A1EF9"/>
    <w:rsid w:val="008A204C"/>
    <w:rsid w:val="008D5FB8"/>
    <w:rsid w:val="008E0A8F"/>
    <w:rsid w:val="009E2AB2"/>
    <w:rsid w:val="00A07198"/>
    <w:rsid w:val="00A61C5C"/>
    <w:rsid w:val="00A639E6"/>
    <w:rsid w:val="00AC4167"/>
    <w:rsid w:val="00AE76BF"/>
    <w:rsid w:val="00B066F0"/>
    <w:rsid w:val="00B212AF"/>
    <w:rsid w:val="00B34454"/>
    <w:rsid w:val="00B52296"/>
    <w:rsid w:val="00B9636C"/>
    <w:rsid w:val="00BD0A24"/>
    <w:rsid w:val="00BD1F04"/>
    <w:rsid w:val="00BE0439"/>
    <w:rsid w:val="00C15393"/>
    <w:rsid w:val="00C16E31"/>
    <w:rsid w:val="00C35934"/>
    <w:rsid w:val="00D91126"/>
    <w:rsid w:val="00DE7FC8"/>
    <w:rsid w:val="00E224E2"/>
    <w:rsid w:val="00F054A2"/>
    <w:rsid w:val="00F141FC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222-A85C-4E24-B29E-90FBB050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48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7</cp:revision>
  <cp:lastPrinted>2008-01-10T13:26:00Z</cp:lastPrinted>
  <dcterms:created xsi:type="dcterms:W3CDTF">2017-06-08T14:57:00Z</dcterms:created>
  <dcterms:modified xsi:type="dcterms:W3CDTF">2017-06-10T11:14:00Z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