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A" w:rsidRDefault="006C163A" w:rsidP="006C163A">
      <w:pPr>
        <w:rPr>
          <w:color w:val="000000"/>
        </w:rPr>
      </w:pPr>
      <w:bookmarkStart w:id="0" w:name="_GoBack"/>
      <w:bookmarkEnd w:id="0"/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</w:t>
      </w:r>
      <w:r w:rsidR="00833D8A">
        <w:rPr>
          <w:b/>
          <w:sz w:val="28"/>
          <w:szCs w:val="28"/>
        </w:rPr>
        <w:t xml:space="preserve"> </w:t>
      </w:r>
      <w:r w:rsidR="005209EE">
        <w:rPr>
          <w:b/>
          <w:sz w:val="28"/>
          <w:szCs w:val="28"/>
        </w:rPr>
        <w:t>21 juni 2017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1729C0">
        <w:rPr>
          <w:b/>
          <w:sz w:val="28"/>
          <w:szCs w:val="28"/>
        </w:rPr>
        <w:t>7</w:t>
      </w:r>
      <w:r w:rsidR="00E224E2">
        <w:rPr>
          <w:b/>
          <w:sz w:val="28"/>
          <w:szCs w:val="28"/>
        </w:rPr>
        <w:t>/</w:t>
      </w:r>
      <w:r w:rsidR="0035225D">
        <w:rPr>
          <w:b/>
          <w:sz w:val="28"/>
          <w:szCs w:val="28"/>
        </w:rPr>
        <w:t>0</w:t>
      </w:r>
      <w:r w:rsidR="005209EE">
        <w:rPr>
          <w:b/>
          <w:sz w:val="28"/>
          <w:szCs w:val="28"/>
        </w:rPr>
        <w:t>7</w:t>
      </w:r>
    </w:p>
    <w:p w:rsidR="006C163A" w:rsidRDefault="006C163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6C163A" w:rsidRDefault="006C163A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r w:rsidR="00833D8A">
        <w:rPr>
          <w:sz w:val="20"/>
          <w:szCs w:val="20"/>
        </w:rPr>
        <w:t>:</w:t>
      </w:r>
      <w:r w:rsidR="005209EE">
        <w:rPr>
          <w:sz w:val="20"/>
          <w:szCs w:val="20"/>
        </w:rPr>
        <w:t xml:space="preserve"> Ferdinand Aerts, Bert Geboes, Willy Hermans ( te laat), Stefaan Van den Broeck ( te laat),                            Joris Van   Genechten, Gaston Verwimp.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Verontschuldigd</w:t>
      </w:r>
      <w:r>
        <w:rPr>
          <w:sz w:val="20"/>
          <w:szCs w:val="20"/>
        </w:rPr>
        <w:tab/>
        <w:t>:</w:t>
      </w:r>
      <w:r w:rsidR="005209EE">
        <w:rPr>
          <w:sz w:val="20"/>
          <w:szCs w:val="20"/>
        </w:rPr>
        <w:t xml:space="preserve"> Daniël Goovaerts</w:t>
      </w:r>
    </w:p>
    <w:p w:rsidR="005209EE" w:rsidRDefault="005209EE" w:rsidP="006C163A">
      <w:pPr>
        <w:rPr>
          <w:sz w:val="20"/>
          <w:szCs w:val="20"/>
        </w:rPr>
      </w:pPr>
    </w:p>
    <w:p w:rsidR="006C163A" w:rsidRPr="005209EE" w:rsidRDefault="005209EE" w:rsidP="006C163A">
      <w:pPr>
        <w:rPr>
          <w:b/>
          <w:sz w:val="20"/>
          <w:szCs w:val="20"/>
        </w:rPr>
      </w:pPr>
      <w:r w:rsidRPr="005209EE">
        <w:rPr>
          <w:b/>
          <w:sz w:val="20"/>
          <w:szCs w:val="20"/>
        </w:rPr>
        <w:t>Deze vergadering vervangt de vergadering van juli 2017.</w:t>
      </w:r>
    </w:p>
    <w:p w:rsidR="0035225D" w:rsidRDefault="0035225D" w:rsidP="006C163A">
      <w:pPr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gehouden in zaal Victoria te Booischot onder voorzitterschap van de heer Gaston Verwimp.</w:t>
      </w:r>
    </w:p>
    <w:p w:rsidR="00B066F0" w:rsidRPr="00B066F0" w:rsidRDefault="000E4891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Aanvang van de vergadering: </w:t>
      </w:r>
      <w:r w:rsidR="005209EE">
        <w:rPr>
          <w:i/>
          <w:sz w:val="20"/>
          <w:szCs w:val="20"/>
        </w:rPr>
        <w:t>19.00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uur; </w:t>
      </w:r>
      <w:r w:rsidR="00B066F0">
        <w:rPr>
          <w:i/>
          <w:sz w:val="20"/>
          <w:szCs w:val="20"/>
        </w:rPr>
        <w:t>einde van de vergadering</w:t>
      </w:r>
      <w:r w:rsidR="006C3B31">
        <w:rPr>
          <w:i/>
          <w:sz w:val="20"/>
          <w:szCs w:val="20"/>
        </w:rPr>
        <w:t xml:space="preserve"> </w:t>
      </w:r>
      <w:r w:rsidR="005209EE">
        <w:rPr>
          <w:i/>
          <w:sz w:val="20"/>
          <w:szCs w:val="20"/>
        </w:rPr>
        <w:t>20.35</w:t>
      </w:r>
      <w:r w:rsidR="006C3B31">
        <w:rPr>
          <w:i/>
          <w:sz w:val="20"/>
          <w:szCs w:val="20"/>
        </w:rPr>
        <w:t xml:space="preserve"> 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uur.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833D8A">
      <w:pPr>
        <w:numPr>
          <w:ilvl w:val="0"/>
          <w:numId w:val="2"/>
        </w:numPr>
        <w:rPr>
          <w:b/>
        </w:rPr>
      </w:pPr>
      <w:r>
        <w:rPr>
          <w:b/>
        </w:rPr>
        <w:t>Verslag vorige vergadering.</w:t>
      </w:r>
    </w:p>
    <w:p w:rsidR="0035225D" w:rsidRPr="005209EE" w:rsidRDefault="005209EE" w:rsidP="00833D8A">
      <w:pPr>
        <w:rPr>
          <w:i/>
        </w:rPr>
      </w:pPr>
      <w:r>
        <w:rPr>
          <w:i/>
        </w:rPr>
        <w:t>Het verslag vzw17/06 wordt door de aanwezige bestuurders getekend voor akkoord. Het verslag krijgt de volgnummers AZ252, AZ253, AZ254.</w:t>
      </w:r>
    </w:p>
    <w:p w:rsidR="006C163A" w:rsidRDefault="006C163A" w:rsidP="005209EE">
      <w:pPr>
        <w:numPr>
          <w:ilvl w:val="0"/>
          <w:numId w:val="2"/>
        </w:numPr>
        <w:rPr>
          <w:b/>
        </w:rPr>
      </w:pPr>
      <w:r>
        <w:rPr>
          <w:b/>
        </w:rPr>
        <w:t>Inkomende briefwisseling.</w:t>
      </w:r>
    </w:p>
    <w:p w:rsidR="005209EE" w:rsidRDefault="005209EE" w:rsidP="005209EE">
      <w:pPr>
        <w:ind w:left="1416"/>
        <w:rPr>
          <w:i/>
        </w:rPr>
      </w:pPr>
      <w:r>
        <w:rPr>
          <w:i/>
        </w:rPr>
        <w:t>CAR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inschrijving seizoen 2017/2018</w:t>
      </w:r>
    </w:p>
    <w:p w:rsidR="005209EE" w:rsidRDefault="005209EE" w:rsidP="005209EE">
      <w:pPr>
        <w:ind w:left="1416"/>
        <w:rPr>
          <w:i/>
        </w:rPr>
      </w:pPr>
      <w:r>
        <w:rPr>
          <w:i/>
        </w:rPr>
        <w:t>DBI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inschrijving seizoen 2017/2018</w:t>
      </w:r>
    </w:p>
    <w:p w:rsidR="005209EE" w:rsidRDefault="005209EE" w:rsidP="005209EE">
      <w:pPr>
        <w:ind w:left="1416"/>
        <w:rPr>
          <w:i/>
        </w:rPr>
      </w:pPr>
      <w:r>
        <w:rPr>
          <w:i/>
        </w:rPr>
        <w:t>DSV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inschrijving seizoen 2017/2018</w:t>
      </w:r>
    </w:p>
    <w:p w:rsidR="005209EE" w:rsidRDefault="005209EE" w:rsidP="005209EE">
      <w:pPr>
        <w:ind w:left="1416"/>
        <w:rPr>
          <w:i/>
        </w:rPr>
      </w:pPr>
      <w:r>
        <w:rPr>
          <w:i/>
        </w:rPr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inschrijving seizoen 2017/2018</w:t>
      </w:r>
    </w:p>
    <w:p w:rsidR="005209EE" w:rsidRDefault="005209EE" w:rsidP="005209EE">
      <w:pPr>
        <w:ind w:left="1416"/>
        <w:rPr>
          <w:i/>
        </w:rPr>
      </w:pPr>
      <w:r>
        <w:rPr>
          <w:i/>
        </w:rPr>
        <w:t>KEM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inschrijving seizoen 2017/2018</w:t>
      </w:r>
    </w:p>
    <w:p w:rsidR="005209EE" w:rsidRDefault="005209EE" w:rsidP="005209EE">
      <w:pPr>
        <w:ind w:left="1416"/>
        <w:rPr>
          <w:i/>
        </w:rPr>
      </w:pPr>
      <w:r>
        <w:rPr>
          <w:i/>
        </w:rPr>
        <w:t>KLV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</w:t>
      </w:r>
      <w:r w:rsidR="00F17DAF">
        <w:rPr>
          <w:i/>
        </w:rPr>
        <w:t>g inschrijving seizoen 2017/201</w:t>
      </w:r>
      <w:r>
        <w:rPr>
          <w:i/>
        </w:rPr>
        <w:t>8</w:t>
      </w:r>
    </w:p>
    <w:p w:rsidR="005209EE" w:rsidRDefault="005209EE" w:rsidP="005209EE">
      <w:pPr>
        <w:ind w:left="1416"/>
        <w:rPr>
          <w:i/>
        </w:rPr>
      </w:pPr>
      <w:r>
        <w:rPr>
          <w:i/>
        </w:rPr>
        <w:t>LIM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inschrijving seizoen 2017/2018</w:t>
      </w:r>
    </w:p>
    <w:p w:rsidR="005209EE" w:rsidRDefault="005209EE" w:rsidP="005209EE">
      <w:pPr>
        <w:ind w:left="1416"/>
        <w:rPr>
          <w:i/>
        </w:rPr>
      </w:pPr>
      <w:r>
        <w:rPr>
          <w:i/>
        </w:rPr>
        <w:t>POR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inschrijving seizoen 2017/2018</w:t>
      </w:r>
    </w:p>
    <w:p w:rsidR="005209EE" w:rsidRDefault="00F17DAF" w:rsidP="005209EE">
      <w:pPr>
        <w:ind w:left="1416"/>
        <w:rPr>
          <w:i/>
        </w:rPr>
      </w:pPr>
      <w:r>
        <w:rPr>
          <w:i/>
        </w:rPr>
        <w:t>PRA</w:t>
      </w:r>
      <w:r w:rsidR="005209EE">
        <w:rPr>
          <w:i/>
        </w:rPr>
        <w:tab/>
      </w:r>
      <w:r w:rsidR="005209EE">
        <w:rPr>
          <w:i/>
        </w:rPr>
        <w:tab/>
      </w:r>
      <w:r w:rsidR="005209EE">
        <w:rPr>
          <w:i/>
        </w:rPr>
        <w:tab/>
        <w:t>herinnering inschrijving seizoen 2017/2018</w:t>
      </w:r>
    </w:p>
    <w:p w:rsidR="005209EE" w:rsidRDefault="005209EE" w:rsidP="005209EE">
      <w:pPr>
        <w:ind w:left="1416"/>
        <w:rPr>
          <w:i/>
        </w:rPr>
      </w:pPr>
      <w:r>
        <w:rPr>
          <w:i/>
        </w:rPr>
        <w:t>SPG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inschrijving seizoen 2017/2018</w:t>
      </w:r>
    </w:p>
    <w:p w:rsidR="005209EE" w:rsidRDefault="005209EE" w:rsidP="005209EE">
      <w:pPr>
        <w:ind w:left="1416"/>
        <w:rPr>
          <w:i/>
        </w:rPr>
      </w:pPr>
      <w:r>
        <w:rPr>
          <w:i/>
        </w:rPr>
        <w:t>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inschrijving seizoen 2017/2018</w:t>
      </w:r>
    </w:p>
    <w:p w:rsidR="005209EE" w:rsidRDefault="005209EE" w:rsidP="005209EE">
      <w:pPr>
        <w:ind w:left="1416"/>
        <w:rPr>
          <w:i/>
        </w:rPr>
      </w:pPr>
      <w:r>
        <w:rPr>
          <w:i/>
        </w:rPr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inschrijving seizoen 2017/2018</w:t>
      </w:r>
    </w:p>
    <w:p w:rsidR="005209EE" w:rsidRDefault="005209EE" w:rsidP="005209EE">
      <w:pPr>
        <w:ind w:left="1416"/>
        <w:rPr>
          <w:i/>
        </w:rPr>
      </w:pPr>
      <w:r>
        <w:rPr>
          <w:i/>
        </w:rPr>
        <w:t>DDG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inschrijving seizoen 2017/2018</w:t>
      </w:r>
    </w:p>
    <w:p w:rsidR="005209EE" w:rsidRDefault="005209EE" w:rsidP="005209EE">
      <w:pPr>
        <w:ind w:left="1416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 ploegen i.p.v.2 zaterdag</w:t>
      </w:r>
    </w:p>
    <w:p w:rsidR="00667FB3" w:rsidRDefault="00667FB3" w:rsidP="005209EE">
      <w:pPr>
        <w:ind w:left="141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Gemiddelde letterwaarde ex spelers DML</w:t>
      </w:r>
    </w:p>
    <w:p w:rsidR="00667FB3" w:rsidRDefault="00667FB3" w:rsidP="005209EE">
      <w:pPr>
        <w:ind w:left="1416"/>
        <w:rPr>
          <w:i/>
        </w:rPr>
      </w:pPr>
      <w:r>
        <w:rPr>
          <w:i/>
        </w:rPr>
        <w:t>KLV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reactie op herinnering inschrijving</w:t>
      </w:r>
    </w:p>
    <w:p w:rsidR="00667FB3" w:rsidRDefault="00667FB3" w:rsidP="005209EE">
      <w:pPr>
        <w:ind w:left="1416"/>
        <w:rPr>
          <w:i/>
        </w:rPr>
      </w:pPr>
      <w:r>
        <w:rPr>
          <w:i/>
        </w:rPr>
        <w:t>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voorlopige inschrijving seizoen 2017/2018</w:t>
      </w:r>
    </w:p>
    <w:p w:rsidR="00667FB3" w:rsidRDefault="00667FB3" w:rsidP="005209EE">
      <w:pPr>
        <w:ind w:left="1416"/>
        <w:rPr>
          <w:i/>
        </w:rPr>
      </w:pPr>
      <w:r>
        <w:rPr>
          <w:i/>
        </w:rPr>
        <w:t>VSDC vzw</w:t>
      </w:r>
      <w:r>
        <w:rPr>
          <w:i/>
        </w:rPr>
        <w:tab/>
      </w:r>
      <w:r>
        <w:rPr>
          <w:i/>
        </w:rPr>
        <w:tab/>
        <w:t>Nieuwsflash N° 170</w:t>
      </w:r>
    </w:p>
    <w:p w:rsidR="00667FB3" w:rsidRDefault="00667FB3" w:rsidP="005209EE">
      <w:pPr>
        <w:ind w:left="1416"/>
        <w:rPr>
          <w:i/>
        </w:rPr>
      </w:pPr>
      <w:r>
        <w:rPr>
          <w:i/>
        </w:rPr>
        <w:t>OKS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aankondiging biljarttornooi (1)</w:t>
      </w:r>
    </w:p>
    <w:p w:rsidR="00667FB3" w:rsidRDefault="00667FB3" w:rsidP="005209EE">
      <w:pPr>
        <w:ind w:left="1416"/>
        <w:rPr>
          <w:i/>
        </w:rPr>
      </w:pPr>
      <w:r>
        <w:rPr>
          <w:i/>
        </w:rPr>
        <w:t>SPG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effectief lid (2)</w:t>
      </w:r>
    </w:p>
    <w:p w:rsidR="00667FB3" w:rsidRDefault="00667FB3" w:rsidP="005209EE">
      <w:pPr>
        <w:ind w:left="1416"/>
        <w:rPr>
          <w:i/>
        </w:rPr>
      </w:pPr>
      <w:r>
        <w:rPr>
          <w:i/>
        </w:rPr>
        <w:t>LIM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effectief lid (2)</w:t>
      </w:r>
    </w:p>
    <w:p w:rsidR="00667FB3" w:rsidRDefault="00667FB3" w:rsidP="005209EE">
      <w:pPr>
        <w:ind w:left="1416"/>
        <w:rPr>
          <w:i/>
        </w:rPr>
      </w:pPr>
      <w:r>
        <w:rPr>
          <w:i/>
        </w:rPr>
        <w:t>DBI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effectief lid (2)</w:t>
      </w:r>
    </w:p>
    <w:p w:rsidR="00667FB3" w:rsidRDefault="00667FB3" w:rsidP="005209EE">
      <w:pPr>
        <w:ind w:left="1416"/>
        <w:rPr>
          <w:i/>
        </w:rPr>
      </w:pPr>
      <w:r>
        <w:rPr>
          <w:i/>
        </w:rPr>
        <w:t>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2017/2018 (3)</w:t>
      </w:r>
    </w:p>
    <w:p w:rsidR="00667FB3" w:rsidRDefault="00667FB3" w:rsidP="005209EE">
      <w:pPr>
        <w:ind w:left="1416"/>
        <w:rPr>
          <w:i/>
        </w:rPr>
      </w:pPr>
      <w:r>
        <w:rPr>
          <w:i/>
        </w:rPr>
        <w:t>PRB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2017/2018</w:t>
      </w:r>
    </w:p>
    <w:p w:rsidR="00667FB3" w:rsidRDefault="00667FB3" w:rsidP="005209EE">
      <w:pPr>
        <w:ind w:left="1416"/>
        <w:rPr>
          <w:i/>
        </w:rPr>
      </w:pPr>
      <w:r>
        <w:rPr>
          <w:i/>
        </w:rPr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2017/2018</w:t>
      </w:r>
    </w:p>
    <w:p w:rsidR="00667FB3" w:rsidRDefault="00667FB3" w:rsidP="005209EE">
      <w:pPr>
        <w:ind w:left="1416"/>
        <w:rPr>
          <w:i/>
        </w:rPr>
      </w:pPr>
      <w:r>
        <w:rPr>
          <w:i/>
        </w:rPr>
        <w:t>POR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2017/2018</w:t>
      </w:r>
    </w:p>
    <w:p w:rsidR="00667FB3" w:rsidRDefault="00667FB3" w:rsidP="005209EE">
      <w:pPr>
        <w:ind w:left="1416"/>
        <w:rPr>
          <w:i/>
        </w:rPr>
      </w:pPr>
      <w:r>
        <w:rPr>
          <w:i/>
        </w:rPr>
        <w:t>DBI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2017/2018</w:t>
      </w:r>
    </w:p>
    <w:p w:rsidR="00667FB3" w:rsidRDefault="00667FB3" w:rsidP="005209EE">
      <w:pPr>
        <w:ind w:left="1416"/>
        <w:rPr>
          <w:i/>
        </w:rPr>
      </w:pPr>
      <w:r>
        <w:rPr>
          <w:i/>
        </w:rPr>
        <w:t>SPG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2017/2018</w:t>
      </w:r>
    </w:p>
    <w:p w:rsidR="00667FB3" w:rsidRDefault="00667FB3" w:rsidP="00667FB3">
      <w:r>
        <w:lastRenderedPageBreak/>
        <w:t>Vervolg 1 verslag vzw17/07</w:t>
      </w:r>
      <w:r>
        <w:tab/>
      </w:r>
      <w:r>
        <w:tab/>
      </w:r>
      <w:r>
        <w:tab/>
      </w:r>
      <w:r>
        <w:tab/>
      </w:r>
      <w:r>
        <w:tab/>
        <w:t>Verslag vergadering 21 juni 2017.</w:t>
      </w:r>
    </w:p>
    <w:p w:rsidR="00667FB3" w:rsidRDefault="00667FB3" w:rsidP="00667FB3"/>
    <w:p w:rsidR="00667FB3" w:rsidRDefault="00667FB3" w:rsidP="00667FB3">
      <w:pPr>
        <w:rPr>
          <w:i/>
        </w:rPr>
      </w:pPr>
      <w:r>
        <w:tab/>
      </w:r>
      <w:r>
        <w:tab/>
      </w:r>
      <w:r>
        <w:rPr>
          <w:i/>
        </w:rPr>
        <w:tab/>
        <w:t>DDG</w:t>
      </w:r>
      <w:r>
        <w:rPr>
          <w:i/>
        </w:rPr>
        <w:tab/>
      </w:r>
      <w:r>
        <w:rPr>
          <w:i/>
        </w:rPr>
        <w:tab/>
      </w:r>
      <w:r w:rsidR="003220EA">
        <w:rPr>
          <w:i/>
        </w:rPr>
        <w:tab/>
        <w:t>inschrijvingsformulier 2017/2018</w:t>
      </w:r>
    </w:p>
    <w:p w:rsidR="003220EA" w:rsidRDefault="003220EA" w:rsidP="00667FB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KEM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2017/2018</w:t>
      </w:r>
    </w:p>
    <w:p w:rsidR="003220EA" w:rsidRDefault="003220EA" w:rsidP="00667FB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KLV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2017/2018</w:t>
      </w:r>
    </w:p>
    <w:p w:rsidR="003220EA" w:rsidRDefault="003220EA" w:rsidP="00667FB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2017/2018</w:t>
      </w:r>
    </w:p>
    <w:p w:rsidR="003220EA" w:rsidRDefault="003220EA" w:rsidP="00667FB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2017/2018</w:t>
      </w:r>
    </w:p>
    <w:p w:rsidR="003220EA" w:rsidRDefault="003220EA" w:rsidP="00667FB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2017/2018</w:t>
      </w:r>
    </w:p>
    <w:p w:rsidR="003220EA" w:rsidRDefault="003220EA" w:rsidP="00667FB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2017/2018</w:t>
      </w:r>
    </w:p>
    <w:p w:rsidR="003220EA" w:rsidRDefault="003220EA" w:rsidP="00667FB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OKS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2017/2018</w:t>
      </w:r>
    </w:p>
    <w:p w:rsidR="003220EA" w:rsidRDefault="003220EA" w:rsidP="00667FB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einddatum competitie 2017/2018</w:t>
      </w:r>
    </w:p>
    <w:p w:rsidR="003220EA" w:rsidRDefault="003220EA" w:rsidP="00667FB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kalender 2017/2018: rekening houden met..</w:t>
      </w:r>
    </w:p>
    <w:p w:rsidR="00667FB3" w:rsidRPr="005209EE" w:rsidRDefault="003220EA" w:rsidP="003220E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KEM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kalender 2017/2018: rekening houden met …. </w:t>
      </w:r>
    </w:p>
    <w:p w:rsidR="006C163A" w:rsidRDefault="006C163A" w:rsidP="003220EA">
      <w:pPr>
        <w:numPr>
          <w:ilvl w:val="0"/>
          <w:numId w:val="2"/>
        </w:numPr>
        <w:rPr>
          <w:b/>
        </w:rPr>
      </w:pPr>
      <w:r>
        <w:rPr>
          <w:b/>
        </w:rPr>
        <w:t>Uitgaande briefwisseling.</w:t>
      </w:r>
    </w:p>
    <w:p w:rsidR="003220EA" w:rsidRDefault="003220EA" w:rsidP="003220EA">
      <w:pPr>
        <w:ind w:left="2124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vzw17/06</w:t>
      </w:r>
    </w:p>
    <w:p w:rsidR="003220EA" w:rsidRDefault="003220EA" w:rsidP="003220EA">
      <w:pPr>
        <w:ind w:left="2124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  <w:t>voorlopig verslag vzw17/06</w:t>
      </w:r>
    </w:p>
    <w:p w:rsidR="003220EA" w:rsidRDefault="003220EA" w:rsidP="003220EA">
      <w:pPr>
        <w:ind w:left="2124"/>
        <w:rPr>
          <w:i/>
        </w:rPr>
      </w:pPr>
      <w:r>
        <w:rPr>
          <w:i/>
        </w:rPr>
        <w:t>Effectieve leden</w:t>
      </w:r>
      <w:r>
        <w:rPr>
          <w:i/>
        </w:rPr>
        <w:tab/>
        <w:t>voorlopig verslag vzw17/06</w:t>
      </w:r>
    </w:p>
    <w:p w:rsidR="003220EA" w:rsidRDefault="003220EA" w:rsidP="003220EA">
      <w:pPr>
        <w:ind w:left="2124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  <w:t>voorlopig verslag vzw17/06</w:t>
      </w:r>
    </w:p>
    <w:p w:rsidR="003220EA" w:rsidRDefault="003220EA" w:rsidP="003220EA">
      <w:pPr>
        <w:ind w:left="2124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  <w:t>bestelling wedstrijdbladen; speelreglementen 2017/2018</w:t>
      </w:r>
    </w:p>
    <w:p w:rsidR="003220EA" w:rsidRDefault="003220EA" w:rsidP="003220EA">
      <w:pPr>
        <w:ind w:left="2124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  <w:t>aangesloten clubs seizoen 2017/2018</w:t>
      </w:r>
    </w:p>
    <w:p w:rsidR="003220EA" w:rsidRDefault="003220EA" w:rsidP="003220EA">
      <w:pPr>
        <w:ind w:left="2124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  <w:t>lijst bestuurders GBZA vzw</w:t>
      </w:r>
    </w:p>
    <w:p w:rsidR="003220EA" w:rsidRDefault="003220EA" w:rsidP="003220EA">
      <w:pPr>
        <w:ind w:left="2124"/>
        <w:rPr>
          <w:i/>
        </w:rPr>
      </w:pPr>
      <w:r>
        <w:rPr>
          <w:i/>
        </w:rPr>
        <w:t>Baloise Insurance</w:t>
      </w:r>
      <w:r>
        <w:rPr>
          <w:i/>
        </w:rPr>
        <w:tab/>
        <w:t>aantal leden seizoen 2016/2017</w:t>
      </w:r>
    </w:p>
    <w:p w:rsidR="003220EA" w:rsidRDefault="003220EA" w:rsidP="003220EA">
      <w:pPr>
        <w:ind w:left="2124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  <w:t>voorstel reeks indeling 2017/2018</w:t>
      </w:r>
    </w:p>
    <w:p w:rsidR="003220EA" w:rsidRDefault="003220EA" w:rsidP="003220EA">
      <w:pPr>
        <w:ind w:left="2124"/>
        <w:rPr>
          <w:i/>
        </w:rPr>
      </w:pPr>
      <w:r>
        <w:rPr>
          <w:i/>
        </w:rPr>
        <w:t>KEM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2017/2018</w:t>
      </w:r>
    </w:p>
    <w:p w:rsidR="003220EA" w:rsidRDefault="003220EA" w:rsidP="003220EA">
      <w:pPr>
        <w:ind w:left="2124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naar gemiddelde</w:t>
      </w:r>
      <w:r w:rsidR="004D6AA3">
        <w:rPr>
          <w:i/>
        </w:rPr>
        <w:t xml:space="preserve"> letterwaarde ex spelers DML</w:t>
      </w:r>
    </w:p>
    <w:p w:rsidR="004D6AA3" w:rsidRDefault="004D6AA3" w:rsidP="003220EA">
      <w:pPr>
        <w:ind w:left="2124"/>
        <w:rPr>
          <w:i/>
        </w:rPr>
      </w:pPr>
      <w:r>
        <w:rPr>
          <w:i/>
        </w:rPr>
        <w:t>LIM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2017/2018</w:t>
      </w:r>
    </w:p>
    <w:p w:rsidR="004D6AA3" w:rsidRDefault="004D6AA3" w:rsidP="003220EA">
      <w:pPr>
        <w:ind w:left="2124"/>
        <w:rPr>
          <w:i/>
        </w:rPr>
      </w:pPr>
      <w:r>
        <w:rPr>
          <w:i/>
        </w:rPr>
        <w:t>KAT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 blanco aansluitingskaarten 090617</w:t>
      </w:r>
    </w:p>
    <w:p w:rsidR="004D6AA3" w:rsidRPr="003220EA" w:rsidRDefault="004D6AA3" w:rsidP="003220EA">
      <w:pPr>
        <w:ind w:left="2124"/>
        <w:rPr>
          <w:i/>
          <w:lang w:val="nl-BE"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  <w:t>uitnodiging vergadering raad van bestuur 21/06/2017</w:t>
      </w:r>
    </w:p>
    <w:p w:rsidR="006C163A" w:rsidRDefault="006C163A" w:rsidP="004D6AA3">
      <w:pPr>
        <w:numPr>
          <w:ilvl w:val="0"/>
          <w:numId w:val="2"/>
        </w:numPr>
        <w:rPr>
          <w:b/>
        </w:rPr>
      </w:pPr>
      <w:r>
        <w:rPr>
          <w:b/>
        </w:rPr>
        <w:t>Detail briefwisseling.</w:t>
      </w:r>
    </w:p>
    <w:p w:rsidR="004D6AA3" w:rsidRDefault="004D6AA3" w:rsidP="004D6AA3">
      <w:pPr>
        <w:numPr>
          <w:ilvl w:val="0"/>
          <w:numId w:val="3"/>
        </w:numPr>
        <w:rPr>
          <w:i/>
        </w:rPr>
      </w:pPr>
      <w:r>
        <w:rPr>
          <w:i/>
        </w:rPr>
        <w:t>OKS richt van 12/07/2017 tot en met 20/08/2017 haar 2</w:t>
      </w:r>
      <w:r w:rsidRPr="004D6AA3">
        <w:rPr>
          <w:i/>
          <w:vertAlign w:val="superscript"/>
        </w:rPr>
        <w:t>de</w:t>
      </w:r>
      <w:r>
        <w:rPr>
          <w:i/>
        </w:rPr>
        <w:t xml:space="preserve"> biljarttornooi in. Er zijn 2 reeksen; hoog en laag; letterwaarde seizoen 2017/2018; maximum 8 spelers per dag.</w:t>
      </w:r>
    </w:p>
    <w:p w:rsidR="004D6AA3" w:rsidRDefault="004D6AA3" w:rsidP="004D6AA3">
      <w:pPr>
        <w:ind w:left="720"/>
        <w:rPr>
          <w:i/>
        </w:rPr>
      </w:pPr>
      <w:r>
        <w:rPr>
          <w:i/>
        </w:rPr>
        <w:t xml:space="preserve">Inlichtingen: Guido Nijsmans: 0497/ 54 54 59 – </w:t>
      </w:r>
      <w:hyperlink r:id="rId9" w:history="1">
        <w:r w:rsidRPr="00B463B3">
          <w:rPr>
            <w:rStyle w:val="Hyperlink"/>
            <w:i/>
          </w:rPr>
          <w:t>guido.nijsmans@telenet.be</w:t>
        </w:r>
      </w:hyperlink>
      <w:r>
        <w:rPr>
          <w:i/>
        </w:rPr>
        <w:t xml:space="preserve"> of in café Den oks.</w:t>
      </w:r>
    </w:p>
    <w:p w:rsidR="004D6AA3" w:rsidRDefault="004D6AA3" w:rsidP="004D6AA3">
      <w:pPr>
        <w:numPr>
          <w:ilvl w:val="0"/>
          <w:numId w:val="3"/>
        </w:numPr>
        <w:rPr>
          <w:i/>
        </w:rPr>
      </w:pPr>
      <w:r>
        <w:rPr>
          <w:i/>
        </w:rPr>
        <w:t>SPG vervangt Wim De Peuter door MARC BLONDEEL als effectief lid</w:t>
      </w:r>
    </w:p>
    <w:p w:rsidR="004D6AA3" w:rsidRDefault="004D6AA3" w:rsidP="004D6AA3">
      <w:pPr>
        <w:ind w:left="720"/>
        <w:rPr>
          <w:i/>
        </w:rPr>
      </w:pPr>
      <w:r>
        <w:rPr>
          <w:i/>
        </w:rPr>
        <w:t>DBI vervangt Danny Dioos door AUGUST HUYBRECHTS  als effectief lid</w:t>
      </w:r>
    </w:p>
    <w:p w:rsidR="004D6AA3" w:rsidRDefault="004D6AA3" w:rsidP="004D6AA3">
      <w:pPr>
        <w:ind w:left="720"/>
        <w:rPr>
          <w:i/>
        </w:rPr>
      </w:pPr>
      <w:r>
        <w:rPr>
          <w:i/>
        </w:rPr>
        <w:t>LIM vervangt Kris Huysmans door KIM PE</w:t>
      </w:r>
      <w:r w:rsidR="00F17DAF">
        <w:rPr>
          <w:i/>
        </w:rPr>
        <w:t>ET</w:t>
      </w:r>
      <w:r>
        <w:rPr>
          <w:i/>
        </w:rPr>
        <w:t>ERS-VOS als effectief lid.</w:t>
      </w:r>
    </w:p>
    <w:p w:rsidR="004D6AA3" w:rsidRDefault="004D6AA3" w:rsidP="004D6AA3">
      <w:pPr>
        <w:numPr>
          <w:ilvl w:val="0"/>
          <w:numId w:val="3"/>
        </w:numPr>
        <w:rPr>
          <w:i/>
        </w:rPr>
      </w:pPr>
      <w:r>
        <w:rPr>
          <w:i/>
        </w:rPr>
        <w:t>Inschrijvingen seizoen 2017/2018:</w:t>
      </w:r>
    </w:p>
    <w:p w:rsidR="004D6AA3" w:rsidRDefault="004D6AA3" w:rsidP="004D6AA3">
      <w:pPr>
        <w:ind w:left="720"/>
        <w:rPr>
          <w:i/>
        </w:rPr>
      </w:pPr>
      <w:r>
        <w:rPr>
          <w:i/>
        </w:rPr>
        <w:t>TOR</w:t>
      </w:r>
      <w:r>
        <w:rPr>
          <w:i/>
        </w:rPr>
        <w:tab/>
      </w:r>
      <w:r>
        <w:rPr>
          <w:i/>
        </w:rPr>
        <w:tab/>
        <w:t>vrijdag 4 ploegen</w:t>
      </w:r>
      <w:r>
        <w:rPr>
          <w:i/>
        </w:rPr>
        <w:tab/>
      </w:r>
      <w:r>
        <w:rPr>
          <w:i/>
        </w:rPr>
        <w:tab/>
        <w:t>zaterdag 2 ploegen</w:t>
      </w:r>
    </w:p>
    <w:p w:rsidR="004D6AA3" w:rsidRDefault="00F17DAF" w:rsidP="004D6AA3">
      <w:pPr>
        <w:ind w:left="720"/>
        <w:rPr>
          <w:i/>
        </w:rPr>
      </w:pPr>
      <w:r>
        <w:rPr>
          <w:i/>
        </w:rPr>
        <w:t>PRA</w:t>
      </w:r>
      <w:r w:rsidR="004D6AA3">
        <w:rPr>
          <w:i/>
        </w:rPr>
        <w:tab/>
      </w:r>
      <w:r w:rsidR="004D6AA3">
        <w:rPr>
          <w:i/>
        </w:rPr>
        <w:tab/>
        <w:t>vrijdag 1 ploeg</w:t>
      </w:r>
    </w:p>
    <w:p w:rsidR="004D6AA3" w:rsidRDefault="004D6AA3" w:rsidP="004D6AA3">
      <w:pPr>
        <w:ind w:left="720"/>
        <w:rPr>
          <w:i/>
        </w:rPr>
      </w:pPr>
      <w:r>
        <w:rPr>
          <w:i/>
        </w:rPr>
        <w:t>GVR</w:t>
      </w:r>
      <w:r>
        <w:rPr>
          <w:i/>
        </w:rPr>
        <w:tab/>
      </w:r>
      <w:r>
        <w:rPr>
          <w:i/>
        </w:rPr>
        <w:tab/>
        <w:t>vrijdag 3 ploegen</w:t>
      </w:r>
      <w:r>
        <w:rPr>
          <w:i/>
        </w:rPr>
        <w:tab/>
      </w:r>
      <w:r>
        <w:rPr>
          <w:i/>
        </w:rPr>
        <w:tab/>
        <w:t>zaterdag 3 ploegen</w:t>
      </w:r>
    </w:p>
    <w:p w:rsidR="004D6AA3" w:rsidRDefault="004D6AA3" w:rsidP="004D6AA3">
      <w:pPr>
        <w:ind w:left="720"/>
        <w:rPr>
          <w:i/>
        </w:rPr>
      </w:pPr>
      <w:r>
        <w:rPr>
          <w:i/>
        </w:rPr>
        <w:t>POR</w:t>
      </w:r>
      <w:r>
        <w:rPr>
          <w:i/>
        </w:rPr>
        <w:tab/>
      </w:r>
      <w:r>
        <w:rPr>
          <w:i/>
        </w:rPr>
        <w:tab/>
        <w:t>vrijdag 3 ploegen</w:t>
      </w:r>
      <w:r>
        <w:rPr>
          <w:i/>
        </w:rPr>
        <w:tab/>
      </w:r>
      <w:r>
        <w:rPr>
          <w:i/>
        </w:rPr>
        <w:tab/>
        <w:t>zaterdag 4 ploegen</w:t>
      </w:r>
    </w:p>
    <w:p w:rsidR="004D6AA3" w:rsidRDefault="004D6AA3" w:rsidP="004D6AA3">
      <w:pPr>
        <w:ind w:left="720"/>
        <w:rPr>
          <w:i/>
        </w:rPr>
      </w:pPr>
      <w:r>
        <w:rPr>
          <w:i/>
        </w:rPr>
        <w:t>DBI</w:t>
      </w:r>
      <w:r>
        <w:rPr>
          <w:i/>
        </w:rPr>
        <w:tab/>
      </w:r>
      <w:r>
        <w:rPr>
          <w:i/>
        </w:rPr>
        <w:tab/>
        <w:t>vrijdag 1 ploeg</w:t>
      </w:r>
      <w:r>
        <w:rPr>
          <w:i/>
        </w:rPr>
        <w:tab/>
      </w:r>
      <w:r>
        <w:rPr>
          <w:i/>
        </w:rPr>
        <w:tab/>
        <w:t>zaterdag 1 ploeg</w:t>
      </w:r>
    </w:p>
    <w:p w:rsidR="004D6AA3" w:rsidRDefault="004D6AA3" w:rsidP="004D6AA3">
      <w:pPr>
        <w:ind w:left="720"/>
        <w:rPr>
          <w:i/>
        </w:rPr>
      </w:pPr>
      <w:r>
        <w:rPr>
          <w:i/>
        </w:rPr>
        <w:t>SPG</w:t>
      </w:r>
      <w:r>
        <w:rPr>
          <w:i/>
        </w:rPr>
        <w:tab/>
      </w:r>
      <w:r>
        <w:rPr>
          <w:i/>
        </w:rPr>
        <w:tab/>
        <w:t>vrijdag 1 ploeg</w:t>
      </w:r>
    </w:p>
    <w:p w:rsidR="004D6AA3" w:rsidRDefault="004D6AA3" w:rsidP="004D6AA3">
      <w:pPr>
        <w:ind w:left="720"/>
        <w:rPr>
          <w:i/>
        </w:rPr>
      </w:pPr>
      <w:r>
        <w:rPr>
          <w:i/>
        </w:rPr>
        <w:t>DDG</w:t>
      </w:r>
      <w:r>
        <w:rPr>
          <w:i/>
        </w:rPr>
        <w:tab/>
      </w:r>
      <w:r>
        <w:rPr>
          <w:i/>
        </w:rPr>
        <w:tab/>
        <w:t>vrijdag 3 ploegen</w:t>
      </w:r>
      <w:r>
        <w:rPr>
          <w:i/>
        </w:rPr>
        <w:tab/>
      </w:r>
      <w:r>
        <w:rPr>
          <w:i/>
        </w:rPr>
        <w:tab/>
        <w:t>zaterdag 1 ploeg</w:t>
      </w:r>
    </w:p>
    <w:p w:rsidR="004D6AA3" w:rsidRDefault="004D6AA3" w:rsidP="004D6AA3">
      <w:pPr>
        <w:ind w:left="720"/>
        <w:rPr>
          <w:i/>
        </w:rPr>
      </w:pPr>
      <w:r>
        <w:rPr>
          <w:i/>
        </w:rPr>
        <w:t>KEM</w:t>
      </w:r>
      <w:r>
        <w:rPr>
          <w:i/>
        </w:rPr>
        <w:tab/>
      </w:r>
      <w:r>
        <w:rPr>
          <w:i/>
        </w:rPr>
        <w:tab/>
        <w:t>vrijdag 1 ploeg</w:t>
      </w:r>
    </w:p>
    <w:p w:rsidR="004D6AA3" w:rsidRDefault="004D6AA3" w:rsidP="004D6AA3">
      <w:pPr>
        <w:ind w:left="720"/>
        <w:rPr>
          <w:i/>
        </w:rPr>
      </w:pPr>
      <w:r>
        <w:rPr>
          <w:i/>
        </w:rPr>
        <w:t>KLV</w:t>
      </w:r>
      <w:r>
        <w:rPr>
          <w:i/>
        </w:rPr>
        <w:tab/>
      </w:r>
      <w:r>
        <w:rPr>
          <w:i/>
        </w:rPr>
        <w:tab/>
      </w:r>
      <w:r w:rsidR="00740ADE">
        <w:rPr>
          <w:i/>
        </w:rPr>
        <w:tab/>
      </w:r>
      <w:r w:rsidR="00740ADE">
        <w:rPr>
          <w:i/>
        </w:rPr>
        <w:tab/>
      </w:r>
      <w:r w:rsidR="00740ADE">
        <w:rPr>
          <w:i/>
        </w:rPr>
        <w:tab/>
      </w:r>
      <w:r w:rsidR="00740ADE">
        <w:rPr>
          <w:i/>
        </w:rPr>
        <w:tab/>
        <w:t>zaterdag 1 ploeg</w:t>
      </w:r>
    </w:p>
    <w:p w:rsidR="00740ADE" w:rsidRDefault="00740ADE" w:rsidP="004D6AA3">
      <w:pPr>
        <w:ind w:left="720"/>
        <w:rPr>
          <w:i/>
        </w:rPr>
      </w:pPr>
      <w:r>
        <w:rPr>
          <w:i/>
        </w:rPr>
        <w:t>LIM</w:t>
      </w:r>
      <w:r>
        <w:rPr>
          <w:i/>
        </w:rPr>
        <w:tab/>
      </w:r>
      <w:r>
        <w:rPr>
          <w:i/>
        </w:rPr>
        <w:tab/>
        <w:t>vrijdag 2 ploegen</w:t>
      </w:r>
      <w:r>
        <w:rPr>
          <w:i/>
        </w:rPr>
        <w:tab/>
      </w:r>
      <w:r>
        <w:rPr>
          <w:i/>
        </w:rPr>
        <w:tab/>
        <w:t>zaterdag 3 ploegen</w:t>
      </w:r>
    </w:p>
    <w:p w:rsidR="00740ADE" w:rsidRDefault="00740ADE" w:rsidP="004D6AA3">
      <w:pPr>
        <w:ind w:left="720"/>
        <w:rPr>
          <w:i/>
        </w:rPr>
      </w:pPr>
      <w:r>
        <w:rPr>
          <w:i/>
        </w:rPr>
        <w:t>CAR</w:t>
      </w:r>
      <w:r>
        <w:rPr>
          <w:i/>
        </w:rPr>
        <w:tab/>
      </w:r>
      <w:r>
        <w:rPr>
          <w:i/>
        </w:rPr>
        <w:tab/>
        <w:t>vrijdag 1 ploeg</w:t>
      </w:r>
    </w:p>
    <w:p w:rsidR="00740ADE" w:rsidRDefault="00740ADE" w:rsidP="004D6AA3">
      <w:pPr>
        <w:ind w:left="720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zaterdag 3 ploegen</w:t>
      </w:r>
    </w:p>
    <w:p w:rsidR="00740ADE" w:rsidRDefault="00740ADE" w:rsidP="00740ADE">
      <w:r>
        <w:lastRenderedPageBreak/>
        <w:t>Vervolg 2 verslag vzw17/07</w:t>
      </w:r>
      <w:r>
        <w:tab/>
      </w:r>
      <w:r>
        <w:tab/>
      </w:r>
      <w:r>
        <w:tab/>
      </w:r>
      <w:r>
        <w:tab/>
      </w:r>
      <w:r>
        <w:tab/>
        <w:t>Vervolg vergadering 21 juni 2017.</w:t>
      </w:r>
    </w:p>
    <w:p w:rsidR="00740ADE" w:rsidRDefault="00740ADE" w:rsidP="00740ADE"/>
    <w:p w:rsidR="00740ADE" w:rsidRDefault="00740ADE" w:rsidP="00740ADE">
      <w:pPr>
        <w:rPr>
          <w:i/>
        </w:rPr>
      </w:pPr>
      <w:r>
        <w:rPr>
          <w:i/>
        </w:rPr>
        <w:tab/>
        <w:t>TSY</w:t>
      </w:r>
      <w:r>
        <w:rPr>
          <w:i/>
        </w:rPr>
        <w:tab/>
      </w:r>
      <w:r>
        <w:rPr>
          <w:i/>
        </w:rPr>
        <w:tab/>
        <w:t>vrijdag 1 ploeg</w:t>
      </w:r>
      <w:r>
        <w:rPr>
          <w:i/>
        </w:rPr>
        <w:tab/>
      </w:r>
      <w:r>
        <w:rPr>
          <w:i/>
        </w:rPr>
        <w:tab/>
        <w:t>zaterdag 2 ploegen</w:t>
      </w:r>
    </w:p>
    <w:p w:rsidR="00740ADE" w:rsidRDefault="00740ADE" w:rsidP="00740ADE">
      <w:pPr>
        <w:rPr>
          <w:i/>
        </w:rPr>
      </w:pPr>
      <w:r>
        <w:rPr>
          <w:i/>
        </w:rPr>
        <w:tab/>
        <w:t>OKS</w:t>
      </w:r>
      <w:r>
        <w:rPr>
          <w:i/>
        </w:rPr>
        <w:tab/>
      </w:r>
      <w:r>
        <w:rPr>
          <w:i/>
        </w:rPr>
        <w:tab/>
        <w:t>vrijdag 2 ploegen</w:t>
      </w:r>
    </w:p>
    <w:p w:rsidR="00740ADE" w:rsidRPr="00740ADE" w:rsidRDefault="00740ADE" w:rsidP="00740ADE">
      <w:pPr>
        <w:rPr>
          <w:i/>
        </w:rPr>
      </w:pPr>
      <w:r>
        <w:rPr>
          <w:i/>
        </w:rPr>
        <w:tab/>
        <w:t>DSV</w:t>
      </w:r>
      <w:r>
        <w:rPr>
          <w:i/>
        </w:rPr>
        <w:tab/>
      </w:r>
      <w:r>
        <w:rPr>
          <w:i/>
        </w:rPr>
        <w:tab/>
        <w:t>vrijdag 2 ploegen  ( per telefoon)</w:t>
      </w:r>
    </w:p>
    <w:p w:rsidR="006C163A" w:rsidRDefault="006C163A" w:rsidP="00740ADE">
      <w:pPr>
        <w:numPr>
          <w:ilvl w:val="0"/>
          <w:numId w:val="2"/>
        </w:numPr>
        <w:rPr>
          <w:b/>
        </w:rPr>
      </w:pPr>
      <w:r>
        <w:rPr>
          <w:b/>
        </w:rPr>
        <w:t>Betalingen.</w:t>
      </w:r>
    </w:p>
    <w:p w:rsidR="00740ADE" w:rsidRDefault="00740ADE" w:rsidP="00740ADE">
      <w:pPr>
        <w:ind w:left="1416"/>
        <w:rPr>
          <w:i/>
        </w:rPr>
      </w:pPr>
      <w:r>
        <w:rPr>
          <w:i/>
        </w:rPr>
        <w:t>Wij betaalden:</w:t>
      </w:r>
    </w:p>
    <w:p w:rsidR="00740ADE" w:rsidRDefault="00740ADE" w:rsidP="00740ADE">
      <w:pPr>
        <w:ind w:left="1416"/>
        <w:rPr>
          <w:i/>
        </w:rPr>
      </w:pPr>
      <w:r>
        <w:rPr>
          <w:i/>
        </w:rPr>
        <w:tab/>
        <w:t>Victoria</w:t>
      </w:r>
      <w:r>
        <w:rPr>
          <w:i/>
        </w:rPr>
        <w:tab/>
      </w:r>
      <w:r>
        <w:rPr>
          <w:i/>
        </w:rPr>
        <w:tab/>
        <w:t>drank vergadering 21/06/17</w:t>
      </w:r>
    </w:p>
    <w:p w:rsidR="00740ADE" w:rsidRDefault="00740ADE" w:rsidP="00740ADE">
      <w:pPr>
        <w:ind w:left="1416"/>
        <w:rPr>
          <w:i/>
        </w:rPr>
      </w:pPr>
      <w:r>
        <w:rPr>
          <w:i/>
        </w:rPr>
        <w:t>Wij ontvingen:</w:t>
      </w:r>
    </w:p>
    <w:p w:rsidR="00740ADE" w:rsidRDefault="00740ADE" w:rsidP="00740ADE">
      <w:pPr>
        <w:ind w:left="1416"/>
        <w:rPr>
          <w:i/>
        </w:rPr>
      </w:pPr>
      <w:r>
        <w:rPr>
          <w:i/>
        </w:rPr>
        <w:tab/>
        <w:t>KAT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seizoen 2017/2018</w:t>
      </w:r>
    </w:p>
    <w:p w:rsidR="00740ADE" w:rsidRDefault="00740ADE" w:rsidP="00740ADE">
      <w:pPr>
        <w:ind w:left="1416"/>
        <w:rPr>
          <w:i/>
        </w:rPr>
      </w:pPr>
      <w:r>
        <w:rPr>
          <w:i/>
        </w:rPr>
        <w:tab/>
        <w:t>BOS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seizoen 2017/2018</w:t>
      </w:r>
    </w:p>
    <w:p w:rsidR="00740ADE" w:rsidRDefault="00740ADE" w:rsidP="00740ADE">
      <w:pPr>
        <w:ind w:left="1416"/>
        <w:rPr>
          <w:i/>
        </w:rPr>
      </w:pPr>
      <w:r>
        <w:rPr>
          <w:i/>
        </w:rPr>
        <w:tab/>
        <w:t>HOL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seizoen 2017/2018</w:t>
      </w:r>
    </w:p>
    <w:p w:rsidR="00740ADE" w:rsidRDefault="00740ADE" w:rsidP="00740ADE">
      <w:pPr>
        <w:ind w:left="1416"/>
        <w:rPr>
          <w:i/>
        </w:rPr>
      </w:pPr>
      <w:r>
        <w:rPr>
          <w:i/>
        </w:rPr>
        <w:tab/>
        <w:t>KRO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seizoen 2017/2018</w:t>
      </w:r>
    </w:p>
    <w:p w:rsidR="00740ADE" w:rsidRDefault="00740ADE" w:rsidP="00740ADE">
      <w:pPr>
        <w:ind w:left="1416"/>
        <w:rPr>
          <w:i/>
        </w:rPr>
      </w:pPr>
      <w:r>
        <w:rPr>
          <w:i/>
        </w:rPr>
        <w:tab/>
        <w:t>BAB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seizoen 2017/2018</w:t>
      </w:r>
    </w:p>
    <w:p w:rsidR="00740ADE" w:rsidRDefault="00740ADE" w:rsidP="00740ADE">
      <w:pPr>
        <w:ind w:left="1416"/>
        <w:rPr>
          <w:i/>
        </w:rPr>
      </w:pPr>
      <w:r>
        <w:rPr>
          <w:i/>
        </w:rPr>
        <w:tab/>
        <w:t>ELD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seizoen 2017/2018</w:t>
      </w:r>
    </w:p>
    <w:p w:rsidR="00740ADE" w:rsidRDefault="00740ADE" w:rsidP="00740ADE">
      <w:pPr>
        <w:ind w:left="1416"/>
        <w:rPr>
          <w:i/>
        </w:rPr>
      </w:pPr>
      <w:r>
        <w:rPr>
          <w:i/>
        </w:rPr>
        <w:tab/>
        <w:t>KEM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seizoen 2017/2018</w:t>
      </w:r>
    </w:p>
    <w:p w:rsidR="00740ADE" w:rsidRPr="00740ADE" w:rsidRDefault="00740ADE" w:rsidP="00740ADE">
      <w:pPr>
        <w:ind w:left="1416"/>
        <w:rPr>
          <w:i/>
        </w:rPr>
      </w:pPr>
      <w:r>
        <w:rPr>
          <w:i/>
        </w:rPr>
        <w:tab/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seizoen 2017/2018</w:t>
      </w:r>
    </w:p>
    <w:p w:rsidR="005209EE" w:rsidRDefault="005209EE" w:rsidP="00740ADE">
      <w:pPr>
        <w:numPr>
          <w:ilvl w:val="0"/>
          <w:numId w:val="2"/>
        </w:numPr>
        <w:rPr>
          <w:b/>
        </w:rPr>
      </w:pPr>
      <w:r>
        <w:rPr>
          <w:b/>
        </w:rPr>
        <w:t>Heraansluitingen.</w:t>
      </w:r>
    </w:p>
    <w:p w:rsidR="00740ADE" w:rsidRDefault="00740ADE" w:rsidP="00740ADE">
      <w:pPr>
        <w:rPr>
          <w:i/>
        </w:rPr>
      </w:pPr>
      <w:r>
        <w:rPr>
          <w:i/>
        </w:rPr>
        <w:t>Volgende bijkomende heraansluiting wordt goedgekeurd:</w:t>
      </w:r>
    </w:p>
    <w:p w:rsidR="00740ADE" w:rsidRPr="00740ADE" w:rsidRDefault="00740ADE" w:rsidP="00740ADE">
      <w:pPr>
        <w:rPr>
          <w:i/>
        </w:rPr>
      </w:pPr>
      <w:r>
        <w:rPr>
          <w:i/>
        </w:rPr>
        <w:tab/>
        <w:t xml:space="preserve">Wim Vercammen </w:t>
      </w:r>
      <w:r>
        <w:rPr>
          <w:i/>
        </w:rPr>
        <w:tab/>
        <w:t xml:space="preserve">van </w:t>
      </w:r>
      <w:r>
        <w:rPr>
          <w:i/>
        </w:rPr>
        <w:tab/>
        <w:t xml:space="preserve">KAT </w:t>
      </w:r>
      <w:r>
        <w:rPr>
          <w:i/>
        </w:rPr>
        <w:tab/>
        <w:t>naar</w:t>
      </w:r>
      <w:r>
        <w:rPr>
          <w:i/>
        </w:rPr>
        <w:tab/>
        <w:t>LIM</w:t>
      </w:r>
    </w:p>
    <w:p w:rsidR="005209EE" w:rsidRDefault="005209EE" w:rsidP="00392FF1">
      <w:pPr>
        <w:numPr>
          <w:ilvl w:val="0"/>
          <w:numId w:val="2"/>
        </w:numPr>
        <w:rPr>
          <w:b/>
        </w:rPr>
      </w:pPr>
      <w:r>
        <w:rPr>
          <w:b/>
        </w:rPr>
        <w:t>Reeksindeling seizoen 2017/2018.</w:t>
      </w:r>
    </w:p>
    <w:p w:rsidR="00392FF1" w:rsidRDefault="00392FF1" w:rsidP="00392FF1">
      <w:pPr>
        <w:rPr>
          <w:i/>
        </w:rPr>
      </w:pPr>
      <w:r>
        <w:rPr>
          <w:i/>
        </w:rPr>
        <w:t>Na beraadslaging werden volgende reeksen samengesteld voor 2017/2018</w:t>
      </w:r>
    </w:p>
    <w:p w:rsidR="00392FF1" w:rsidRPr="000E17D1" w:rsidRDefault="00392FF1" w:rsidP="00392FF1">
      <w:pPr>
        <w:rPr>
          <w:i/>
        </w:rPr>
      </w:pPr>
      <w:r w:rsidRPr="000E17D1">
        <w:rPr>
          <w:i/>
        </w:rPr>
        <w:t>ERE REEKS VRIJDAG ( 12)</w:t>
      </w:r>
      <w:r w:rsidRPr="000E17D1">
        <w:rPr>
          <w:i/>
        </w:rPr>
        <w:tab/>
      </w:r>
      <w:r w:rsidRPr="000E17D1">
        <w:rPr>
          <w:i/>
        </w:rPr>
        <w:tab/>
        <w:t>EERSTE REEKS VRIJDAG (12)</w:t>
      </w:r>
      <w:r w:rsidRPr="000E17D1">
        <w:rPr>
          <w:i/>
        </w:rPr>
        <w:tab/>
        <w:t>TWEEDE REEKS VRIJDAG (11)</w:t>
      </w:r>
    </w:p>
    <w:p w:rsidR="00392FF1" w:rsidRDefault="00392FF1" w:rsidP="00392FF1">
      <w:pPr>
        <w:rPr>
          <w:i/>
        </w:rPr>
      </w:pPr>
      <w:r>
        <w:rPr>
          <w:i/>
        </w:rPr>
        <w:tab/>
        <w:t>DE MAX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BOSPOEPERS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 MAX 2</w:t>
      </w:r>
    </w:p>
    <w:p w:rsidR="00392FF1" w:rsidRDefault="00392FF1" w:rsidP="00392FF1">
      <w:pPr>
        <w:rPr>
          <w:i/>
        </w:rPr>
      </w:pPr>
      <w:r>
        <w:rPr>
          <w:i/>
        </w:rPr>
        <w:tab/>
        <w:t>BABBELBOX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KROPHOEK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VERMAAK 2</w:t>
      </w:r>
    </w:p>
    <w:p w:rsidR="00392FF1" w:rsidRDefault="00392FF1" w:rsidP="00392FF1">
      <w:pPr>
        <w:rPr>
          <w:i/>
        </w:rPr>
      </w:pPr>
      <w:r>
        <w:rPr>
          <w:i/>
        </w:rPr>
        <w:tab/>
        <w:t>BABBELBOX 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VERMAAK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DEN OKS 2</w:t>
      </w:r>
    </w:p>
    <w:p w:rsidR="00392FF1" w:rsidRDefault="00392FF1" w:rsidP="00392FF1">
      <w:pPr>
        <w:rPr>
          <w:i/>
        </w:rPr>
      </w:pPr>
      <w:r>
        <w:rPr>
          <w:i/>
        </w:rPr>
        <w:tab/>
        <w:t>BABBELBOX 3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BABBELBOX 4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CAROTIERS 1</w:t>
      </w:r>
    </w:p>
    <w:p w:rsidR="00392FF1" w:rsidRDefault="00392FF1" w:rsidP="00392FF1">
      <w:pPr>
        <w:rPr>
          <w:i/>
        </w:rPr>
      </w:pPr>
      <w:r>
        <w:rPr>
          <w:i/>
        </w:rPr>
        <w:tab/>
        <w:t>DEN OKS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LIMIT 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SPORTGALM 1</w:t>
      </w:r>
    </w:p>
    <w:p w:rsidR="00392FF1" w:rsidRDefault="00392FF1" w:rsidP="00392FF1">
      <w:pPr>
        <w:rPr>
          <w:i/>
        </w:rPr>
      </w:pPr>
      <w:r>
        <w:rPr>
          <w:i/>
        </w:rPr>
        <w:tab/>
        <w:t>LIMIT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 KEMPENEERS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 BILLEKENS 1</w:t>
      </w:r>
    </w:p>
    <w:p w:rsidR="00392FF1" w:rsidRDefault="00392FF1" w:rsidP="00392FF1">
      <w:pPr>
        <w:rPr>
          <w:i/>
        </w:rPr>
      </w:pPr>
      <w:r>
        <w:rPr>
          <w:i/>
        </w:rPr>
        <w:tab/>
        <w:t>DOORDUWERS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DOORDUWERS 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TOR BOYS 3</w:t>
      </w:r>
    </w:p>
    <w:p w:rsidR="00392FF1" w:rsidRDefault="00392FF1" w:rsidP="00392FF1">
      <w:pPr>
        <w:rPr>
          <w:i/>
        </w:rPr>
      </w:pPr>
      <w:r>
        <w:rPr>
          <w:i/>
        </w:rPr>
        <w:tab/>
        <w:t>PORKY’S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PORKY’S 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TOR BOYS 4 ( ex ZON)</w:t>
      </w:r>
    </w:p>
    <w:p w:rsidR="00392FF1" w:rsidRDefault="00392FF1" w:rsidP="00392FF1">
      <w:pPr>
        <w:rPr>
          <w:i/>
        </w:rPr>
      </w:pPr>
      <w:r>
        <w:rPr>
          <w:i/>
        </w:rPr>
        <w:tab/>
        <w:t>TOR BOYS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PORKY’S 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GERMINAL-VERVOLG 2</w:t>
      </w:r>
    </w:p>
    <w:p w:rsidR="00392FF1" w:rsidRDefault="00392FF1" w:rsidP="00392FF1">
      <w:pPr>
        <w:rPr>
          <w:i/>
        </w:rPr>
      </w:pPr>
      <w:r>
        <w:rPr>
          <w:i/>
        </w:rPr>
        <w:tab/>
        <w:t>TOR BOYS 2 ( ex ZON)</w:t>
      </w:r>
      <w:r>
        <w:rPr>
          <w:i/>
        </w:rPr>
        <w:tab/>
      </w:r>
      <w:r>
        <w:rPr>
          <w:i/>
        </w:rPr>
        <w:tab/>
        <w:t>PORKY’S 3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GERMINAL-VERVOLG 3</w:t>
      </w:r>
    </w:p>
    <w:p w:rsidR="00392FF1" w:rsidRDefault="00392FF1" w:rsidP="00392FF1">
      <w:pPr>
        <w:rPr>
          <w:i/>
        </w:rPr>
      </w:pPr>
      <w:r>
        <w:rPr>
          <w:i/>
        </w:rPr>
        <w:tab/>
        <w:t>DE PRAIRIEBOYS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GERMINAL-VERVOLG 1</w:t>
      </w:r>
      <w:r>
        <w:rPr>
          <w:i/>
        </w:rPr>
        <w:tab/>
      </w:r>
      <w:r>
        <w:rPr>
          <w:i/>
        </w:rPr>
        <w:tab/>
        <w:t>TITSY 1</w:t>
      </w:r>
    </w:p>
    <w:p w:rsidR="000E17D1" w:rsidRDefault="00392FF1" w:rsidP="00392FF1">
      <w:pPr>
        <w:rPr>
          <w:i/>
        </w:rPr>
      </w:pPr>
      <w:r>
        <w:rPr>
          <w:i/>
        </w:rPr>
        <w:tab/>
        <w:t>DE STOEMPERS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 STOEMPERS 2</w:t>
      </w:r>
    </w:p>
    <w:p w:rsidR="000E17D1" w:rsidRDefault="000E17D1" w:rsidP="00392FF1">
      <w:pPr>
        <w:rPr>
          <w:i/>
        </w:rPr>
      </w:pPr>
      <w:r>
        <w:rPr>
          <w:i/>
        </w:rPr>
        <w:t>ERE REEKS ZATERDAG (12)</w:t>
      </w:r>
      <w:r>
        <w:rPr>
          <w:i/>
        </w:rPr>
        <w:tab/>
        <w:t>EERSTE REEKS ZATERDAG (11)</w:t>
      </w:r>
      <w:r>
        <w:rPr>
          <w:i/>
        </w:rPr>
        <w:tab/>
        <w:t xml:space="preserve">TWEEDE REEKS ZATERDAG </w:t>
      </w:r>
    </w:p>
    <w:p w:rsidR="000E17D1" w:rsidRDefault="000E17D1" w:rsidP="00392FF1">
      <w:pPr>
        <w:rPr>
          <w:i/>
        </w:rPr>
      </w:pPr>
      <w:r>
        <w:rPr>
          <w:i/>
        </w:rPr>
        <w:tab/>
        <w:t>DE KLEVERS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BABBELBOX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BOSPOEPERS 1</w:t>
      </w:r>
    </w:p>
    <w:p w:rsidR="000E17D1" w:rsidRDefault="000E17D1" w:rsidP="00392FF1">
      <w:pPr>
        <w:rPr>
          <w:i/>
        </w:rPr>
      </w:pPr>
      <w:r>
        <w:rPr>
          <w:i/>
        </w:rPr>
        <w:tab/>
        <w:t>DE MAX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BROUWERSHUIS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DEN AREND 2</w:t>
      </w:r>
    </w:p>
    <w:p w:rsidR="000E17D1" w:rsidRDefault="000E17D1" w:rsidP="00392FF1">
      <w:pPr>
        <w:rPr>
          <w:i/>
        </w:rPr>
      </w:pPr>
      <w:r>
        <w:rPr>
          <w:i/>
        </w:rPr>
        <w:tab/>
        <w:t>DE MAX 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 BILLEKENS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KATERKE 2</w:t>
      </w:r>
    </w:p>
    <w:p w:rsidR="000E17D1" w:rsidRDefault="000E17D1" w:rsidP="00392FF1">
      <w:pPr>
        <w:rPr>
          <w:i/>
        </w:rPr>
      </w:pPr>
      <w:r>
        <w:rPr>
          <w:i/>
        </w:rPr>
        <w:tab/>
        <w:t>ELDORADO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DEN AREND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PORKY’S 3</w:t>
      </w:r>
    </w:p>
    <w:p w:rsidR="000E17D1" w:rsidRDefault="000E17D1" w:rsidP="00392FF1">
      <w:pPr>
        <w:rPr>
          <w:i/>
        </w:rPr>
      </w:pPr>
      <w:r>
        <w:rPr>
          <w:i/>
        </w:rPr>
        <w:tab/>
        <w:t>HOLVENHOEVE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DOORDUWERS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PORKY’S 4</w:t>
      </w:r>
    </w:p>
    <w:p w:rsidR="000E17D1" w:rsidRDefault="000E17D1" w:rsidP="00392FF1">
      <w:pPr>
        <w:rPr>
          <w:i/>
        </w:rPr>
      </w:pPr>
      <w:r>
        <w:rPr>
          <w:i/>
        </w:rPr>
        <w:tab/>
        <w:t>LIMIT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GERMINAL-VERVOLG 2</w:t>
      </w:r>
      <w:r>
        <w:rPr>
          <w:i/>
        </w:rPr>
        <w:tab/>
      </w:r>
      <w:r>
        <w:rPr>
          <w:i/>
        </w:rPr>
        <w:tab/>
        <w:t>LIMIT 3</w:t>
      </w:r>
    </w:p>
    <w:p w:rsidR="000E17D1" w:rsidRDefault="000E17D1" w:rsidP="00392FF1">
      <w:pPr>
        <w:rPr>
          <w:i/>
        </w:rPr>
      </w:pPr>
      <w:r>
        <w:rPr>
          <w:i/>
        </w:rPr>
        <w:tab/>
        <w:t>LIMIT 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KATERKE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ROND PUNT 3</w:t>
      </w:r>
    </w:p>
    <w:p w:rsidR="000E17D1" w:rsidRDefault="000E17D1" w:rsidP="00392FF1">
      <w:pPr>
        <w:rPr>
          <w:i/>
        </w:rPr>
      </w:pPr>
      <w:r>
        <w:rPr>
          <w:i/>
        </w:rPr>
        <w:tab/>
        <w:t>GERMINAL-VERVOLG 1</w:t>
      </w:r>
      <w:r>
        <w:rPr>
          <w:i/>
        </w:rPr>
        <w:tab/>
      </w:r>
      <w:r>
        <w:rPr>
          <w:i/>
        </w:rPr>
        <w:tab/>
        <w:t>PORKY’S 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GERMINAL-VERVOLG 3</w:t>
      </w:r>
    </w:p>
    <w:p w:rsidR="000E17D1" w:rsidRDefault="000E17D1" w:rsidP="00392FF1">
      <w:pPr>
        <w:rPr>
          <w:i/>
        </w:rPr>
      </w:pPr>
      <w:r>
        <w:rPr>
          <w:i/>
        </w:rPr>
        <w:tab/>
        <w:t>PORKY’S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ROND PUNT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TITSY 1</w:t>
      </w:r>
    </w:p>
    <w:p w:rsidR="000E17D1" w:rsidRDefault="000E17D1" w:rsidP="00392FF1">
      <w:pPr>
        <w:rPr>
          <w:i/>
        </w:rPr>
      </w:pPr>
      <w:r>
        <w:rPr>
          <w:i/>
        </w:rPr>
        <w:tab/>
        <w:t>TOR BOYS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ROND PUNT 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TITSY 2</w:t>
      </w:r>
    </w:p>
    <w:p w:rsidR="000E17D1" w:rsidRDefault="000E17D1" w:rsidP="00392FF1">
      <w:pPr>
        <w:rPr>
          <w:i/>
        </w:rPr>
      </w:pPr>
      <w:r>
        <w:rPr>
          <w:i/>
        </w:rPr>
        <w:tab/>
        <w:t>TOR BOYS 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VERMAAK 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VERMAAK 3</w:t>
      </w:r>
    </w:p>
    <w:p w:rsidR="000E17D1" w:rsidRDefault="000E17D1" w:rsidP="00392FF1">
      <w:pPr>
        <w:rPr>
          <w:i/>
        </w:rPr>
      </w:pPr>
      <w:r>
        <w:rPr>
          <w:i/>
        </w:rPr>
        <w:tab/>
        <w:t>VERMAAK 1</w:t>
      </w:r>
      <w:r w:rsidR="00392FF1">
        <w:rPr>
          <w:i/>
        </w:rPr>
        <w:tab/>
      </w:r>
      <w:r w:rsidR="00392FF1">
        <w:rPr>
          <w:i/>
        </w:rPr>
        <w:tab/>
      </w:r>
    </w:p>
    <w:p w:rsidR="000E17D1" w:rsidRDefault="000E17D1" w:rsidP="00392FF1">
      <w:r>
        <w:lastRenderedPageBreak/>
        <w:t>Vervolg 3 verslag vzw17/07</w:t>
      </w:r>
      <w:r>
        <w:tab/>
      </w:r>
      <w:r>
        <w:tab/>
      </w:r>
      <w:r>
        <w:tab/>
      </w:r>
      <w:r>
        <w:tab/>
      </w:r>
      <w:r>
        <w:tab/>
        <w:t>Vervolg vergadering 21 juni 2017.</w:t>
      </w:r>
    </w:p>
    <w:p w:rsidR="00392FF1" w:rsidRPr="00392FF1" w:rsidRDefault="00392FF1" w:rsidP="00392FF1">
      <w:pPr>
        <w:rPr>
          <w:i/>
        </w:rPr>
      </w:pPr>
      <w:r>
        <w:rPr>
          <w:i/>
        </w:rPr>
        <w:tab/>
      </w:r>
    </w:p>
    <w:p w:rsidR="005209EE" w:rsidRDefault="005209EE" w:rsidP="000E17D1">
      <w:pPr>
        <w:numPr>
          <w:ilvl w:val="0"/>
          <w:numId w:val="2"/>
        </w:numPr>
        <w:rPr>
          <w:b/>
        </w:rPr>
      </w:pPr>
      <w:r>
        <w:rPr>
          <w:b/>
        </w:rPr>
        <w:t>Bekercompetitie 2017/2018.</w:t>
      </w:r>
    </w:p>
    <w:p w:rsidR="000E17D1" w:rsidRDefault="000E17D1" w:rsidP="000E17D1">
      <w:pPr>
        <w:rPr>
          <w:i/>
        </w:rPr>
      </w:pPr>
      <w:r>
        <w:rPr>
          <w:i/>
        </w:rPr>
        <w:t>Daar er niet voldoende vrije speeldagen voorhanden zijn wordt beslist een bekercompetitie in te richten indien er voldoende interesse is van de clubs.</w:t>
      </w:r>
    </w:p>
    <w:p w:rsidR="000E17D1" w:rsidRDefault="00034062" w:rsidP="00034062">
      <w:pPr>
        <w:numPr>
          <w:ilvl w:val="0"/>
          <w:numId w:val="5"/>
        </w:numPr>
        <w:rPr>
          <w:i/>
        </w:rPr>
      </w:pPr>
      <w:r>
        <w:rPr>
          <w:i/>
        </w:rPr>
        <w:t>Speeldag =  zondagnamiddag</w:t>
      </w:r>
    </w:p>
    <w:p w:rsidR="00034062" w:rsidRDefault="00034062" w:rsidP="00034062">
      <w:pPr>
        <w:numPr>
          <w:ilvl w:val="0"/>
          <w:numId w:val="5"/>
        </w:numPr>
        <w:rPr>
          <w:i/>
        </w:rPr>
      </w:pPr>
      <w:r>
        <w:rPr>
          <w:i/>
        </w:rPr>
        <w:t>Per club: alle aangesloten spelers mogen opgesteld worden ( 6 spelers)</w:t>
      </w:r>
    </w:p>
    <w:p w:rsidR="00034062" w:rsidRDefault="00034062" w:rsidP="00034062">
      <w:pPr>
        <w:numPr>
          <w:ilvl w:val="0"/>
          <w:numId w:val="5"/>
        </w:numPr>
        <w:rPr>
          <w:i/>
        </w:rPr>
      </w:pPr>
      <w:r>
        <w:rPr>
          <w:i/>
        </w:rPr>
        <w:t>Per club meerdere ploegen in te schrijven</w:t>
      </w:r>
    </w:p>
    <w:p w:rsidR="00034062" w:rsidRDefault="00034062" w:rsidP="00034062">
      <w:pPr>
        <w:numPr>
          <w:ilvl w:val="0"/>
          <w:numId w:val="5"/>
        </w:numPr>
        <w:rPr>
          <w:i/>
        </w:rPr>
      </w:pPr>
      <w:r>
        <w:rPr>
          <w:i/>
        </w:rPr>
        <w:t>Spelers met aansluiting bij 2 verschillende clubs kunnen slechts bij 1 club aantreden</w:t>
      </w:r>
    </w:p>
    <w:p w:rsidR="00034062" w:rsidRDefault="00034062" w:rsidP="00034062">
      <w:pPr>
        <w:numPr>
          <w:ilvl w:val="0"/>
          <w:numId w:val="5"/>
        </w:numPr>
        <w:rPr>
          <w:i/>
        </w:rPr>
      </w:pPr>
      <w:r>
        <w:rPr>
          <w:i/>
        </w:rPr>
        <w:t>Minimum 8 ploegen ingeschreven</w:t>
      </w:r>
    </w:p>
    <w:p w:rsidR="00034062" w:rsidRDefault="00034062" w:rsidP="00034062">
      <w:pPr>
        <w:numPr>
          <w:ilvl w:val="0"/>
          <w:numId w:val="5"/>
        </w:numPr>
        <w:rPr>
          <w:i/>
        </w:rPr>
      </w:pPr>
      <w:r>
        <w:rPr>
          <w:i/>
        </w:rPr>
        <w:t>Afvalling ( heen &amp; terug); finale in 1 we</w:t>
      </w:r>
      <w:r w:rsidR="00F17DAF">
        <w:rPr>
          <w:i/>
        </w:rPr>
        <w:t>dsstrijd;te spelen in verbondslokaal</w:t>
      </w:r>
    </w:p>
    <w:p w:rsidR="00034062" w:rsidRDefault="00034062" w:rsidP="00034062">
      <w:pPr>
        <w:numPr>
          <w:ilvl w:val="0"/>
          <w:numId w:val="5"/>
        </w:numPr>
        <w:rPr>
          <w:i/>
        </w:rPr>
      </w:pPr>
      <w:r>
        <w:rPr>
          <w:i/>
        </w:rPr>
        <w:t>Inschrijving = gratis</w:t>
      </w:r>
    </w:p>
    <w:p w:rsidR="000E17D1" w:rsidRPr="00034062" w:rsidRDefault="00034062" w:rsidP="00034062">
      <w:pPr>
        <w:numPr>
          <w:ilvl w:val="0"/>
          <w:numId w:val="5"/>
        </w:numPr>
        <w:rPr>
          <w:i/>
        </w:rPr>
      </w:pPr>
      <w:r>
        <w:rPr>
          <w:i/>
        </w:rPr>
        <w:t>Uiterste datum van inschrijven: 31 augustus 2017</w:t>
      </w:r>
    </w:p>
    <w:p w:rsidR="005209EE" w:rsidRDefault="005209EE" w:rsidP="00034062">
      <w:pPr>
        <w:numPr>
          <w:ilvl w:val="0"/>
          <w:numId w:val="2"/>
        </w:numPr>
        <w:rPr>
          <w:b/>
        </w:rPr>
      </w:pPr>
      <w:r>
        <w:rPr>
          <w:b/>
        </w:rPr>
        <w:t>Informele algemene vergadering.</w:t>
      </w:r>
    </w:p>
    <w:p w:rsidR="00034062" w:rsidRDefault="00034062" w:rsidP="00034062">
      <w:pPr>
        <w:rPr>
          <w:i/>
        </w:rPr>
      </w:pPr>
      <w:r>
        <w:rPr>
          <w:i/>
        </w:rPr>
        <w:t>De algemene vergadering voor aanvang van de competitie zal gehouden worden op woensdag 23 augustus 2017 om 20.30 uur in de vergaderzaal van eetcafé Victoria te Booischot.</w:t>
      </w:r>
    </w:p>
    <w:p w:rsidR="00034062" w:rsidRDefault="00034062" w:rsidP="00034062">
      <w:pPr>
        <w:rPr>
          <w:i/>
        </w:rPr>
      </w:pPr>
      <w:r>
        <w:rPr>
          <w:i/>
        </w:rPr>
        <w:t>Tijdens deze vergadering zullen de clubs in het bezit gesteld worden van de nodige documenten voor de competitie ( op voorwaarde dat de bestuurders GBZA vzw de nodige documenten van BGB vzw ontvangen hebben).</w:t>
      </w:r>
    </w:p>
    <w:p w:rsidR="00F17DAF" w:rsidRPr="00034062" w:rsidRDefault="00F17DAF" w:rsidP="00034062">
      <w:pPr>
        <w:rPr>
          <w:i/>
        </w:rPr>
      </w:pPr>
      <w:r>
        <w:rPr>
          <w:i/>
        </w:rPr>
        <w:t>De secretaris zal de clubverantwoordelijke tijdig uitnodigen.</w:t>
      </w:r>
    </w:p>
    <w:p w:rsidR="005209EE" w:rsidRDefault="00690236" w:rsidP="00833D8A">
      <w:pPr>
        <w:ind w:firstLine="360"/>
        <w:rPr>
          <w:b/>
        </w:rPr>
      </w:pPr>
      <w:r>
        <w:rPr>
          <w:b/>
        </w:rPr>
        <w:t>10</w:t>
      </w:r>
      <w:r w:rsidR="005209EE">
        <w:rPr>
          <w:b/>
        </w:rPr>
        <w:t>. Volgende vergadering raad van bestuur.</w:t>
      </w:r>
    </w:p>
    <w:p w:rsidR="00704E7A" w:rsidRDefault="00690236" w:rsidP="005209EE">
      <w:pPr>
        <w:rPr>
          <w:i/>
        </w:rPr>
      </w:pPr>
      <w:r>
        <w:rPr>
          <w:i/>
        </w:rPr>
        <w:t>De volgende vergadering van de raad van bestuur is voorzien voor 2</w:t>
      </w:r>
      <w:r w:rsidR="00F17DAF">
        <w:rPr>
          <w:i/>
        </w:rPr>
        <w:t>3</w:t>
      </w:r>
      <w:r>
        <w:rPr>
          <w:i/>
        </w:rPr>
        <w:t xml:space="preserve"> augustus 2017 om 19.00 uur.</w:t>
      </w:r>
    </w:p>
    <w:p w:rsidR="00690236" w:rsidRDefault="00690236" w:rsidP="005209EE">
      <w:pPr>
        <w:rPr>
          <w:i/>
        </w:rPr>
      </w:pPr>
      <w:r>
        <w:rPr>
          <w:i/>
        </w:rPr>
        <w:t>De bestuurders zullen per mail een uitnodiging ontvangen.</w:t>
      </w:r>
    </w:p>
    <w:p w:rsidR="00690236" w:rsidRDefault="00690236" w:rsidP="00690236">
      <w:pPr>
        <w:jc w:val="center"/>
      </w:pPr>
    </w:p>
    <w:p w:rsidR="00690236" w:rsidRDefault="00690236" w:rsidP="00690236">
      <w:pPr>
        <w:jc w:val="center"/>
      </w:pPr>
    </w:p>
    <w:p w:rsidR="00690236" w:rsidRDefault="00690236" w:rsidP="00690236">
      <w:pPr>
        <w:jc w:val="center"/>
      </w:pPr>
      <w:r>
        <w:t>VOOR AKKOORD</w:t>
      </w:r>
    </w:p>
    <w:p w:rsidR="00690236" w:rsidRDefault="00690236" w:rsidP="00690236">
      <w:pPr>
        <w:jc w:val="center"/>
      </w:pPr>
      <w:r>
        <w:t>In opdracht</w:t>
      </w:r>
    </w:p>
    <w:p w:rsidR="00690236" w:rsidRDefault="00690236" w:rsidP="00690236">
      <w:pPr>
        <w:jc w:val="center"/>
      </w:pPr>
      <w:r>
        <w:t>Laurent ( Willy ) Hermans</w:t>
      </w:r>
    </w:p>
    <w:p w:rsidR="00690236" w:rsidRPr="00690236" w:rsidRDefault="00690236" w:rsidP="00690236">
      <w:pPr>
        <w:jc w:val="center"/>
      </w:pPr>
      <w:r>
        <w:t>Secretaris GBZA vzw</w:t>
      </w:r>
    </w:p>
    <w:p w:rsidR="00443537" w:rsidRDefault="00704E7A" w:rsidP="00E224E2">
      <w:pPr>
        <w:rPr>
          <w:color w:val="000000"/>
        </w:rPr>
      </w:pPr>
      <w:r>
        <w:rPr>
          <w:i/>
        </w:rPr>
        <w:tab/>
      </w:r>
      <w:r>
        <w:rPr>
          <w:i/>
        </w:rPr>
        <w:tab/>
      </w: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sectPr w:rsidR="00443537" w:rsidSect="004435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52" w:rsidRDefault="00973752">
      <w:r>
        <w:separator/>
      </w:r>
    </w:p>
  </w:endnote>
  <w:endnote w:type="continuationSeparator" w:id="0">
    <w:p w:rsidR="00973752" w:rsidRDefault="0097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C" w:rsidRDefault="008A204C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0E588D">
      <w:rPr>
        <w:noProof/>
      </w:rPr>
      <w:t>4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52" w:rsidRDefault="00973752">
      <w:r>
        <w:separator/>
      </w:r>
    </w:p>
  </w:footnote>
  <w:footnote w:type="continuationSeparator" w:id="0">
    <w:p w:rsidR="00973752" w:rsidRDefault="0097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0E588D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9pt;margin-top:3.85pt;width:153pt;height:1in;z-index:251657216">
          <v:imagedata r:id="rId1" o:title=""/>
        </v:shape>
        <o:OLEObject Type="Embed" ProgID="Word.Picture.8" ShapeID="_x0000_s2059" DrawAspect="Content" ObjectID="_1560009638" r:id="rId2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0E588D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18pt;margin-top:3.85pt;width:113.25pt;height:78.2pt;z-index:251658240">
          <v:imagedata r:id="rId1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Ondernemingsnummer :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Herselt         </w:t>
    </w:r>
  </w:p>
  <w:p w:rsidR="008E0A8F" w:rsidRDefault="008E0A8F">
    <w:pPr>
      <w:tabs>
        <w:tab w:val="left" w:pos="6315"/>
      </w:tabs>
      <w:jc w:val="center"/>
      <w:rPr>
        <w:lang w:val="en-GB"/>
      </w:rPr>
    </w:pPr>
    <w:r>
      <w:rPr>
        <w:lang w:val="en-GB"/>
      </w:rPr>
      <w:t xml:space="preserve">        Bankrekening :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85C"/>
    <w:multiLevelType w:val="hybridMultilevel"/>
    <w:tmpl w:val="4A2E5C98"/>
    <w:lvl w:ilvl="0" w:tplc="0B425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B445E"/>
    <w:multiLevelType w:val="hybridMultilevel"/>
    <w:tmpl w:val="A7D64B12"/>
    <w:lvl w:ilvl="0" w:tplc="7B0018E6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14FF2"/>
    <w:multiLevelType w:val="hybridMultilevel"/>
    <w:tmpl w:val="5060D7F0"/>
    <w:lvl w:ilvl="0" w:tplc="1A8E0E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3A"/>
    <w:rsid w:val="000339D2"/>
    <w:rsid w:val="00034062"/>
    <w:rsid w:val="000E17D1"/>
    <w:rsid w:val="000E4891"/>
    <w:rsid w:val="000E588D"/>
    <w:rsid w:val="00144C14"/>
    <w:rsid w:val="00161DAE"/>
    <w:rsid w:val="001729C0"/>
    <w:rsid w:val="00266356"/>
    <w:rsid w:val="00294FCF"/>
    <w:rsid w:val="003220EA"/>
    <w:rsid w:val="0035225D"/>
    <w:rsid w:val="00371FB6"/>
    <w:rsid w:val="00392FF1"/>
    <w:rsid w:val="003B25E9"/>
    <w:rsid w:val="003E6B17"/>
    <w:rsid w:val="00417965"/>
    <w:rsid w:val="00434344"/>
    <w:rsid w:val="00443537"/>
    <w:rsid w:val="004C7582"/>
    <w:rsid w:val="004D6AA3"/>
    <w:rsid w:val="0051726D"/>
    <w:rsid w:val="005209EE"/>
    <w:rsid w:val="00572F2F"/>
    <w:rsid w:val="005D3B99"/>
    <w:rsid w:val="0063219F"/>
    <w:rsid w:val="00667FB3"/>
    <w:rsid w:val="00690236"/>
    <w:rsid w:val="006C163A"/>
    <w:rsid w:val="006C3B31"/>
    <w:rsid w:val="00704E7A"/>
    <w:rsid w:val="00717D02"/>
    <w:rsid w:val="00740ADE"/>
    <w:rsid w:val="007B3D7A"/>
    <w:rsid w:val="007D26B0"/>
    <w:rsid w:val="00833D8A"/>
    <w:rsid w:val="00893582"/>
    <w:rsid w:val="008A1EF9"/>
    <w:rsid w:val="008A204C"/>
    <w:rsid w:val="008D5FB8"/>
    <w:rsid w:val="008E0A8F"/>
    <w:rsid w:val="00973752"/>
    <w:rsid w:val="00A07198"/>
    <w:rsid w:val="00A639E6"/>
    <w:rsid w:val="00B066F0"/>
    <w:rsid w:val="00B52296"/>
    <w:rsid w:val="00B9636C"/>
    <w:rsid w:val="00BD1F04"/>
    <w:rsid w:val="00BE0439"/>
    <w:rsid w:val="00C15393"/>
    <w:rsid w:val="00C16E31"/>
    <w:rsid w:val="00C35934"/>
    <w:rsid w:val="00CA4904"/>
    <w:rsid w:val="00CC5F24"/>
    <w:rsid w:val="00DE7FC8"/>
    <w:rsid w:val="00E224E2"/>
    <w:rsid w:val="00EB6309"/>
    <w:rsid w:val="00EB6AC8"/>
    <w:rsid w:val="00F054A2"/>
    <w:rsid w:val="00F17DAF"/>
    <w:rsid w:val="00F60629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  <w:style w:type="character" w:styleId="Subtielebenadrukking">
    <w:name w:val="Subtle Emphasis"/>
    <w:uiPriority w:val="19"/>
    <w:qFormat/>
    <w:rsid w:val="00034062"/>
    <w:rPr>
      <w:i/>
      <w:iCs/>
      <w:color w:val="808080"/>
    </w:rPr>
  </w:style>
  <w:style w:type="paragraph" w:styleId="Ballontekst">
    <w:name w:val="Balloon Text"/>
    <w:basedOn w:val="Standaard"/>
    <w:link w:val="BallontekstChar"/>
    <w:rsid w:val="006321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3219F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uido.nijsmans@telenet.b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A77D-52D5-4FC3-96FD-9670CF31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7</TotalTime>
  <Pages>4</Pages>
  <Words>1152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user</cp:lastModifiedBy>
  <cp:revision>10</cp:revision>
  <cp:lastPrinted>2017-06-26T17:14:00Z</cp:lastPrinted>
  <dcterms:created xsi:type="dcterms:W3CDTF">2017-06-22T13:06:00Z</dcterms:created>
  <dcterms:modified xsi:type="dcterms:W3CDTF">2017-06-26T17:14:00Z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