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  <w:bookmarkStart w:id="0" w:name="_GoBack"/>
      <w:bookmarkEnd w:id="0"/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2B4CF3">
        <w:rPr>
          <w:b/>
          <w:sz w:val="28"/>
          <w:szCs w:val="28"/>
        </w:rPr>
        <w:t xml:space="preserve"> 2 AUGUSTUS 2017</w:t>
      </w:r>
      <w:r w:rsidR="00833D8A">
        <w:rPr>
          <w:b/>
          <w:sz w:val="28"/>
          <w:szCs w:val="28"/>
        </w:rPr>
        <w:t xml:space="preserve"> 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1729C0">
        <w:rPr>
          <w:b/>
          <w:sz w:val="28"/>
          <w:szCs w:val="28"/>
        </w:rPr>
        <w:t>7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2B4CF3">
        <w:rPr>
          <w:b/>
          <w:sz w:val="28"/>
          <w:szCs w:val="28"/>
        </w:rPr>
        <w:t>8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2B4CF3">
        <w:rPr>
          <w:sz w:val="20"/>
          <w:szCs w:val="20"/>
        </w:rPr>
        <w:t xml:space="preserve"> Ferdinand Aerts, Bert Geboes, Willy Hermans, Stefaan Van de Broeck, Joris Van Genechten,</w:t>
      </w:r>
    </w:p>
    <w:p w:rsidR="002B4CF3" w:rsidRDefault="002B4CF3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ab/>
        <w:t xml:space="preserve">  Gaston Verwimp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  <w:r w:rsidR="002B4CF3">
        <w:rPr>
          <w:sz w:val="20"/>
          <w:szCs w:val="20"/>
        </w:rPr>
        <w:t xml:space="preserve"> Daniël Goovaerts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2B4CF3">
        <w:rPr>
          <w:i/>
          <w:sz w:val="20"/>
          <w:szCs w:val="20"/>
        </w:rPr>
        <w:t>19.00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</w:t>
      </w:r>
      <w:r w:rsidR="002B4CF3">
        <w:rPr>
          <w:i/>
          <w:sz w:val="20"/>
          <w:szCs w:val="20"/>
        </w:rPr>
        <w:t>20.35</w:t>
      </w:r>
      <w:r w:rsidR="006C3B31">
        <w:rPr>
          <w:i/>
          <w:sz w:val="20"/>
          <w:szCs w:val="20"/>
        </w:rPr>
        <w:t xml:space="preserve"> 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2B4CF3" w:rsidRDefault="002B4CF3" w:rsidP="00833D8A">
      <w:pPr>
        <w:rPr>
          <w:i/>
        </w:rPr>
      </w:pPr>
      <w:r w:rsidRPr="002B4CF3">
        <w:rPr>
          <w:i/>
        </w:rPr>
        <w:t>Het verslag vzw17/07 wordt door de aanwezige bestuurders getekend voor akkoord. Het verslag krijgt de volgnummers AZ255, AZ256, AZ257, AZ258.</w:t>
      </w:r>
    </w:p>
    <w:p w:rsidR="006C163A" w:rsidRDefault="006C163A" w:rsidP="002B4CF3">
      <w:pPr>
        <w:numPr>
          <w:ilvl w:val="0"/>
          <w:numId w:val="2"/>
        </w:numPr>
        <w:rPr>
          <w:i/>
        </w:rPr>
      </w:pPr>
      <w:r>
        <w:rPr>
          <w:b/>
        </w:rPr>
        <w:t>Inkomende briefwisseling.</w:t>
      </w:r>
    </w:p>
    <w:p w:rsidR="002B4CF3" w:rsidRDefault="002B4CF3" w:rsidP="002B4CF3">
      <w:pPr>
        <w:ind w:left="1416"/>
        <w:rPr>
          <w:i/>
        </w:rPr>
      </w:pPr>
      <w:r>
        <w:rPr>
          <w:i/>
        </w:rPr>
        <w:t>Gaston Verwimp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 ploeg 50+ Beker van België BGB vzw (1)</w:t>
      </w:r>
    </w:p>
    <w:p w:rsidR="002B4CF3" w:rsidRDefault="002B4CF3" w:rsidP="002B4CF3">
      <w:pPr>
        <w:ind w:left="1416"/>
        <w:rPr>
          <w:i/>
        </w:rPr>
      </w:pPr>
      <w:r>
        <w:rPr>
          <w:i/>
        </w:rPr>
        <w:t>KRO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1 blanco aansluitingskaart</w:t>
      </w:r>
    </w:p>
    <w:p w:rsidR="002B4CF3" w:rsidRDefault="002B4CF3" w:rsidP="002B4CF3">
      <w:pPr>
        <w:ind w:left="1416"/>
        <w:rPr>
          <w:i/>
        </w:rPr>
      </w:pPr>
      <w:r>
        <w:rPr>
          <w:i/>
        </w:rPr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7 blanco aansluitingskaarten</w:t>
      </w:r>
    </w:p>
    <w:p w:rsidR="002B4CF3" w:rsidRDefault="002B4CF3" w:rsidP="002B4CF3">
      <w:pPr>
        <w:ind w:left="1416"/>
        <w:rPr>
          <w:i/>
        </w:rPr>
      </w:pPr>
      <w:r>
        <w:rPr>
          <w:i/>
        </w:rPr>
        <w:t>BOS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wijziging lokaal vrijdagcompetitie (2) </w:t>
      </w:r>
    </w:p>
    <w:p w:rsidR="002B4CF3" w:rsidRDefault="002B4CF3" w:rsidP="002B4CF3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waar nieuwe aansluitingen naar toe moeten</w:t>
      </w:r>
    </w:p>
    <w:p w:rsidR="002B4CF3" w:rsidRDefault="002B4CF3" w:rsidP="002B4CF3">
      <w:pPr>
        <w:ind w:left="1416"/>
        <w:rPr>
          <w:i/>
        </w:rPr>
      </w:pPr>
      <w:r>
        <w:rPr>
          <w:i/>
        </w:rPr>
        <w:t>KLV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3 blanco aansluitingskaarten</w:t>
      </w:r>
    </w:p>
    <w:p w:rsidR="002B4CF3" w:rsidRDefault="002B4CF3" w:rsidP="002B4CF3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verslag BGB – vergadering juni 2017 en juli 2017 (3)</w:t>
      </w:r>
    </w:p>
    <w:p w:rsidR="002B4CF3" w:rsidRDefault="002B4CF3" w:rsidP="002B4CF3">
      <w:pPr>
        <w:ind w:left="1416"/>
        <w:rPr>
          <w:i/>
        </w:rPr>
      </w:pPr>
      <w:r>
        <w:rPr>
          <w:i/>
        </w:rPr>
        <w:t>DDG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formulier wijziging effectief lid (4)</w:t>
      </w:r>
    </w:p>
    <w:p w:rsidR="002B4CF3" w:rsidRDefault="002B4CF3" w:rsidP="002B4CF3">
      <w:pPr>
        <w:ind w:left="1416"/>
        <w:rPr>
          <w:i/>
        </w:rPr>
      </w:pPr>
      <w:r>
        <w:rPr>
          <w:i/>
        </w:rPr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0E179C">
        <w:rPr>
          <w:i/>
        </w:rPr>
        <w:t>melding sluiting lokaal (5)</w:t>
      </w:r>
    </w:p>
    <w:p w:rsidR="000E179C" w:rsidRDefault="000E179C" w:rsidP="002B4CF3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antwoord op opmerking aanvang nieuw seizoen</w:t>
      </w:r>
    </w:p>
    <w:p w:rsidR="000E179C" w:rsidRDefault="000E179C" w:rsidP="002B4CF3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Nieuwsflash N° 171 (6)</w:t>
      </w:r>
    </w:p>
    <w:p w:rsidR="000E179C" w:rsidRDefault="000E179C" w:rsidP="002B4CF3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opgave basisspelers (7)</w:t>
      </w:r>
    </w:p>
    <w:p w:rsidR="000E179C" w:rsidRDefault="000E179C" w:rsidP="002B4CF3">
      <w:pPr>
        <w:ind w:left="1416"/>
        <w:rPr>
          <w:i/>
        </w:rPr>
      </w:pPr>
      <w:r>
        <w:rPr>
          <w:i/>
        </w:rPr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5 blanco aansluitingskaarten</w:t>
      </w:r>
    </w:p>
    <w:p w:rsidR="000E179C" w:rsidRDefault="000E179C" w:rsidP="002B4CF3">
      <w:pPr>
        <w:ind w:left="1416"/>
        <w:rPr>
          <w:i/>
        </w:rPr>
      </w:pPr>
      <w:r>
        <w:rPr>
          <w:i/>
        </w:rPr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5 blanco aansluitingskaarten</w:t>
      </w:r>
    </w:p>
    <w:p w:rsidR="000E179C" w:rsidRDefault="000E179C" w:rsidP="002B4CF3">
      <w:pPr>
        <w:ind w:left="1416"/>
        <w:rPr>
          <w:i/>
        </w:rPr>
      </w:pPr>
      <w:r>
        <w:rPr>
          <w:i/>
        </w:rPr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wijziging effectief lid (8)</w:t>
      </w:r>
    </w:p>
    <w:p w:rsidR="000E179C" w:rsidRDefault="000E179C" w:rsidP="002B4CF3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melding geen algemene vergadering augustus 2017</w:t>
      </w:r>
    </w:p>
    <w:p w:rsidR="000E179C" w:rsidRPr="002B4CF3" w:rsidRDefault="000E179C" w:rsidP="002B4CF3">
      <w:pPr>
        <w:ind w:left="1416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aankondiging tornooi</w:t>
      </w:r>
    </w:p>
    <w:p w:rsidR="006C163A" w:rsidRDefault="006C163A" w:rsidP="000E179C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0E179C" w:rsidRDefault="000E179C" w:rsidP="000E179C">
      <w:pPr>
        <w:ind w:left="1416"/>
        <w:rPr>
          <w:i/>
          <w:lang w:val="nl-BE"/>
        </w:rPr>
      </w:pPr>
      <w:r>
        <w:rPr>
          <w:i/>
          <w:lang w:val="nl-BE"/>
        </w:rPr>
        <w:t>Clubs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voorlopig verslag vzw17/07</w:t>
      </w:r>
    </w:p>
    <w:p w:rsidR="000E179C" w:rsidRDefault="000E179C" w:rsidP="000E179C">
      <w:pPr>
        <w:ind w:left="1416"/>
        <w:rPr>
          <w:i/>
          <w:lang w:val="nl-BE"/>
        </w:rPr>
      </w:pPr>
      <w:r>
        <w:rPr>
          <w:i/>
          <w:lang w:val="nl-BE"/>
        </w:rPr>
        <w:t>Bestuurders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voorlopig verslag vzw17/07</w:t>
      </w:r>
    </w:p>
    <w:p w:rsidR="000E179C" w:rsidRDefault="000E179C" w:rsidP="000E179C">
      <w:pPr>
        <w:ind w:left="1416"/>
        <w:rPr>
          <w:i/>
          <w:lang w:val="nl-BE"/>
        </w:rPr>
      </w:pPr>
      <w:r>
        <w:rPr>
          <w:i/>
          <w:lang w:val="nl-BE"/>
        </w:rPr>
        <w:t>Effectieve leden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voorlopig verslag vzw17/07</w:t>
      </w:r>
    </w:p>
    <w:p w:rsidR="000E179C" w:rsidRDefault="000E179C" w:rsidP="000E179C">
      <w:pPr>
        <w:ind w:left="1416"/>
        <w:rPr>
          <w:i/>
          <w:lang w:val="nl-BE"/>
        </w:rPr>
      </w:pPr>
      <w:r>
        <w:rPr>
          <w:i/>
          <w:lang w:val="nl-BE"/>
        </w:rPr>
        <w:t>BGB vzw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voorlopig verslag vzw17/07</w:t>
      </w:r>
    </w:p>
    <w:p w:rsidR="000E179C" w:rsidRDefault="000E179C" w:rsidP="000E179C">
      <w:pPr>
        <w:ind w:left="1416"/>
        <w:rPr>
          <w:i/>
          <w:lang w:val="nl-BE"/>
        </w:rPr>
      </w:pPr>
      <w:r>
        <w:rPr>
          <w:i/>
          <w:lang w:val="nl-BE"/>
        </w:rPr>
        <w:t>Clubs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uitleg bekercompetitie 2017/2018 + inschrijvings-</w:t>
      </w:r>
    </w:p>
    <w:p w:rsidR="000E179C" w:rsidRDefault="000E179C" w:rsidP="000E179C">
      <w:pPr>
        <w:ind w:left="1416"/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</w:t>
      </w:r>
    </w:p>
    <w:p w:rsidR="000E179C" w:rsidRDefault="000E179C" w:rsidP="000E179C">
      <w:pPr>
        <w:ind w:left="1416"/>
        <w:rPr>
          <w:i/>
          <w:lang w:val="nl-BE"/>
        </w:rPr>
      </w:pPr>
      <w:r>
        <w:rPr>
          <w:i/>
          <w:lang w:val="nl-BE"/>
        </w:rPr>
        <w:t>TOR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“Wijziging effectief lid” ter ondertekening</w:t>
      </w:r>
    </w:p>
    <w:p w:rsidR="000E179C" w:rsidRDefault="000E179C" w:rsidP="000E179C">
      <w:pPr>
        <w:ind w:left="1416"/>
        <w:rPr>
          <w:i/>
          <w:lang w:val="nl-BE"/>
        </w:rPr>
      </w:pPr>
      <w:r>
        <w:rPr>
          <w:i/>
          <w:lang w:val="nl-BE"/>
        </w:rPr>
        <w:t>BGB vzw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opmerking aanvang nieuwe competitie</w:t>
      </w:r>
    </w:p>
    <w:p w:rsidR="000E179C" w:rsidRDefault="000E179C" w:rsidP="000E179C">
      <w:pPr>
        <w:ind w:left="1416"/>
        <w:rPr>
          <w:i/>
          <w:lang w:val="nl-BE"/>
        </w:rPr>
      </w:pPr>
      <w:r>
        <w:rPr>
          <w:i/>
          <w:lang w:val="nl-BE"/>
        </w:rPr>
        <w:t>BRO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antwoord op melding vakantie lokaal</w:t>
      </w:r>
    </w:p>
    <w:p w:rsidR="000E179C" w:rsidRDefault="000E179C" w:rsidP="000E179C">
      <w:pPr>
        <w:ind w:left="1416"/>
        <w:rPr>
          <w:i/>
          <w:lang w:val="nl-BE"/>
        </w:rPr>
      </w:pPr>
      <w:r>
        <w:rPr>
          <w:i/>
          <w:lang w:val="nl-BE"/>
        </w:rPr>
        <w:t>KRO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aansluitingskaart 250717</w:t>
      </w:r>
    </w:p>
    <w:p w:rsidR="000E179C" w:rsidRDefault="00BE6DA6" w:rsidP="000E179C">
      <w:pPr>
        <w:rPr>
          <w:lang w:val="nl-BE"/>
        </w:rPr>
      </w:pPr>
      <w:r>
        <w:rPr>
          <w:lang w:val="nl-BE"/>
        </w:rPr>
        <w:lastRenderedPageBreak/>
        <w:t>Vervolg 1 verslag vzw17/08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Verslag vergadering 2 augustus 2017.</w:t>
      </w:r>
    </w:p>
    <w:p w:rsidR="00BE6DA6" w:rsidRDefault="00BE6DA6" w:rsidP="000E179C">
      <w:pPr>
        <w:rPr>
          <w:lang w:val="nl-BE"/>
        </w:rPr>
      </w:pPr>
    </w:p>
    <w:p w:rsidR="00BE6DA6" w:rsidRDefault="00BE6DA6" w:rsidP="000E179C">
      <w:pPr>
        <w:rPr>
          <w:i/>
          <w:lang w:val="nl-BE"/>
        </w:rPr>
      </w:pPr>
      <w:r>
        <w:rPr>
          <w:lang w:val="nl-BE"/>
        </w:rPr>
        <w:tab/>
      </w:r>
      <w:r>
        <w:rPr>
          <w:lang w:val="nl-BE"/>
        </w:rPr>
        <w:tab/>
      </w:r>
      <w:r>
        <w:rPr>
          <w:i/>
          <w:lang w:val="nl-BE"/>
        </w:rPr>
        <w:t>TSY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aansluitingskaarten 020817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RPT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antwoord op vraag inzake nieuwe aansluitingen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MAX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herinnering betaling spelersbijdrage 2017/2018 (9)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PRA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herinnering betaling spelersbijdrage 2017/2018 (9)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KLV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aansluitingskaarten 200717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GVR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antwoord op vraag rekening houden met ….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( zie verslag vzw17/06)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KEM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antwoord op melding vakantie lokaal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( zie verslag vzw17/06)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BGB vzw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 xml:space="preserve">vraag naar wijzigingen huishoudelijke reglementen 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BGB vzw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TSY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VER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TOR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RPT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POR vzw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OKS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MAX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 (10)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LIM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KAT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GVR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DSV vzw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</w:t>
      </w:r>
      <w:r w:rsidR="00945356">
        <w:rPr>
          <w:i/>
          <w:lang w:val="nl-BE"/>
        </w:rPr>
        <w:t xml:space="preserve">rmulier opgave basisspelers 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DDG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BAB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</w:t>
      </w:r>
      <w:r w:rsidR="00945356">
        <w:rPr>
          <w:i/>
          <w:lang w:val="nl-BE"/>
        </w:rPr>
        <w:t xml:space="preserve">rmulier opgave basisspelers 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DAR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formulier opgave basisspelers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SPG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aansluitingskaarten 050617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TOR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aansluitingskaarten 090717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BGB vzw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 xml:space="preserve">vraag om attributen voor seizoen 2017/2018 mee te </w:t>
      </w:r>
    </w:p>
    <w:p w:rsid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 w:rsidR="00282689">
        <w:rPr>
          <w:i/>
          <w:lang w:val="nl-BE"/>
        </w:rPr>
        <w:t>g</w:t>
      </w:r>
      <w:r>
        <w:rPr>
          <w:i/>
          <w:lang w:val="nl-BE"/>
        </w:rPr>
        <w:t>even met Bert Geboes</w:t>
      </w:r>
    </w:p>
    <w:p w:rsidR="00BE6DA6" w:rsidRPr="00BE6DA6" w:rsidRDefault="00BE6DA6" w:rsidP="000E179C">
      <w:pPr>
        <w:rPr>
          <w:i/>
          <w:lang w:val="nl-BE"/>
        </w:rPr>
      </w:pPr>
      <w:r>
        <w:rPr>
          <w:i/>
          <w:lang w:val="nl-BE"/>
        </w:rPr>
        <w:tab/>
      </w:r>
      <w:r>
        <w:rPr>
          <w:i/>
          <w:lang w:val="nl-BE"/>
        </w:rPr>
        <w:tab/>
        <w:t>Bestuurders</w:t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</w:r>
      <w:r>
        <w:rPr>
          <w:i/>
          <w:lang w:val="nl-BE"/>
        </w:rPr>
        <w:tab/>
        <w:t>uitnodiging vergadering RvB 02/08/2017</w:t>
      </w:r>
    </w:p>
    <w:p w:rsidR="006C163A" w:rsidRDefault="006C163A" w:rsidP="009F1042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9F1042" w:rsidRPr="009F1042" w:rsidRDefault="009F1042" w:rsidP="009F1042">
      <w:pPr>
        <w:numPr>
          <w:ilvl w:val="0"/>
          <w:numId w:val="3"/>
        </w:numPr>
        <w:rPr>
          <w:i/>
        </w:rPr>
      </w:pPr>
      <w:r w:rsidRPr="009F1042">
        <w:rPr>
          <w:i/>
        </w:rPr>
        <w:t>vzw schrijft een ploeg 50+ in voor de Beker van België.</w:t>
      </w:r>
    </w:p>
    <w:p w:rsidR="009F1042" w:rsidRPr="009F1042" w:rsidRDefault="009F1042" w:rsidP="009F1042">
      <w:pPr>
        <w:ind w:left="720"/>
        <w:rPr>
          <w:i/>
        </w:rPr>
      </w:pPr>
      <w:r w:rsidRPr="009F1042">
        <w:rPr>
          <w:i/>
        </w:rPr>
        <w:t>GBZA Verantwoordelijke: Frans Dillen</w:t>
      </w:r>
    </w:p>
    <w:p w:rsidR="009F1042" w:rsidRDefault="00523733" w:rsidP="009F1042">
      <w:pPr>
        <w:ind w:left="720"/>
        <w:rPr>
          <w:i/>
        </w:rPr>
      </w:pPr>
      <w:r>
        <w:rPr>
          <w:i/>
        </w:rPr>
        <w:t>De wedstrijden zullen</w:t>
      </w:r>
      <w:r w:rsidR="009F1042" w:rsidRPr="009F1042">
        <w:rPr>
          <w:i/>
        </w:rPr>
        <w:t xml:space="preserve"> gespeeld worden in de biljartzaal van het verbondslokaal Victoria te Booischot.</w:t>
      </w:r>
    </w:p>
    <w:p w:rsidR="005615B2" w:rsidRDefault="005615B2" w:rsidP="005615B2">
      <w:pPr>
        <w:numPr>
          <w:ilvl w:val="0"/>
          <w:numId w:val="3"/>
        </w:numPr>
        <w:rPr>
          <w:i/>
        </w:rPr>
      </w:pPr>
      <w:r>
        <w:rPr>
          <w:i/>
        </w:rPr>
        <w:t>BOS beslist om alle competitiewedstrijden af te werken in het lokaal Tennisclub Netevallei</w:t>
      </w:r>
    </w:p>
    <w:p w:rsidR="005615B2" w:rsidRDefault="005615B2" w:rsidP="005615B2">
      <w:pPr>
        <w:numPr>
          <w:ilvl w:val="0"/>
          <w:numId w:val="3"/>
        </w:numPr>
        <w:rPr>
          <w:i/>
        </w:rPr>
      </w:pPr>
      <w:r>
        <w:rPr>
          <w:i/>
        </w:rPr>
        <w:t>BGB-bestuurders beslissen in juni dat de nieuwe letterwaarden ingaan op 15 juni. In februari 2016 werd beslist dat de letterwaarden ingaan op 15 augustus ( later door de algemene vergadering bevestigd).W.Hermans maakt de bestuurders BGB vzw hier op attent.</w:t>
      </w:r>
    </w:p>
    <w:p w:rsidR="009F1042" w:rsidRDefault="005615B2" w:rsidP="005615B2">
      <w:pPr>
        <w:ind w:left="360" w:firstLine="348"/>
        <w:rPr>
          <w:i/>
        </w:rPr>
      </w:pPr>
      <w:r>
        <w:rPr>
          <w:i/>
        </w:rPr>
        <w:t>Zal opnieuw behandeld worden op de raad van bestuur BGB vzw augustus 2017.</w:t>
      </w:r>
    </w:p>
    <w:p w:rsidR="005615B2" w:rsidRDefault="005615B2" w:rsidP="005615B2">
      <w:pPr>
        <w:numPr>
          <w:ilvl w:val="0"/>
          <w:numId w:val="3"/>
        </w:numPr>
        <w:rPr>
          <w:i/>
        </w:rPr>
      </w:pPr>
      <w:r>
        <w:rPr>
          <w:i/>
        </w:rPr>
        <w:t>DDG stelt de heer Jordy Van Dingenen aan als effectief lid ter vervanging van Geert Lievens.</w:t>
      </w:r>
    </w:p>
    <w:p w:rsidR="005615B2" w:rsidRDefault="005615B2" w:rsidP="005615B2">
      <w:pPr>
        <w:numPr>
          <w:ilvl w:val="0"/>
          <w:numId w:val="3"/>
        </w:numPr>
        <w:rPr>
          <w:i/>
        </w:rPr>
      </w:pPr>
      <w:r>
        <w:rPr>
          <w:i/>
        </w:rPr>
        <w:t xml:space="preserve"> Het lokaal van BRO zal gesloten zijn van 9/9/17 tot 4/10/17 wegens jaarlijks verlof.</w:t>
      </w:r>
    </w:p>
    <w:p w:rsidR="005615B2" w:rsidRDefault="005615B2" w:rsidP="005615B2">
      <w:pPr>
        <w:numPr>
          <w:ilvl w:val="0"/>
          <w:numId w:val="3"/>
        </w:numPr>
        <w:rPr>
          <w:i/>
        </w:rPr>
      </w:pPr>
      <w:r>
        <w:rPr>
          <w:i/>
        </w:rPr>
        <w:t>De kilometervergoeding voor gebruik van de eigen wagen in opdracht wordt vanaf 1 juli verhoogd naar €0.346/km.</w:t>
      </w:r>
    </w:p>
    <w:p w:rsidR="005615B2" w:rsidRPr="00945356" w:rsidRDefault="00945356" w:rsidP="00945356">
      <w:pPr>
        <w:numPr>
          <w:ilvl w:val="0"/>
          <w:numId w:val="3"/>
        </w:numPr>
        <w:rPr>
          <w:i/>
        </w:rPr>
      </w:pPr>
      <w:r>
        <w:rPr>
          <w:i/>
        </w:rPr>
        <w:t>Met uitzondering van BAB, DSV en MAX zijn alle formulieren “Opgave basisspelers” bij Joris Van Genechten ingeleverd.</w:t>
      </w:r>
    </w:p>
    <w:p w:rsidR="005615B2" w:rsidRDefault="005615B2" w:rsidP="005615B2">
      <w:r>
        <w:lastRenderedPageBreak/>
        <w:t>Vervolg 2 verslag vzw17/08</w:t>
      </w:r>
      <w:r>
        <w:tab/>
      </w:r>
      <w:r>
        <w:tab/>
      </w:r>
      <w:r>
        <w:tab/>
      </w:r>
      <w:r>
        <w:tab/>
        <w:t>Verslag vergadering 2 augustus 2017.</w:t>
      </w:r>
    </w:p>
    <w:p w:rsidR="005615B2" w:rsidRDefault="005615B2" w:rsidP="005615B2"/>
    <w:p w:rsidR="00945356" w:rsidRDefault="00945356" w:rsidP="00945356">
      <w:pPr>
        <w:tabs>
          <w:tab w:val="left" w:pos="5100"/>
        </w:tabs>
        <w:ind w:left="720"/>
        <w:rPr>
          <w:i/>
        </w:rPr>
      </w:pPr>
      <w:r>
        <w:rPr>
          <w:i/>
        </w:rPr>
        <w:t>(8! TOR wijzigt het effectief lid Herman Boeckx door Urbain Camps.</w:t>
      </w:r>
    </w:p>
    <w:p w:rsidR="00945356" w:rsidRPr="00945356" w:rsidRDefault="00945356" w:rsidP="00945356">
      <w:pPr>
        <w:tabs>
          <w:tab w:val="left" w:pos="5100"/>
        </w:tabs>
        <w:ind w:left="720"/>
        <w:rPr>
          <w:i/>
        </w:rPr>
      </w:pPr>
      <w:r>
        <w:rPr>
          <w:i/>
        </w:rPr>
        <w:t>(9)Bij nazicht van de betalingen wordt vastgesteld dat MAX en PRA de spelersbijdrage 2017/2018 niet betaalden. Conform de huishoudelijke reglementen werd een herinnering gestuurd; bijkomende administratieve boete bedraagt € 3.00 per club.</w:t>
      </w:r>
    </w:p>
    <w:p w:rsidR="006C163A" w:rsidRDefault="006C163A" w:rsidP="002B4CF3">
      <w:pPr>
        <w:ind w:firstLine="360"/>
        <w:rPr>
          <w:b/>
        </w:rPr>
      </w:pPr>
      <w:r>
        <w:rPr>
          <w:b/>
        </w:rPr>
        <w:t>5.</w:t>
      </w:r>
      <w:r w:rsidR="008D5FB8">
        <w:rPr>
          <w:b/>
        </w:rPr>
        <w:t xml:space="preserve"> </w:t>
      </w:r>
      <w:r w:rsidR="002B4CF3">
        <w:rPr>
          <w:b/>
        </w:rPr>
        <w:t>Betalingen.</w:t>
      </w:r>
    </w:p>
    <w:p w:rsidR="00945356" w:rsidRDefault="00945356" w:rsidP="002B4CF3">
      <w:pPr>
        <w:ind w:firstLine="360"/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i/>
        </w:rPr>
        <w:t>Wij betaalden:</w:t>
      </w:r>
    </w:p>
    <w:p w:rsidR="00945356" w:rsidRDefault="00945356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Victoria</w:t>
      </w:r>
      <w:r>
        <w:rPr>
          <w:i/>
        </w:rPr>
        <w:tab/>
      </w:r>
      <w:r>
        <w:rPr>
          <w:i/>
        </w:rPr>
        <w:tab/>
        <w:t>drank vergadering 02/08/17</w:t>
      </w:r>
    </w:p>
    <w:p w:rsidR="00945356" w:rsidRDefault="00945356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BGB vzw</w:t>
      </w:r>
      <w:r>
        <w:rPr>
          <w:i/>
        </w:rPr>
        <w:tab/>
      </w:r>
      <w:r>
        <w:rPr>
          <w:i/>
        </w:rPr>
        <w:tab/>
        <w:t>spelersbijdrage 2017/2018</w:t>
      </w:r>
    </w:p>
    <w:p w:rsidR="00945356" w:rsidRDefault="00945356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Crelan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maandelijks bijdrage</w:t>
      </w:r>
    </w:p>
    <w:p w:rsidR="00945356" w:rsidRDefault="00945356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  <w:t>Wij ontvingen:</w:t>
      </w:r>
    </w:p>
    <w:p w:rsidR="008D0875" w:rsidRDefault="008D0875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2017/2018 (9)</w:t>
      </w:r>
    </w:p>
    <w:p w:rsidR="008D0875" w:rsidRDefault="008D0875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090617</w:t>
      </w:r>
    </w:p>
    <w:p w:rsidR="008D0875" w:rsidRDefault="008D0875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 270517</w:t>
      </w:r>
    </w:p>
    <w:p w:rsidR="008D0875" w:rsidRDefault="008D0875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230517</w:t>
      </w:r>
    </w:p>
    <w:p w:rsidR="008D0875" w:rsidRDefault="008D0875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090717</w:t>
      </w:r>
    </w:p>
    <w:p w:rsidR="008D0875" w:rsidRDefault="008D0875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050617</w:t>
      </w:r>
    </w:p>
    <w:p w:rsidR="008D0875" w:rsidRDefault="008D0875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KLV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20717</w:t>
      </w:r>
    </w:p>
    <w:p w:rsidR="008D0875" w:rsidRDefault="008D0875" w:rsidP="002B4CF3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 250717</w:t>
      </w:r>
    </w:p>
    <w:p w:rsidR="00945356" w:rsidRPr="00945356" w:rsidRDefault="008D0875" w:rsidP="008D0875">
      <w:pPr>
        <w:ind w:firstLine="360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Crelan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getrouwheidspremie 2°</w:t>
      </w:r>
      <w:r w:rsidR="00523733">
        <w:rPr>
          <w:i/>
        </w:rPr>
        <w:t xml:space="preserve"> </w:t>
      </w:r>
      <w:r>
        <w:rPr>
          <w:i/>
        </w:rPr>
        <w:t xml:space="preserve"> trimester</w:t>
      </w:r>
      <w:r w:rsidR="00945356">
        <w:rPr>
          <w:i/>
        </w:rPr>
        <w:t xml:space="preserve">    </w:t>
      </w:r>
    </w:p>
    <w:p w:rsidR="002B4CF3" w:rsidRDefault="008D0875" w:rsidP="008D0875">
      <w:pPr>
        <w:numPr>
          <w:ilvl w:val="0"/>
          <w:numId w:val="2"/>
        </w:numPr>
        <w:rPr>
          <w:b/>
        </w:rPr>
      </w:pPr>
      <w:r>
        <w:rPr>
          <w:b/>
        </w:rPr>
        <w:t>Bekercompetitie 2017/2018.</w:t>
      </w:r>
    </w:p>
    <w:p w:rsidR="008D0875" w:rsidRDefault="008D0875" w:rsidP="008D0875">
      <w:pPr>
        <w:rPr>
          <w:i/>
        </w:rPr>
      </w:pPr>
      <w:r>
        <w:rPr>
          <w:i/>
        </w:rPr>
        <w:t>Volgende clubs schrijven één ploeg in voor de bekercompetitie:</w:t>
      </w:r>
    </w:p>
    <w:p w:rsidR="008D0875" w:rsidRDefault="008D0875" w:rsidP="008D0875">
      <w:pPr>
        <w:rPr>
          <w:i/>
        </w:rPr>
      </w:pPr>
      <w:r>
        <w:rPr>
          <w:i/>
        </w:rPr>
        <w:t>’T KATERKE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LIMIT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DEN AREND</w:t>
      </w:r>
    </w:p>
    <w:p w:rsidR="008D0875" w:rsidRDefault="008D0875" w:rsidP="008D0875">
      <w:pPr>
        <w:rPr>
          <w:i/>
        </w:rPr>
      </w:pPr>
      <w:r>
        <w:rPr>
          <w:i/>
        </w:rPr>
        <w:t>DEN 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HOLVENHOEVE</w:t>
      </w:r>
    </w:p>
    <w:p w:rsidR="008D0875" w:rsidRPr="008D0875" w:rsidRDefault="008D0875" w:rsidP="008D0875">
      <w:pPr>
        <w:rPr>
          <w:i/>
        </w:rPr>
      </w:pPr>
      <w:r>
        <w:rPr>
          <w:i/>
        </w:rPr>
        <w:t>Nog minimum 2 inschrijvingen te gaan.</w:t>
      </w:r>
    </w:p>
    <w:p w:rsidR="002B4CF3" w:rsidRDefault="008D0875" w:rsidP="008D0875">
      <w:pPr>
        <w:numPr>
          <w:ilvl w:val="0"/>
          <w:numId w:val="2"/>
        </w:numPr>
        <w:rPr>
          <w:b/>
        </w:rPr>
      </w:pPr>
      <w:r>
        <w:rPr>
          <w:b/>
        </w:rPr>
        <w:t>Huishoudelijke reglementen GBZA vzw.</w:t>
      </w:r>
    </w:p>
    <w:p w:rsidR="008D0875" w:rsidRDefault="008D0875" w:rsidP="008D0875">
      <w:pPr>
        <w:rPr>
          <w:i/>
        </w:rPr>
      </w:pPr>
      <w:r>
        <w:rPr>
          <w:i/>
        </w:rPr>
        <w:t>Ondanks de bewering van BGB vzw dat er geen reglementen wijzigen worden enkele items van de huishoudelijke reglementen GBZA vzw aangepast aan beslissingen van BGB vzw.</w:t>
      </w:r>
    </w:p>
    <w:p w:rsidR="008D0875" w:rsidRPr="008D0875" w:rsidRDefault="008D0875" w:rsidP="008D0875">
      <w:pPr>
        <w:rPr>
          <w:i/>
        </w:rPr>
      </w:pPr>
      <w:r>
        <w:rPr>
          <w:i/>
        </w:rPr>
        <w:t>De clubs zullen tijdens de algemene vergadering van augustus 2017 de gewijzigde bladzijden ontvangen.</w:t>
      </w:r>
    </w:p>
    <w:p w:rsidR="002B4CF3" w:rsidRDefault="008D0875" w:rsidP="008D0875">
      <w:pPr>
        <w:numPr>
          <w:ilvl w:val="0"/>
          <w:numId w:val="2"/>
        </w:numPr>
        <w:rPr>
          <w:b/>
        </w:rPr>
      </w:pPr>
      <w:r>
        <w:rPr>
          <w:b/>
        </w:rPr>
        <w:t>Algemene vergadering 23 augustus 2017.</w:t>
      </w:r>
    </w:p>
    <w:p w:rsidR="008D0875" w:rsidRDefault="008D0875" w:rsidP="008D0875">
      <w:pPr>
        <w:rPr>
          <w:i/>
        </w:rPr>
      </w:pPr>
      <w:r>
        <w:rPr>
          <w:i/>
        </w:rPr>
        <w:t>In tegenstelling met het vermelde in verslag vzw17/07 zal de algemene vergadering voor aanvang van de nieuwe competitie beginnen om 19.00 uur.</w:t>
      </w:r>
    </w:p>
    <w:p w:rsidR="008D0875" w:rsidRDefault="008D0875" w:rsidP="008D0875">
      <w:pPr>
        <w:rPr>
          <w:i/>
        </w:rPr>
      </w:pPr>
      <w:r>
        <w:rPr>
          <w:i/>
        </w:rPr>
        <w:t xml:space="preserve">Enkel de biljartzaal van het lokaal Victoria zal geopend zijn; </w:t>
      </w:r>
      <w:r w:rsidR="00523733">
        <w:rPr>
          <w:i/>
        </w:rPr>
        <w:t>het lokaal zelf is gesloten wegens vakantie.</w:t>
      </w:r>
    </w:p>
    <w:p w:rsidR="00523733" w:rsidRDefault="00523733" w:rsidP="008D0875">
      <w:pPr>
        <w:rPr>
          <w:i/>
        </w:rPr>
      </w:pPr>
      <w:r>
        <w:rPr>
          <w:i/>
        </w:rPr>
        <w:t>De ingang is dus rechtstreeks via de zijkant van het gebouw.</w:t>
      </w:r>
    </w:p>
    <w:p w:rsidR="00523733" w:rsidRPr="008D0875" w:rsidRDefault="00523733" w:rsidP="008D0875">
      <w:pPr>
        <w:rPr>
          <w:i/>
        </w:rPr>
      </w:pPr>
      <w:r>
        <w:rPr>
          <w:i/>
        </w:rPr>
        <w:t>De kalenders 2017/2018 zijn klaar. (Het drukwerk werd uitbesteed – het inbinden werd door Joris Van Genechten gedaan); de wedstrijdbladen, speelreglementen enz. worden door Bert Geboes meegebracht van BGB vzw na de vergadering van de raad van bestuur BGB vzw van 5 augustus.</w:t>
      </w:r>
    </w:p>
    <w:p w:rsidR="002B4CF3" w:rsidRDefault="00523733" w:rsidP="00523733">
      <w:pPr>
        <w:numPr>
          <w:ilvl w:val="0"/>
          <w:numId w:val="2"/>
        </w:numPr>
        <w:rPr>
          <w:b/>
        </w:rPr>
      </w:pPr>
      <w:r>
        <w:rPr>
          <w:b/>
        </w:rPr>
        <w:t>Volgende vergadering raad van bestuur.</w:t>
      </w:r>
    </w:p>
    <w:p w:rsidR="00523733" w:rsidRPr="00523733" w:rsidRDefault="00523733" w:rsidP="00523733">
      <w:pPr>
        <w:rPr>
          <w:i/>
        </w:rPr>
      </w:pPr>
      <w:r>
        <w:rPr>
          <w:i/>
        </w:rPr>
        <w:t>De volgende vergadering van de raad van bestuur zal gehouden worden op woensdag 6 september 2017 om 19.00 uur in de vergaderzaal van eetcafé Victoria te Booischot.</w:t>
      </w:r>
    </w:p>
    <w:p w:rsidR="00704E7A" w:rsidRPr="00704E7A" w:rsidRDefault="00704E7A" w:rsidP="00E224E2">
      <w:pPr>
        <w:rPr>
          <w:i/>
        </w:rPr>
      </w:pPr>
      <w:r>
        <w:tab/>
      </w:r>
      <w:r>
        <w:tab/>
      </w:r>
    </w:p>
    <w:p w:rsidR="00704E7A" w:rsidRDefault="00523733" w:rsidP="00523733">
      <w:pPr>
        <w:jc w:val="center"/>
      </w:pPr>
      <w:r>
        <w:t>VOOR AKKOORD</w:t>
      </w:r>
    </w:p>
    <w:p w:rsidR="00523733" w:rsidRDefault="00523733" w:rsidP="00523733">
      <w:pPr>
        <w:jc w:val="center"/>
      </w:pPr>
      <w:r>
        <w:t>In opdracht</w:t>
      </w:r>
    </w:p>
    <w:p w:rsidR="00523733" w:rsidRDefault="00523733" w:rsidP="00523733">
      <w:pPr>
        <w:jc w:val="center"/>
      </w:pPr>
      <w:r>
        <w:t>Laurent ( Willy) Hermans</w:t>
      </w:r>
    </w:p>
    <w:p w:rsidR="00523733" w:rsidRDefault="00523733" w:rsidP="00523733">
      <w:pPr>
        <w:jc w:val="center"/>
        <w:rPr>
          <w:i/>
        </w:rPr>
      </w:pPr>
      <w:r>
        <w:t>Secretaris</w:t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D64" w:rsidRDefault="00770D64">
      <w:r>
        <w:separator/>
      </w:r>
    </w:p>
  </w:endnote>
  <w:endnote w:type="continuationSeparator" w:id="0">
    <w:p w:rsidR="00770D64" w:rsidRDefault="0077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A875DA">
      <w:rPr>
        <w:noProof/>
      </w:rPr>
      <w:t>2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D64" w:rsidRDefault="00770D64">
      <w:r>
        <w:separator/>
      </w:r>
    </w:p>
  </w:footnote>
  <w:footnote w:type="continuationSeparator" w:id="0">
    <w:p w:rsidR="00770D64" w:rsidRDefault="00770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A875DA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left:0;text-align:left;margin-left:9pt;margin-top:3.85pt;width:153pt;height:1in;z-index:251657216">
          <v:imagedata r:id="rId1" o:title=""/>
        </v:shape>
        <o:OLEObject Type="Embed" ProgID="Word.Picture.8" ShapeID="_x0000_s2059" DrawAspect="Content" ObjectID="_1563522585" r:id="rId2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A875DA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left:0;text-align:left;margin-left:18pt;margin-top:3.85pt;width:113.25pt;height:78.2pt;z-index:251658240">
          <v:imagedata r:id="rId1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Bankrekening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A4C"/>
    <w:multiLevelType w:val="hybridMultilevel"/>
    <w:tmpl w:val="58204250"/>
    <w:lvl w:ilvl="0" w:tplc="7D489FF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97EB7"/>
    <w:multiLevelType w:val="hybridMultilevel"/>
    <w:tmpl w:val="49AE289A"/>
    <w:lvl w:ilvl="0" w:tplc="93C8FC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179C"/>
    <w:rsid w:val="000E4891"/>
    <w:rsid w:val="00144C14"/>
    <w:rsid w:val="00161DAE"/>
    <w:rsid w:val="001729C0"/>
    <w:rsid w:val="001C0E26"/>
    <w:rsid w:val="001C7DAF"/>
    <w:rsid w:val="00266356"/>
    <w:rsid w:val="00282689"/>
    <w:rsid w:val="00294FCF"/>
    <w:rsid w:val="002B4CF3"/>
    <w:rsid w:val="0035225D"/>
    <w:rsid w:val="00371FB6"/>
    <w:rsid w:val="003B25E9"/>
    <w:rsid w:val="003E6B17"/>
    <w:rsid w:val="00434344"/>
    <w:rsid w:val="00443537"/>
    <w:rsid w:val="004C7582"/>
    <w:rsid w:val="0051726D"/>
    <w:rsid w:val="00523733"/>
    <w:rsid w:val="005615B2"/>
    <w:rsid w:val="00572F2F"/>
    <w:rsid w:val="005D3B99"/>
    <w:rsid w:val="006C163A"/>
    <w:rsid w:val="006C3B31"/>
    <w:rsid w:val="00704E7A"/>
    <w:rsid w:val="00717D02"/>
    <w:rsid w:val="00770D64"/>
    <w:rsid w:val="007B3D7A"/>
    <w:rsid w:val="007D26B0"/>
    <w:rsid w:val="00800CC0"/>
    <w:rsid w:val="00833D8A"/>
    <w:rsid w:val="00893582"/>
    <w:rsid w:val="008A1EF9"/>
    <w:rsid w:val="008A204C"/>
    <w:rsid w:val="008D0875"/>
    <w:rsid w:val="008D5FB8"/>
    <w:rsid w:val="008E0A8F"/>
    <w:rsid w:val="00945356"/>
    <w:rsid w:val="009F1042"/>
    <w:rsid w:val="00A07198"/>
    <w:rsid w:val="00A639E6"/>
    <w:rsid w:val="00A875DA"/>
    <w:rsid w:val="00B066F0"/>
    <w:rsid w:val="00B52296"/>
    <w:rsid w:val="00B9636C"/>
    <w:rsid w:val="00BD1F04"/>
    <w:rsid w:val="00BE0439"/>
    <w:rsid w:val="00BE6DA6"/>
    <w:rsid w:val="00C15393"/>
    <w:rsid w:val="00C16E31"/>
    <w:rsid w:val="00C35934"/>
    <w:rsid w:val="00C501FF"/>
    <w:rsid w:val="00DE7FC8"/>
    <w:rsid w:val="00E224E2"/>
    <w:rsid w:val="00F054A2"/>
    <w:rsid w:val="00F60629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98567-D1CF-4E18-83EA-5C420506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43</TotalTime>
  <Pages>3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9</cp:revision>
  <cp:lastPrinted>2008-01-10T13:26:00Z</cp:lastPrinted>
  <dcterms:created xsi:type="dcterms:W3CDTF">2017-08-04T14:16:00Z</dcterms:created>
  <dcterms:modified xsi:type="dcterms:W3CDTF">2017-08-06T09:03:00Z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