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833D8A">
        <w:rPr>
          <w:b/>
          <w:sz w:val="28"/>
          <w:szCs w:val="28"/>
        </w:rPr>
        <w:t xml:space="preserve"> </w:t>
      </w:r>
      <w:r w:rsidR="00404CE6">
        <w:rPr>
          <w:b/>
          <w:sz w:val="28"/>
          <w:szCs w:val="28"/>
        </w:rPr>
        <w:t xml:space="preserve">6 </w:t>
      </w:r>
      <w:proofErr w:type="gramStart"/>
      <w:r w:rsidR="00404CE6">
        <w:rPr>
          <w:b/>
          <w:sz w:val="28"/>
          <w:szCs w:val="28"/>
        </w:rPr>
        <w:t>SEPTEMBER</w:t>
      </w:r>
      <w:proofErr w:type="gramEnd"/>
      <w:r w:rsidR="00404CE6">
        <w:rPr>
          <w:b/>
          <w:sz w:val="28"/>
          <w:szCs w:val="28"/>
        </w:rPr>
        <w:t xml:space="preserve"> 2017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1729C0">
        <w:rPr>
          <w:b/>
          <w:sz w:val="28"/>
          <w:szCs w:val="28"/>
        </w:rPr>
        <w:t>7</w:t>
      </w:r>
      <w:r w:rsidR="00E224E2">
        <w:rPr>
          <w:b/>
          <w:sz w:val="28"/>
          <w:szCs w:val="28"/>
        </w:rPr>
        <w:t>/</w:t>
      </w:r>
      <w:r w:rsidR="0035225D">
        <w:rPr>
          <w:b/>
          <w:sz w:val="28"/>
          <w:szCs w:val="28"/>
        </w:rPr>
        <w:t>0</w:t>
      </w:r>
      <w:r w:rsidR="00404CE6">
        <w:rPr>
          <w:b/>
          <w:sz w:val="28"/>
          <w:szCs w:val="28"/>
        </w:rPr>
        <w:t>9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404CE6">
        <w:rPr>
          <w:sz w:val="20"/>
          <w:szCs w:val="20"/>
        </w:rPr>
        <w:t xml:space="preserve"> Ferdinand Aerts, Daniël Goovaerts, Willy Hermans, Joris Van Genechten, Gaston Verwimp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  <w:r w:rsidR="00404CE6">
        <w:rPr>
          <w:sz w:val="20"/>
          <w:szCs w:val="20"/>
        </w:rPr>
        <w:t xml:space="preserve"> Stefaan Van den Broeck ( vakantie)</w:t>
      </w:r>
    </w:p>
    <w:p w:rsidR="006C163A" w:rsidRDefault="006C163A" w:rsidP="006C163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  <w:r w:rsidR="00404CE6">
        <w:rPr>
          <w:sz w:val="20"/>
          <w:szCs w:val="20"/>
        </w:rPr>
        <w:t xml:space="preserve"> </w:t>
      </w:r>
      <w:proofErr w:type="gramEnd"/>
      <w:r w:rsidR="00404CE6">
        <w:rPr>
          <w:sz w:val="20"/>
          <w:szCs w:val="20"/>
        </w:rPr>
        <w:t>Bert Geboes ( ontslag)</w:t>
      </w:r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B066F0" w:rsidRP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Aanvang van de vergadering: </w:t>
      </w:r>
      <w:r w:rsidR="00404CE6">
        <w:rPr>
          <w:i/>
          <w:sz w:val="20"/>
          <w:szCs w:val="20"/>
        </w:rPr>
        <w:t>19.00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404CE6">
        <w:rPr>
          <w:i/>
          <w:sz w:val="20"/>
          <w:szCs w:val="20"/>
        </w:rPr>
        <w:t xml:space="preserve"> </w:t>
      </w:r>
      <w:proofErr w:type="gramStart"/>
      <w:r w:rsidR="00404CE6">
        <w:rPr>
          <w:i/>
          <w:sz w:val="20"/>
          <w:szCs w:val="20"/>
        </w:rPr>
        <w:t>20.15</w:t>
      </w:r>
      <w:r w:rsidR="006C3B31">
        <w:rPr>
          <w:i/>
          <w:sz w:val="20"/>
          <w:szCs w:val="20"/>
        </w:rPr>
        <w:t xml:space="preserve"> </w:t>
      </w:r>
      <w:r w:rsidR="0035225D">
        <w:rPr>
          <w:i/>
          <w:sz w:val="20"/>
          <w:szCs w:val="20"/>
        </w:rPr>
        <w:t xml:space="preserve"> </w:t>
      </w:r>
      <w:proofErr w:type="gramEnd"/>
      <w:r>
        <w:rPr>
          <w:i/>
          <w:sz w:val="20"/>
          <w:szCs w:val="20"/>
        </w:rPr>
        <w:t>uur.</w:t>
      </w:r>
    </w:p>
    <w:p w:rsidR="006C163A" w:rsidRDefault="006C163A" w:rsidP="006C163A">
      <w:pPr>
        <w:rPr>
          <w:sz w:val="20"/>
          <w:szCs w:val="20"/>
        </w:rPr>
      </w:pPr>
    </w:p>
    <w:p w:rsidR="0035225D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404CE6" w:rsidRDefault="00404CE6" w:rsidP="00404CE6">
      <w:pPr>
        <w:rPr>
          <w:i/>
        </w:rPr>
      </w:pPr>
      <w:r>
        <w:rPr>
          <w:i/>
        </w:rPr>
        <w:t xml:space="preserve">Het verslag vzw17/08 wordt door de aanwezige bestuurders getekend voor akkoord, met uitzondering van punt 4, item (1). De wedstrijden voor de beker van België 50+ worden gespeeld in het lokaal van </w:t>
      </w:r>
      <w:proofErr w:type="gramStart"/>
      <w:r>
        <w:rPr>
          <w:i/>
        </w:rPr>
        <w:t>LIMIT</w:t>
      </w:r>
      <w:proofErr w:type="gramEnd"/>
      <w:r>
        <w:rPr>
          <w:i/>
        </w:rPr>
        <w:t xml:space="preserve"> te Westerlo. Het verslag krijgt de volgnummers AZ259, AZ260, AZ261.</w:t>
      </w:r>
    </w:p>
    <w:p w:rsidR="00404CE6" w:rsidRPr="00404CE6" w:rsidRDefault="00404CE6" w:rsidP="00404CE6">
      <w:pPr>
        <w:rPr>
          <w:i/>
        </w:rPr>
      </w:pPr>
      <w:r>
        <w:rPr>
          <w:i/>
        </w:rPr>
        <w:t xml:space="preserve">Het verslag 17/AV/03 wordt door de aanwezige bestuurders getekend voor akkoord. </w:t>
      </w:r>
    </w:p>
    <w:p w:rsidR="006C163A" w:rsidRDefault="006C163A" w:rsidP="00404CE6">
      <w:pPr>
        <w:numPr>
          <w:ilvl w:val="0"/>
          <w:numId w:val="2"/>
        </w:numPr>
        <w:rPr>
          <w:b/>
        </w:rPr>
      </w:pPr>
      <w:r>
        <w:rPr>
          <w:b/>
        </w:rPr>
        <w:t>Inkomende briefwisseling.</w:t>
      </w:r>
    </w:p>
    <w:p w:rsidR="00404CE6" w:rsidRDefault="00404CE6" w:rsidP="00404CE6">
      <w:pPr>
        <w:ind w:left="1416"/>
        <w:rPr>
          <w:i/>
        </w:rPr>
      </w:pPr>
      <w:r>
        <w:rPr>
          <w:i/>
        </w:rPr>
        <w:t>Bert Geboes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ontslag als bestuurder GBZA vzw</w:t>
      </w:r>
    </w:p>
    <w:p w:rsidR="00404CE6" w:rsidRDefault="0043136D" w:rsidP="00404CE6">
      <w:pPr>
        <w:ind w:left="1416"/>
        <w:rPr>
          <w:i/>
        </w:rPr>
      </w:pPr>
      <w:r>
        <w:rPr>
          <w:i/>
        </w:rPr>
        <w:t>VSDC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VZW</w:t>
      </w:r>
      <w:proofErr w:type="spellEnd"/>
      <w:r w:rsidR="00404CE6">
        <w:rPr>
          <w:i/>
        </w:rPr>
        <w:t xml:space="preserve"> Review N° 177 (1)</w:t>
      </w:r>
    </w:p>
    <w:p w:rsidR="00404CE6" w:rsidRDefault="00A04EF6" w:rsidP="00404CE6">
      <w:pPr>
        <w:ind w:left="1416"/>
        <w:rPr>
          <w:i/>
        </w:rPr>
      </w:pPr>
      <w:r>
        <w:rPr>
          <w:i/>
        </w:rPr>
        <w:t>Van Opstal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bijvoegsel N° 13 polis BA</w:t>
      </w:r>
    </w:p>
    <w:p w:rsidR="00A04EF6" w:rsidRDefault="00A04EF6" w:rsidP="00404CE6">
      <w:pPr>
        <w:ind w:left="1416"/>
        <w:rPr>
          <w:i/>
        </w:rPr>
      </w:pPr>
      <w:r>
        <w:rPr>
          <w:i/>
        </w:rPr>
        <w:t>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effectief lid</w:t>
      </w:r>
    </w:p>
    <w:p w:rsidR="00A04EF6" w:rsidRDefault="00A04EF6" w:rsidP="00404CE6">
      <w:pPr>
        <w:ind w:left="1416"/>
        <w:rPr>
          <w:i/>
        </w:rPr>
      </w:pPr>
      <w:r>
        <w:rPr>
          <w:i/>
        </w:rPr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aankondiging mosselfeest (2)</w:t>
      </w:r>
    </w:p>
    <w:p w:rsidR="00A04EF6" w:rsidRDefault="00A04EF6" w:rsidP="00404CE6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akkoord letterwaarden (3)</w:t>
      </w:r>
    </w:p>
    <w:p w:rsidR="00A04EF6" w:rsidRDefault="00A04EF6" w:rsidP="00404CE6">
      <w:pPr>
        <w:ind w:left="1416"/>
        <w:rPr>
          <w:i/>
        </w:rPr>
      </w:pPr>
      <w:r>
        <w:rPr>
          <w:i/>
        </w:rPr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2 blanco aansluitingskaarten</w:t>
      </w:r>
    </w:p>
    <w:p w:rsidR="00A04EF6" w:rsidRDefault="00A04EF6" w:rsidP="00404CE6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info</w:t>
      </w:r>
      <w:proofErr w:type="gramEnd"/>
      <w:r>
        <w:rPr>
          <w:i/>
        </w:rPr>
        <w:t xml:space="preserve"> beker van België Dames</w:t>
      </w:r>
    </w:p>
    <w:p w:rsidR="00A04EF6" w:rsidRDefault="00A04EF6" w:rsidP="00404CE6">
      <w:pPr>
        <w:ind w:left="1416"/>
        <w:rPr>
          <w:i/>
        </w:rPr>
      </w:pPr>
      <w:r>
        <w:rPr>
          <w:i/>
        </w:rPr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formulier D4 (4)</w:t>
      </w:r>
    </w:p>
    <w:p w:rsidR="00A04EF6" w:rsidRDefault="00A04EF6" w:rsidP="00404CE6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deelnemende ploegen bekers van België</w:t>
      </w:r>
    </w:p>
    <w:p w:rsidR="00A04EF6" w:rsidRDefault="00A04EF6" w:rsidP="00404CE6">
      <w:pPr>
        <w:ind w:left="1416"/>
        <w:rPr>
          <w:i/>
        </w:rPr>
      </w:pPr>
      <w:r>
        <w:rPr>
          <w:i/>
        </w:rPr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kopie factuur leggen nieuw laken op biljart</w:t>
      </w:r>
    </w:p>
    <w:p w:rsidR="00A04EF6" w:rsidRDefault="00A04EF6" w:rsidP="00404CE6">
      <w:pPr>
        <w:ind w:left="1416"/>
        <w:rPr>
          <w:i/>
        </w:rPr>
      </w:pPr>
      <w:r>
        <w:rPr>
          <w:i/>
        </w:rPr>
        <w:t>POR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kopie factuur leggen nieuw laken op biljarts</w:t>
      </w:r>
    </w:p>
    <w:p w:rsidR="00A04EF6" w:rsidRDefault="00A04EF6" w:rsidP="00404CE6">
      <w:pPr>
        <w:ind w:left="1416"/>
        <w:rPr>
          <w:i/>
        </w:rPr>
      </w:pPr>
      <w:r>
        <w:rPr>
          <w:i/>
        </w:rPr>
        <w:t>BOS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melding leggen nieuw laken op biljart</w:t>
      </w:r>
    </w:p>
    <w:p w:rsidR="00A04EF6" w:rsidRDefault="00A04EF6" w:rsidP="00404CE6">
      <w:pPr>
        <w:ind w:left="1416"/>
        <w:rPr>
          <w:i/>
        </w:rPr>
      </w:pPr>
      <w:r>
        <w:rPr>
          <w:i/>
        </w:rPr>
        <w:t>BOS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3 blanco aansluitingskaarten</w:t>
      </w:r>
    </w:p>
    <w:p w:rsidR="00A04EF6" w:rsidRDefault="00A04EF6" w:rsidP="00404CE6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speeldag (5)</w:t>
      </w:r>
    </w:p>
    <w:p w:rsidR="00A04EF6" w:rsidRDefault="00A04EF6" w:rsidP="00404CE6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inrichting </w:t>
      </w:r>
      <w:proofErr w:type="spellStart"/>
      <w:r>
        <w:rPr>
          <w:i/>
        </w:rPr>
        <w:t>bierdag</w:t>
      </w:r>
      <w:proofErr w:type="spellEnd"/>
      <w:r>
        <w:rPr>
          <w:i/>
        </w:rPr>
        <w:t xml:space="preserve"> (6)</w:t>
      </w:r>
    </w:p>
    <w:p w:rsidR="00A04EF6" w:rsidRDefault="00A04EF6" w:rsidP="00404CE6">
      <w:pPr>
        <w:ind w:left="1416"/>
        <w:rPr>
          <w:i/>
        </w:rPr>
      </w:pPr>
      <w:r>
        <w:rPr>
          <w:i/>
        </w:rPr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1 aansluitingskaart</w:t>
      </w:r>
    </w:p>
    <w:p w:rsidR="00A04EF6" w:rsidRDefault="00A04EF6" w:rsidP="00404CE6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wijzigingen ploegkenmerk</w:t>
      </w:r>
    </w:p>
    <w:p w:rsidR="00A04EF6" w:rsidRPr="00404CE6" w:rsidRDefault="00A04EF6" w:rsidP="00404CE6">
      <w:pPr>
        <w:ind w:left="1416"/>
        <w:rPr>
          <w:i/>
        </w:rPr>
      </w:pPr>
      <w:r>
        <w:rPr>
          <w:i/>
        </w:rPr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lokaal – spelerslijst (7)</w:t>
      </w:r>
    </w:p>
    <w:p w:rsidR="006C163A" w:rsidRDefault="006C163A" w:rsidP="00A04EF6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A04EF6" w:rsidRDefault="00A04EF6" w:rsidP="00A04EF6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vzw17/08 - voorlopig verslag 17/AV/03</w:t>
      </w:r>
    </w:p>
    <w:p w:rsidR="00A04EF6" w:rsidRDefault="00A04EF6" w:rsidP="00A04EF6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vzw17/08 – voorlopig verslag 17/AV/03</w:t>
      </w:r>
    </w:p>
    <w:p w:rsidR="00A04EF6" w:rsidRDefault="00A04EF6" w:rsidP="00A04EF6">
      <w:pPr>
        <w:ind w:left="1416"/>
        <w:rPr>
          <w:i/>
        </w:rPr>
      </w:pPr>
      <w:r>
        <w:rPr>
          <w:i/>
        </w:rPr>
        <w:t>Effectieve leden</w:t>
      </w:r>
      <w:r>
        <w:rPr>
          <w:i/>
        </w:rPr>
        <w:tab/>
      </w:r>
      <w:r>
        <w:rPr>
          <w:i/>
        </w:rPr>
        <w:tab/>
        <w:t>voorlopig verslag vzw17/08 – voorlopig verslag 17/AV/03</w:t>
      </w:r>
    </w:p>
    <w:p w:rsidR="00A04EF6" w:rsidRDefault="00A04EF6" w:rsidP="00A04EF6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vzw17/08</w:t>
      </w:r>
    </w:p>
    <w:p w:rsidR="00A04EF6" w:rsidRPr="0043136D" w:rsidRDefault="00A04EF6" w:rsidP="00A04EF6">
      <w:pPr>
        <w:ind w:left="1416"/>
        <w:rPr>
          <w:b/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aangepaste ploegkenmerken ( 4 spelers </w:t>
      </w:r>
      <w:r w:rsidRPr="0043136D">
        <w:rPr>
          <w:b/>
          <w:i/>
        </w:rPr>
        <w:t>– kosten € 6.00</w:t>
      </w:r>
    </w:p>
    <w:p w:rsidR="00A04EF6" w:rsidRDefault="00A04EF6" w:rsidP="00A04EF6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opmerking op huishoudelijke reglementen ( anomali</w:t>
      </w:r>
      <w:r w:rsidR="008E66B4">
        <w:rPr>
          <w:i/>
        </w:rPr>
        <w:t>e</w:t>
      </w:r>
      <w:r>
        <w:rPr>
          <w:i/>
        </w:rPr>
        <w:t>ën)</w:t>
      </w:r>
    </w:p>
    <w:p w:rsidR="00A04EF6" w:rsidRDefault="00A04EF6" w:rsidP="00A04EF6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uitnodiging algemene vergadering 23/08/2017</w:t>
      </w:r>
    </w:p>
    <w:p w:rsidR="008E66B4" w:rsidRDefault="008E66B4" w:rsidP="00A04EF6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uitnodiging algemene vergadering 23/08/2017</w:t>
      </w:r>
    </w:p>
    <w:p w:rsidR="008E66B4" w:rsidRDefault="008E66B4" w:rsidP="008E66B4">
      <w:bookmarkStart w:id="0" w:name="_GoBack"/>
      <w:bookmarkEnd w:id="0"/>
      <w:r>
        <w:lastRenderedPageBreak/>
        <w:t>Vervolg 1 verslag vzw17/09</w:t>
      </w:r>
      <w:r>
        <w:tab/>
      </w:r>
      <w:r>
        <w:tab/>
      </w:r>
      <w:r>
        <w:tab/>
      </w:r>
      <w:r>
        <w:tab/>
      </w:r>
      <w:r>
        <w:tab/>
        <w:t>Verslag vergadering 6 september 2017.</w:t>
      </w:r>
    </w:p>
    <w:p w:rsidR="008E66B4" w:rsidRDefault="008E66B4" w:rsidP="008E66B4"/>
    <w:p w:rsidR="008E66B4" w:rsidRDefault="008E66B4" w:rsidP="008E66B4">
      <w:pPr>
        <w:rPr>
          <w:i/>
        </w:rPr>
      </w:pPr>
      <w:r>
        <w:tab/>
      </w:r>
      <w:r>
        <w:tab/>
      </w:r>
      <w:r>
        <w:rPr>
          <w:i/>
        </w:rPr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blanco aansluitingskaarten 090817</w:t>
      </w:r>
    </w:p>
    <w:p w:rsidR="008E66B4" w:rsidRDefault="008E66B4" w:rsidP="008E66B4">
      <w:pPr>
        <w:rPr>
          <w:i/>
        </w:rPr>
      </w:pPr>
      <w:r>
        <w:rPr>
          <w:i/>
        </w:rPr>
        <w:tab/>
      </w:r>
      <w:r>
        <w:rPr>
          <w:i/>
        </w:rPr>
        <w:tab/>
        <w:t>BOS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blanco aansluitingskaarten 160817</w:t>
      </w:r>
    </w:p>
    <w:p w:rsidR="008E66B4" w:rsidRDefault="008E66B4" w:rsidP="008E66B4">
      <w:pPr>
        <w:rPr>
          <w:i/>
        </w:rPr>
      </w:pPr>
      <w:r>
        <w:rPr>
          <w:i/>
        </w:rPr>
        <w:tab/>
      </w: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blanco aansluitingskaart 230817</w:t>
      </w:r>
    </w:p>
    <w:p w:rsidR="008E66B4" w:rsidRDefault="008E66B4" w:rsidP="008E66B4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BGB vzw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betreffende niet leveren kleine speelreglementen seizoen 17/18</w:t>
      </w:r>
    </w:p>
    <w:p w:rsidR="008E66B4" w:rsidRDefault="008E66B4" w:rsidP="008E66B4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Bestuurders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uitnodiging vergadering raad van bestuur 06/09/17</w:t>
      </w:r>
    </w:p>
    <w:p w:rsidR="008E66B4" w:rsidRDefault="008E66B4" w:rsidP="008E66B4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TSY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blanco aansluitingskaart 270817</w:t>
      </w:r>
    </w:p>
    <w:p w:rsidR="008E66B4" w:rsidRPr="008E66B4" w:rsidRDefault="008E66B4" w:rsidP="008E66B4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TSY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formulier D4</w:t>
      </w:r>
    </w:p>
    <w:p w:rsidR="006C163A" w:rsidRDefault="006C163A" w:rsidP="008E66B4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8E66B4" w:rsidRDefault="00616B10" w:rsidP="00616B10">
      <w:pPr>
        <w:numPr>
          <w:ilvl w:val="0"/>
          <w:numId w:val="3"/>
        </w:numPr>
        <w:rPr>
          <w:i/>
        </w:rPr>
      </w:pPr>
      <w:r>
        <w:rPr>
          <w:i/>
        </w:rPr>
        <w:t xml:space="preserve">belangrijkste </w:t>
      </w:r>
      <w:proofErr w:type="gramStart"/>
      <w:r>
        <w:rPr>
          <w:i/>
        </w:rPr>
        <w:t>items</w:t>
      </w:r>
      <w:proofErr w:type="gramEnd"/>
      <w:r>
        <w:rPr>
          <w:i/>
        </w:rPr>
        <w:t xml:space="preserve"> in vzw – review N° 177:</w:t>
      </w:r>
    </w:p>
    <w:p w:rsidR="00616B10" w:rsidRDefault="00616B10" w:rsidP="00616B10">
      <w:pPr>
        <w:numPr>
          <w:ilvl w:val="0"/>
          <w:numId w:val="4"/>
        </w:numPr>
        <w:rPr>
          <w:i/>
        </w:rPr>
      </w:pPr>
      <w:r>
        <w:rPr>
          <w:i/>
        </w:rPr>
        <w:t xml:space="preserve"> nieuwe regels privacy en databescherming</w:t>
      </w:r>
    </w:p>
    <w:p w:rsidR="00616B10" w:rsidRDefault="00616B10" w:rsidP="00616B10">
      <w:pPr>
        <w:numPr>
          <w:ilvl w:val="0"/>
          <w:numId w:val="4"/>
        </w:numPr>
        <w:rPr>
          <w:i/>
        </w:rPr>
      </w:pPr>
      <w:r>
        <w:rPr>
          <w:i/>
        </w:rPr>
        <w:t>BTW – vrijstelling voor financiële steun: maximum 4 evenementen per jaar</w:t>
      </w:r>
    </w:p>
    <w:p w:rsidR="00616B10" w:rsidRDefault="00616B10" w:rsidP="00616B10">
      <w:pPr>
        <w:numPr>
          <w:ilvl w:val="0"/>
          <w:numId w:val="4"/>
        </w:numPr>
        <w:rPr>
          <w:i/>
        </w:rPr>
      </w:pPr>
      <w:r>
        <w:rPr>
          <w:i/>
        </w:rPr>
        <w:t>wijzigingen vzw wet sinds 2/05/2002: gevolgen voor de statuten</w:t>
      </w:r>
    </w:p>
    <w:p w:rsidR="00616B10" w:rsidRDefault="00616B10" w:rsidP="00616B10">
      <w:pPr>
        <w:ind w:left="720"/>
        <w:rPr>
          <w:i/>
        </w:rPr>
      </w:pPr>
      <w:r>
        <w:rPr>
          <w:i/>
        </w:rPr>
        <w:t>Te verwerken in vzw – weetjes door de secretaris</w:t>
      </w:r>
    </w:p>
    <w:p w:rsidR="00616B10" w:rsidRDefault="00616B10" w:rsidP="00616B10">
      <w:pPr>
        <w:numPr>
          <w:ilvl w:val="0"/>
          <w:numId w:val="3"/>
        </w:numPr>
        <w:rPr>
          <w:i/>
        </w:rPr>
      </w:pPr>
      <w:r>
        <w:rPr>
          <w:i/>
        </w:rPr>
        <w:t>GVR richt op 30 september 2017 en 1 oktober 2017 het jaarlijks mosselfestijn in.</w:t>
      </w:r>
    </w:p>
    <w:p w:rsidR="00616B10" w:rsidRDefault="00616B10" w:rsidP="00616B10">
      <w:pPr>
        <w:ind w:left="720"/>
        <w:rPr>
          <w:i/>
        </w:rPr>
      </w:pPr>
      <w:r>
        <w:rPr>
          <w:i/>
        </w:rPr>
        <w:t xml:space="preserve">Plaats van gebeuren: zaal Demervallei, </w:t>
      </w:r>
      <w:proofErr w:type="spellStart"/>
      <w:r>
        <w:rPr>
          <w:i/>
        </w:rPr>
        <w:t>Langdorpsesteenweg</w:t>
      </w:r>
      <w:proofErr w:type="spellEnd"/>
      <w:r>
        <w:rPr>
          <w:i/>
        </w:rPr>
        <w:t xml:space="preserve"> 319, Langdorp.</w:t>
      </w:r>
    </w:p>
    <w:p w:rsidR="00616B10" w:rsidRDefault="00616B10" w:rsidP="00616B10">
      <w:pPr>
        <w:numPr>
          <w:ilvl w:val="0"/>
          <w:numId w:val="3"/>
        </w:numPr>
        <w:rPr>
          <w:i/>
        </w:rPr>
      </w:pPr>
      <w:r>
        <w:rPr>
          <w:i/>
        </w:rPr>
        <w:t>De nieuwe letterwaarden gaan in op 15 augustus.</w:t>
      </w:r>
    </w:p>
    <w:p w:rsidR="00616B10" w:rsidRDefault="00616B10" w:rsidP="00616B10">
      <w:pPr>
        <w:numPr>
          <w:ilvl w:val="0"/>
          <w:numId w:val="3"/>
        </w:numPr>
        <w:rPr>
          <w:i/>
        </w:rPr>
      </w:pPr>
      <w:r>
        <w:rPr>
          <w:i/>
        </w:rPr>
        <w:t>TSY vraagt een blanco formulier D4. Dit formulier staat niet op de website GBZA vzw. De webbeheerder zal gevraagd worden dit formulier op onze website te plaatsen onder de rubriek “ Algemeen – Formulieren”.</w:t>
      </w:r>
    </w:p>
    <w:p w:rsidR="00616B10" w:rsidRDefault="00616B10" w:rsidP="00616B10">
      <w:pPr>
        <w:numPr>
          <w:ilvl w:val="0"/>
          <w:numId w:val="3"/>
        </w:numPr>
        <w:rPr>
          <w:i/>
        </w:rPr>
      </w:pPr>
      <w:r>
        <w:rPr>
          <w:i/>
        </w:rPr>
        <w:t>De wedstrijd BRO – RPT1, voorzien voor 09/09/2017 zal gespeeld worden op 4 november 2017.</w:t>
      </w:r>
    </w:p>
    <w:p w:rsidR="00616B10" w:rsidRDefault="00616B10" w:rsidP="00616B10">
      <w:pPr>
        <w:ind w:left="720"/>
        <w:rPr>
          <w:i/>
        </w:rPr>
      </w:pPr>
      <w:r>
        <w:rPr>
          <w:i/>
        </w:rPr>
        <w:t>Reden: lokaal BRO gesloten wegens vakantie.</w:t>
      </w:r>
    </w:p>
    <w:p w:rsidR="00616B10" w:rsidRDefault="00616B10" w:rsidP="00616B10">
      <w:pPr>
        <w:numPr>
          <w:ilvl w:val="0"/>
          <w:numId w:val="3"/>
        </w:numPr>
        <w:rPr>
          <w:i/>
        </w:rPr>
      </w:pPr>
      <w:r>
        <w:rPr>
          <w:i/>
        </w:rPr>
        <w:t xml:space="preserve">RPT richt op 9 september 2017 een </w:t>
      </w:r>
      <w:proofErr w:type="spellStart"/>
      <w:r>
        <w:rPr>
          <w:i/>
        </w:rPr>
        <w:t>bierdag</w:t>
      </w:r>
      <w:proofErr w:type="spellEnd"/>
      <w:r>
        <w:rPr>
          <w:i/>
        </w:rPr>
        <w:t xml:space="preserve"> in.</w:t>
      </w:r>
    </w:p>
    <w:p w:rsidR="00616B10" w:rsidRDefault="00616B10" w:rsidP="00616B10">
      <w:pPr>
        <w:ind w:left="720"/>
        <w:rPr>
          <w:i/>
        </w:rPr>
      </w:pPr>
      <w:r>
        <w:rPr>
          <w:i/>
        </w:rPr>
        <w:t>Afspraak: lokaal RPT vanaf 14 uur.</w:t>
      </w:r>
    </w:p>
    <w:p w:rsidR="00616B10" w:rsidRDefault="00616B10" w:rsidP="00616B10">
      <w:pPr>
        <w:numPr>
          <w:ilvl w:val="0"/>
          <w:numId w:val="3"/>
        </w:numPr>
        <w:rPr>
          <w:i/>
        </w:rPr>
      </w:pPr>
      <w:r>
        <w:rPr>
          <w:i/>
        </w:rPr>
        <w:t>GVR verhuist naar café GERMINAL, Leuvensestraat 74, 3200 Aarschot.</w:t>
      </w:r>
    </w:p>
    <w:p w:rsidR="00616B10" w:rsidRPr="00E224E2" w:rsidRDefault="00616B10" w:rsidP="00616B10">
      <w:pPr>
        <w:ind w:left="720"/>
        <w:rPr>
          <w:i/>
        </w:rPr>
      </w:pPr>
      <w:r>
        <w:rPr>
          <w:i/>
        </w:rPr>
        <w:t>Alle spelers van GVR tekenden de spelerslijst voor akkoord.</w:t>
      </w:r>
    </w:p>
    <w:p w:rsidR="006C163A" w:rsidRDefault="006C163A" w:rsidP="00425E55">
      <w:pPr>
        <w:numPr>
          <w:ilvl w:val="0"/>
          <w:numId w:val="2"/>
        </w:numPr>
        <w:rPr>
          <w:b/>
        </w:rPr>
      </w:pPr>
      <w:r>
        <w:rPr>
          <w:b/>
        </w:rPr>
        <w:t>Betalingen.</w:t>
      </w:r>
    </w:p>
    <w:p w:rsidR="00425E55" w:rsidRDefault="00425E55" w:rsidP="00425E55">
      <w:pPr>
        <w:ind w:left="1416"/>
        <w:rPr>
          <w:i/>
        </w:rPr>
      </w:pPr>
      <w:r>
        <w:rPr>
          <w:i/>
        </w:rPr>
        <w:t>Wij betaalden:</w:t>
      </w:r>
    </w:p>
    <w:p w:rsidR="00425E55" w:rsidRDefault="00425E55" w:rsidP="00425E55">
      <w:pPr>
        <w:ind w:left="1416"/>
        <w:rPr>
          <w:i/>
        </w:rPr>
      </w:pPr>
      <w:r>
        <w:rPr>
          <w:i/>
        </w:rPr>
        <w:tab/>
        <w:t>Crelan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maandelijkse bijdrage</w:t>
      </w:r>
    </w:p>
    <w:p w:rsidR="00425E55" w:rsidRDefault="00425E55" w:rsidP="00425E55">
      <w:pPr>
        <w:ind w:left="1416"/>
        <w:rPr>
          <w:i/>
        </w:rPr>
      </w:pPr>
      <w:r>
        <w:rPr>
          <w:i/>
        </w:rPr>
        <w:tab/>
        <w:t>Wolters-Kluwer</w:t>
      </w:r>
      <w:r>
        <w:rPr>
          <w:i/>
        </w:rPr>
        <w:tab/>
      </w:r>
      <w:r>
        <w:rPr>
          <w:i/>
        </w:rPr>
        <w:tab/>
        <w:t>vzw zakboekje 2017</w:t>
      </w:r>
    </w:p>
    <w:p w:rsidR="00425E55" w:rsidRDefault="00425E55" w:rsidP="00425E55">
      <w:pPr>
        <w:ind w:left="1416"/>
        <w:rPr>
          <w:i/>
        </w:rPr>
      </w:pPr>
      <w:r>
        <w:rPr>
          <w:i/>
        </w:rPr>
        <w:tab/>
        <w:t>Boekhandel Verstraeten</w:t>
      </w:r>
      <w:r>
        <w:rPr>
          <w:i/>
        </w:rPr>
        <w:tab/>
        <w:t>fotokopies enz.</w:t>
      </w:r>
    </w:p>
    <w:p w:rsidR="00425E55" w:rsidRDefault="00425E55" w:rsidP="00425E55">
      <w:pPr>
        <w:ind w:left="1416"/>
        <w:rPr>
          <w:i/>
        </w:rPr>
      </w:pPr>
      <w:r>
        <w:rPr>
          <w:i/>
        </w:rPr>
        <w:tab/>
      </w:r>
      <w:proofErr w:type="spellStart"/>
      <w:r>
        <w:rPr>
          <w:i/>
        </w:rPr>
        <w:t>Baloise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voorschotpremie polis BA 2017/2018</w:t>
      </w:r>
    </w:p>
    <w:p w:rsidR="00425E55" w:rsidRDefault="00425E55" w:rsidP="00425E55">
      <w:pPr>
        <w:ind w:left="1416"/>
        <w:rPr>
          <w:i/>
        </w:rPr>
      </w:pPr>
      <w:r>
        <w:rPr>
          <w:i/>
        </w:rPr>
        <w:tab/>
        <w:t>Van Opstal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eindafrekening polis BA 2016/2017</w:t>
      </w:r>
    </w:p>
    <w:p w:rsidR="00425E55" w:rsidRDefault="00425E55" w:rsidP="00425E55">
      <w:pPr>
        <w:ind w:left="1416"/>
        <w:rPr>
          <w:i/>
        </w:rPr>
      </w:pPr>
      <w:r>
        <w:rPr>
          <w:i/>
        </w:rPr>
        <w:tab/>
        <w:t>Victoria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drank algemene vergadering 23/08/2017</w:t>
      </w:r>
    </w:p>
    <w:p w:rsidR="00425E55" w:rsidRDefault="00425E55" w:rsidP="00425E55">
      <w:pPr>
        <w:ind w:left="1416"/>
        <w:rPr>
          <w:i/>
        </w:rPr>
      </w:pPr>
      <w:r>
        <w:rPr>
          <w:i/>
        </w:rPr>
        <w:tab/>
        <w:t>Victoria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drank vergadering raad van bestuur 06/09/2017</w:t>
      </w:r>
    </w:p>
    <w:p w:rsidR="00425E55" w:rsidRDefault="00425E55" w:rsidP="00425E55">
      <w:pPr>
        <w:ind w:left="1416"/>
        <w:rPr>
          <w:i/>
        </w:rPr>
      </w:pPr>
      <w:r>
        <w:rPr>
          <w:i/>
        </w:rPr>
        <w:t>Wij ontvingen:</w:t>
      </w:r>
    </w:p>
    <w:p w:rsidR="00425E55" w:rsidRDefault="00425E55" w:rsidP="00425E55">
      <w:pPr>
        <w:ind w:left="1416"/>
        <w:rPr>
          <w:i/>
        </w:rPr>
      </w:pPr>
      <w:r>
        <w:rPr>
          <w:i/>
        </w:rPr>
        <w:tab/>
        <w:t>PRA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2017/2018 + boete</w:t>
      </w:r>
    </w:p>
    <w:p w:rsidR="00425E55" w:rsidRDefault="00425E55" w:rsidP="00425E55">
      <w:pPr>
        <w:ind w:left="1416"/>
        <w:rPr>
          <w:i/>
        </w:rPr>
      </w:pPr>
      <w:r>
        <w:rPr>
          <w:i/>
        </w:rPr>
        <w:tab/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2017/2018 + boete</w:t>
      </w:r>
    </w:p>
    <w:p w:rsidR="00425E55" w:rsidRDefault="00425E55" w:rsidP="00425E55">
      <w:pPr>
        <w:ind w:left="1416"/>
        <w:rPr>
          <w:i/>
        </w:rPr>
      </w:pP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020817</w:t>
      </w:r>
    </w:p>
    <w:p w:rsidR="00425E55" w:rsidRDefault="00425E55" w:rsidP="00425E55">
      <w:pPr>
        <w:ind w:left="1416"/>
        <w:rPr>
          <w:i/>
        </w:rPr>
      </w:pP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090817</w:t>
      </w:r>
    </w:p>
    <w:p w:rsidR="00425E55" w:rsidRDefault="00425E55" w:rsidP="00425E55">
      <w:pPr>
        <w:ind w:left="1416"/>
        <w:rPr>
          <w:i/>
        </w:rPr>
      </w:pPr>
      <w:r>
        <w:rPr>
          <w:i/>
        </w:rPr>
        <w:tab/>
      </w:r>
      <w:proofErr w:type="gramStart"/>
      <w:r>
        <w:rPr>
          <w:i/>
        </w:rPr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D4  </w:t>
      </w:r>
      <w:proofErr w:type="gramEnd"/>
      <w:r>
        <w:rPr>
          <w:i/>
        </w:rPr>
        <w:t xml:space="preserve">Sofie </w:t>
      </w:r>
      <w:proofErr w:type="spellStart"/>
      <w:r>
        <w:rPr>
          <w:i/>
        </w:rPr>
        <w:t>Torfs</w:t>
      </w:r>
      <w:proofErr w:type="spellEnd"/>
    </w:p>
    <w:p w:rsidR="00425E55" w:rsidRDefault="00425E55" w:rsidP="00425E55">
      <w:pPr>
        <w:ind w:left="1416"/>
        <w:rPr>
          <w:i/>
        </w:rPr>
      </w:pPr>
      <w:r>
        <w:rPr>
          <w:i/>
        </w:rPr>
        <w:tab/>
        <w:t>BOS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160817</w:t>
      </w:r>
    </w:p>
    <w:p w:rsidR="00425E55" w:rsidRDefault="00425E55" w:rsidP="00425E55">
      <w:pPr>
        <w:ind w:left="1416"/>
        <w:rPr>
          <w:i/>
        </w:rPr>
      </w:pP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 230817</w:t>
      </w:r>
    </w:p>
    <w:p w:rsidR="00425E55" w:rsidRDefault="00425E55" w:rsidP="0042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5"/>
        </w:tabs>
        <w:ind w:left="1416"/>
        <w:rPr>
          <w:i/>
        </w:rPr>
      </w:pPr>
      <w:r>
        <w:rPr>
          <w:i/>
        </w:rPr>
        <w:tab/>
        <w:t>Ferdinand Aerts</w:t>
      </w:r>
      <w:r>
        <w:rPr>
          <w:i/>
        </w:rPr>
        <w:tab/>
      </w:r>
      <w:r>
        <w:rPr>
          <w:i/>
        </w:rPr>
        <w:tab/>
        <w:t>3 heraansluitingen D4</w:t>
      </w:r>
      <w:r>
        <w:rPr>
          <w:i/>
        </w:rPr>
        <w:tab/>
      </w:r>
    </w:p>
    <w:p w:rsidR="00425E55" w:rsidRDefault="00425E55" w:rsidP="0042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5"/>
        </w:tabs>
        <w:ind w:left="1416"/>
        <w:rPr>
          <w:i/>
        </w:rPr>
      </w:pPr>
    </w:p>
    <w:p w:rsidR="00425E55" w:rsidRDefault="00425E55" w:rsidP="0042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5"/>
        </w:tabs>
        <w:ind w:left="1416"/>
        <w:rPr>
          <w:i/>
        </w:rPr>
      </w:pPr>
    </w:p>
    <w:p w:rsidR="00425E55" w:rsidRDefault="00425E55" w:rsidP="0042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5"/>
        </w:tabs>
      </w:pPr>
    </w:p>
    <w:p w:rsidR="00425E55" w:rsidRPr="00425E55" w:rsidRDefault="00425E55" w:rsidP="0042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5"/>
        </w:tabs>
      </w:pPr>
      <w:r>
        <w:lastRenderedPageBreak/>
        <w:t>Vervolg 2 verslag vzw17/09</w:t>
      </w:r>
      <w:r>
        <w:tab/>
      </w:r>
      <w:r>
        <w:tab/>
      </w:r>
      <w:r>
        <w:tab/>
      </w:r>
      <w:r>
        <w:tab/>
      </w:r>
      <w:r>
        <w:tab/>
        <w:t>Verslag vergadering 6 september 2017.</w:t>
      </w:r>
    </w:p>
    <w:p w:rsidR="00425E55" w:rsidRDefault="00425E55" w:rsidP="00425E55">
      <w:pPr>
        <w:ind w:left="1416"/>
        <w:rPr>
          <w:i/>
        </w:rPr>
      </w:pPr>
      <w:r>
        <w:rPr>
          <w:i/>
        </w:rPr>
        <w:tab/>
      </w:r>
    </w:p>
    <w:p w:rsidR="00404CE6" w:rsidRDefault="00404CE6" w:rsidP="00425E55">
      <w:pPr>
        <w:numPr>
          <w:ilvl w:val="0"/>
          <w:numId w:val="2"/>
        </w:numPr>
        <w:rPr>
          <w:b/>
        </w:rPr>
      </w:pPr>
      <w:r>
        <w:rPr>
          <w:b/>
        </w:rPr>
        <w:t>Ontslag Bert Geboes.</w:t>
      </w:r>
    </w:p>
    <w:p w:rsidR="00425E55" w:rsidRDefault="00425E55" w:rsidP="00425E55">
      <w:pPr>
        <w:rPr>
          <w:i/>
        </w:rPr>
      </w:pPr>
      <w:r>
        <w:rPr>
          <w:i/>
        </w:rPr>
        <w:t>Als gevolg van het schrijven van de secretaris aan BGB vzw betreffende het niet leveren van speelreglementen, biedt Bert Geboes zijn ontslag aan als bestuurder GBZA vzw.</w:t>
      </w:r>
    </w:p>
    <w:p w:rsidR="00840386" w:rsidRDefault="00840386" w:rsidP="00425E55">
      <w:pPr>
        <w:rPr>
          <w:i/>
        </w:rPr>
      </w:pPr>
      <w:r>
        <w:rPr>
          <w:i/>
        </w:rPr>
        <w:t>Het onts</w:t>
      </w:r>
      <w:r w:rsidR="00425E55">
        <w:rPr>
          <w:i/>
        </w:rPr>
        <w:t xml:space="preserve">lag wordt door de bestuurders in </w:t>
      </w:r>
      <w:r>
        <w:rPr>
          <w:i/>
        </w:rPr>
        <w:t>beraad gehouden ( zie VZW wet – vzw mag geen schade lijden door het ontslag).</w:t>
      </w:r>
    </w:p>
    <w:p w:rsidR="00840386" w:rsidRDefault="00840386" w:rsidP="00425E55">
      <w:pPr>
        <w:rPr>
          <w:i/>
        </w:rPr>
      </w:pPr>
      <w:r>
        <w:rPr>
          <w:i/>
        </w:rPr>
        <w:t>De heer Joris Van Genechten zal contact opnemen met de heer Bert Geboes.</w:t>
      </w:r>
    </w:p>
    <w:p w:rsidR="00840386" w:rsidRDefault="00840386" w:rsidP="00425E55">
      <w:pPr>
        <w:rPr>
          <w:i/>
        </w:rPr>
      </w:pPr>
      <w:r>
        <w:rPr>
          <w:i/>
        </w:rPr>
        <w:t xml:space="preserve">De website zal voorlopig ( </w:t>
      </w:r>
      <w:proofErr w:type="gramStart"/>
      <w:r>
        <w:rPr>
          <w:i/>
        </w:rPr>
        <w:t>indien mogelijk</w:t>
      </w:r>
      <w:proofErr w:type="gramEnd"/>
      <w:r>
        <w:rPr>
          <w:i/>
        </w:rPr>
        <w:t>) beheerd worden door de heer Van Genechten.</w:t>
      </w:r>
    </w:p>
    <w:p w:rsidR="00840386" w:rsidRDefault="00840386" w:rsidP="00425E55">
      <w:pPr>
        <w:rPr>
          <w:i/>
        </w:rPr>
      </w:pPr>
      <w:r>
        <w:rPr>
          <w:i/>
        </w:rPr>
        <w:t xml:space="preserve">De clubs worden verzocht </w:t>
      </w:r>
      <w:proofErr w:type="gramStart"/>
      <w:r>
        <w:rPr>
          <w:i/>
        </w:rPr>
        <w:t>items</w:t>
      </w:r>
      <w:proofErr w:type="gramEnd"/>
      <w:r>
        <w:rPr>
          <w:i/>
        </w:rPr>
        <w:t xml:space="preserve"> voor publicatie op website voorlopig te bezorgen aan de heer Van Genechten.</w:t>
      </w:r>
    </w:p>
    <w:p w:rsidR="00425E55" w:rsidRPr="00425E55" w:rsidRDefault="00840386" w:rsidP="00425E55">
      <w:pPr>
        <w:rPr>
          <w:i/>
        </w:rPr>
      </w:pPr>
      <w:r>
        <w:rPr>
          <w:i/>
        </w:rPr>
        <w:t xml:space="preserve">De definitieve wijziging volgt </w:t>
      </w:r>
      <w:proofErr w:type="gramStart"/>
      <w:r>
        <w:rPr>
          <w:i/>
        </w:rPr>
        <w:t xml:space="preserve">later. </w:t>
      </w:r>
      <w:r w:rsidR="00425E55">
        <w:rPr>
          <w:i/>
        </w:rPr>
        <w:t xml:space="preserve"> </w:t>
      </w:r>
      <w:proofErr w:type="gramEnd"/>
    </w:p>
    <w:p w:rsidR="00404CE6" w:rsidRDefault="00404CE6" w:rsidP="00840386">
      <w:pPr>
        <w:numPr>
          <w:ilvl w:val="0"/>
          <w:numId w:val="2"/>
        </w:numPr>
        <w:rPr>
          <w:b/>
        </w:rPr>
      </w:pPr>
      <w:r>
        <w:rPr>
          <w:b/>
        </w:rPr>
        <w:t>Heraansluitingen D4.</w:t>
      </w:r>
    </w:p>
    <w:p w:rsidR="00840386" w:rsidRDefault="00840386" w:rsidP="00840386">
      <w:pPr>
        <w:rPr>
          <w:i/>
        </w:rPr>
      </w:pPr>
      <w:r>
        <w:rPr>
          <w:i/>
        </w:rPr>
        <w:t>Volgende heraansluitingen D4 worden goedgekeurd:</w:t>
      </w:r>
    </w:p>
    <w:p w:rsidR="00840386" w:rsidRDefault="00840386" w:rsidP="00840386">
      <w:pPr>
        <w:rPr>
          <w:i/>
        </w:rPr>
      </w:pPr>
      <w:r>
        <w:rPr>
          <w:i/>
        </w:rPr>
        <w:tab/>
        <w:t xml:space="preserve">Sofie </w:t>
      </w:r>
      <w:proofErr w:type="spellStart"/>
      <w:r>
        <w:rPr>
          <w:i/>
        </w:rPr>
        <w:t>Torfs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van</w:t>
      </w:r>
      <w:r>
        <w:rPr>
          <w:i/>
        </w:rPr>
        <w:tab/>
        <w:t>VER</w:t>
      </w:r>
      <w:r>
        <w:rPr>
          <w:i/>
        </w:rPr>
        <w:tab/>
        <w:t>naar</w:t>
      </w:r>
      <w:r>
        <w:rPr>
          <w:i/>
        </w:rPr>
        <w:tab/>
        <w:t>TSY</w:t>
      </w:r>
      <w:r>
        <w:rPr>
          <w:i/>
        </w:rPr>
        <w:tab/>
        <w:t>vrijdag</w:t>
      </w:r>
    </w:p>
    <w:p w:rsidR="00840386" w:rsidRDefault="00840386" w:rsidP="00840386">
      <w:pPr>
        <w:rPr>
          <w:i/>
        </w:rPr>
      </w:pPr>
      <w:r>
        <w:rPr>
          <w:i/>
        </w:rPr>
        <w:tab/>
        <w:t>Frank Sterckx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LIM</w:t>
      </w:r>
      <w:r>
        <w:rPr>
          <w:i/>
        </w:rPr>
        <w:tab/>
      </w:r>
      <w:r>
        <w:rPr>
          <w:i/>
        </w:rPr>
        <w:tab/>
        <w:t>CAR</w:t>
      </w:r>
      <w:r>
        <w:rPr>
          <w:i/>
        </w:rPr>
        <w:tab/>
        <w:t>vrijdag</w:t>
      </w:r>
    </w:p>
    <w:p w:rsidR="00840386" w:rsidRDefault="00840386" w:rsidP="00840386">
      <w:pPr>
        <w:rPr>
          <w:i/>
        </w:rPr>
      </w:pPr>
      <w:r>
        <w:rPr>
          <w:i/>
        </w:rPr>
        <w:tab/>
        <w:t>Johan Vos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MAX</w:t>
      </w:r>
      <w:r>
        <w:rPr>
          <w:i/>
        </w:rPr>
        <w:tab/>
      </w:r>
      <w:r>
        <w:rPr>
          <w:i/>
        </w:rPr>
        <w:tab/>
        <w:t>BOS</w:t>
      </w:r>
      <w:r>
        <w:rPr>
          <w:i/>
        </w:rPr>
        <w:tab/>
        <w:t>?</w:t>
      </w:r>
    </w:p>
    <w:p w:rsidR="00840386" w:rsidRPr="00840386" w:rsidRDefault="00840386" w:rsidP="00840386">
      <w:pPr>
        <w:rPr>
          <w:i/>
        </w:rPr>
      </w:pPr>
      <w:r>
        <w:rPr>
          <w:i/>
        </w:rPr>
        <w:tab/>
        <w:t>Gino Stijnen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SPG</w:t>
      </w:r>
      <w:r>
        <w:rPr>
          <w:i/>
        </w:rPr>
        <w:tab/>
      </w:r>
      <w:r>
        <w:rPr>
          <w:i/>
        </w:rPr>
        <w:tab/>
        <w:t>CAR</w:t>
      </w:r>
      <w:r>
        <w:rPr>
          <w:i/>
        </w:rPr>
        <w:tab/>
        <w:t>vrijdag</w:t>
      </w:r>
    </w:p>
    <w:p w:rsidR="00404CE6" w:rsidRDefault="00404CE6" w:rsidP="00840386">
      <w:pPr>
        <w:numPr>
          <w:ilvl w:val="0"/>
          <w:numId w:val="2"/>
        </w:numPr>
        <w:rPr>
          <w:b/>
        </w:rPr>
      </w:pPr>
      <w:r>
        <w:rPr>
          <w:b/>
        </w:rPr>
        <w:t>Kalender 2017/2018.</w:t>
      </w:r>
    </w:p>
    <w:p w:rsidR="00840386" w:rsidRDefault="00840386" w:rsidP="00840386">
      <w:pPr>
        <w:rPr>
          <w:i/>
        </w:rPr>
      </w:pPr>
      <w:r>
        <w:rPr>
          <w:i/>
        </w:rPr>
        <w:t xml:space="preserve">Als gevolg van de opmerking van DSV vzw </w:t>
      </w:r>
      <w:proofErr w:type="gramStart"/>
      <w:r>
        <w:rPr>
          <w:i/>
        </w:rPr>
        <w:t>inzake</w:t>
      </w:r>
      <w:proofErr w:type="gramEnd"/>
      <w:r>
        <w:rPr>
          <w:i/>
        </w:rPr>
        <w:t xml:space="preserve"> de speelkalender 2017/2018 ( zie verslag 17/AV/03 – item 5) wordt door de bestuurders ( unaniem)  volgende beslissing genomen: de wedstrijden van:</w:t>
      </w:r>
    </w:p>
    <w:p w:rsidR="00840386" w:rsidRDefault="00840386" w:rsidP="00840386">
      <w:pPr>
        <w:rPr>
          <w:i/>
        </w:rPr>
      </w:pPr>
      <w:r>
        <w:rPr>
          <w:i/>
        </w:rPr>
        <w:t>Vrijdag ere reeks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26/01/2018</w:t>
      </w:r>
      <w:r>
        <w:rPr>
          <w:i/>
        </w:rPr>
        <w:tab/>
      </w:r>
      <w:r>
        <w:rPr>
          <w:i/>
        </w:rPr>
        <w:tab/>
        <w:t>BAB1 – BAB3</w:t>
      </w:r>
    </w:p>
    <w:p w:rsidR="00840386" w:rsidRDefault="00840386" w:rsidP="0084038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16/03/2018</w:t>
      </w:r>
      <w:r>
        <w:rPr>
          <w:i/>
        </w:rPr>
        <w:tab/>
      </w:r>
      <w:r>
        <w:rPr>
          <w:i/>
        </w:rPr>
        <w:tab/>
        <w:t>BAB2 – BAB1</w:t>
      </w:r>
    </w:p>
    <w:p w:rsidR="00840386" w:rsidRDefault="00840386" w:rsidP="0084038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30/03/2018</w:t>
      </w:r>
      <w:r>
        <w:rPr>
          <w:i/>
        </w:rPr>
        <w:tab/>
      </w:r>
      <w:r>
        <w:rPr>
          <w:i/>
        </w:rPr>
        <w:tab/>
        <w:t>BAB3 – BAB2</w:t>
      </w:r>
    </w:p>
    <w:p w:rsidR="00840386" w:rsidRDefault="00840386" w:rsidP="00840386">
      <w:pPr>
        <w:rPr>
          <w:i/>
        </w:rPr>
      </w:pPr>
      <w:r>
        <w:rPr>
          <w:i/>
        </w:rPr>
        <w:t>Vrijdag eerste reeks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19/01/2018</w:t>
      </w:r>
      <w:r>
        <w:rPr>
          <w:i/>
        </w:rPr>
        <w:tab/>
      </w:r>
      <w:r>
        <w:rPr>
          <w:i/>
        </w:rPr>
        <w:tab/>
        <w:t>POR3 – POR2</w:t>
      </w:r>
    </w:p>
    <w:p w:rsidR="00840386" w:rsidRDefault="00840386" w:rsidP="0084038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02/03/2018</w:t>
      </w:r>
      <w:r>
        <w:rPr>
          <w:i/>
        </w:rPr>
        <w:tab/>
      </w:r>
      <w:r>
        <w:rPr>
          <w:i/>
        </w:rPr>
        <w:tab/>
        <w:t>DDG2 – DDG3</w:t>
      </w:r>
    </w:p>
    <w:p w:rsidR="00900728" w:rsidRDefault="00900728" w:rsidP="00840386">
      <w:pPr>
        <w:rPr>
          <w:i/>
        </w:rPr>
      </w:pPr>
      <w:r>
        <w:rPr>
          <w:i/>
        </w:rPr>
        <w:t>Vrijdag tweede reeks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23/02/2018</w:t>
      </w:r>
      <w:r>
        <w:rPr>
          <w:i/>
        </w:rPr>
        <w:tab/>
      </w:r>
      <w:r>
        <w:rPr>
          <w:i/>
        </w:rPr>
        <w:tab/>
        <w:t>GVR3 – GVR2</w:t>
      </w:r>
    </w:p>
    <w:p w:rsidR="00900728" w:rsidRDefault="00900728" w:rsidP="00840386">
      <w:pPr>
        <w:rPr>
          <w:i/>
        </w:rPr>
      </w:pPr>
      <w:r>
        <w:rPr>
          <w:i/>
        </w:rPr>
        <w:t>Zaterdag ere reeks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20/01/2018</w:t>
      </w:r>
      <w:r>
        <w:rPr>
          <w:i/>
        </w:rPr>
        <w:tab/>
      </w:r>
      <w:r>
        <w:rPr>
          <w:i/>
        </w:rPr>
        <w:tab/>
        <w:t>LIM2 – LIM1</w:t>
      </w:r>
    </w:p>
    <w:p w:rsidR="00900728" w:rsidRDefault="00900728" w:rsidP="0084038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24/03/2018</w:t>
      </w:r>
      <w:r>
        <w:rPr>
          <w:i/>
        </w:rPr>
        <w:tab/>
      </w:r>
      <w:r>
        <w:rPr>
          <w:i/>
        </w:rPr>
        <w:tab/>
        <w:t>MAX2 – MAX1</w:t>
      </w:r>
    </w:p>
    <w:p w:rsidR="00900728" w:rsidRDefault="00900728" w:rsidP="00840386">
      <w:pPr>
        <w:rPr>
          <w:i/>
        </w:rPr>
      </w:pPr>
      <w:r>
        <w:rPr>
          <w:i/>
        </w:rPr>
        <w:t>Zaterdag eerste reeks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24/02/2018</w:t>
      </w:r>
      <w:r>
        <w:rPr>
          <w:i/>
        </w:rPr>
        <w:tab/>
      </w:r>
      <w:r>
        <w:rPr>
          <w:i/>
        </w:rPr>
        <w:tab/>
        <w:t>RPT2 – RPT1</w:t>
      </w:r>
    </w:p>
    <w:p w:rsidR="00900728" w:rsidRDefault="00900728" w:rsidP="0084038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00728" w:rsidRDefault="00900728" w:rsidP="00840386">
      <w:pPr>
        <w:rPr>
          <w:i/>
        </w:rPr>
      </w:pPr>
      <w:r>
        <w:rPr>
          <w:i/>
        </w:rPr>
        <w:t>Zaterdag tweede reeks</w:t>
      </w:r>
      <w:r>
        <w:rPr>
          <w:i/>
        </w:rPr>
        <w:tab/>
      </w:r>
      <w:r>
        <w:rPr>
          <w:i/>
        </w:rPr>
        <w:tab/>
        <w:t>03/02/2018</w:t>
      </w:r>
      <w:r>
        <w:rPr>
          <w:i/>
        </w:rPr>
        <w:tab/>
      </w:r>
      <w:r>
        <w:rPr>
          <w:i/>
        </w:rPr>
        <w:tab/>
        <w:t>POR3 – POR4</w:t>
      </w:r>
    </w:p>
    <w:p w:rsidR="00900728" w:rsidRDefault="00900728" w:rsidP="0084038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24/02/2018</w:t>
      </w:r>
      <w:r>
        <w:rPr>
          <w:i/>
        </w:rPr>
        <w:tab/>
      </w:r>
      <w:r>
        <w:rPr>
          <w:i/>
        </w:rPr>
        <w:tab/>
        <w:t>TSY2 – TSY1</w:t>
      </w:r>
    </w:p>
    <w:p w:rsidR="00900728" w:rsidRDefault="00900728" w:rsidP="00840386">
      <w:pPr>
        <w:rPr>
          <w:i/>
        </w:rPr>
      </w:pPr>
      <w:r>
        <w:rPr>
          <w:i/>
        </w:rPr>
        <w:t xml:space="preserve">Dienen gespeeld te worden </w:t>
      </w:r>
      <w:r>
        <w:rPr>
          <w:b/>
          <w:i/>
          <w:u w:val="single"/>
        </w:rPr>
        <w:t>voor 15 januari 2018.</w:t>
      </w:r>
    </w:p>
    <w:p w:rsidR="00840386" w:rsidRPr="00900728" w:rsidRDefault="00900728" w:rsidP="00840386">
      <w:pPr>
        <w:rPr>
          <w:b/>
          <w:i/>
          <w:u w:val="single"/>
        </w:rPr>
      </w:pPr>
      <w:r>
        <w:rPr>
          <w:i/>
        </w:rPr>
        <w:t xml:space="preserve">Bij niet naleven van deze beslissing krijgen beide ploegen 0 punten en een </w:t>
      </w:r>
      <w:r w:rsidRPr="00900728">
        <w:rPr>
          <w:b/>
          <w:i/>
          <w:u w:val="single"/>
        </w:rPr>
        <w:t>boete van € 50.00 per club.</w:t>
      </w:r>
    </w:p>
    <w:p w:rsidR="00404CE6" w:rsidRDefault="00404CE6" w:rsidP="00900728">
      <w:pPr>
        <w:numPr>
          <w:ilvl w:val="0"/>
          <w:numId w:val="2"/>
        </w:numPr>
        <w:rPr>
          <w:b/>
        </w:rPr>
      </w:pPr>
      <w:r>
        <w:rPr>
          <w:b/>
        </w:rPr>
        <w:t>Bekercompetitie 2017/2018.</w:t>
      </w:r>
    </w:p>
    <w:p w:rsidR="00900728" w:rsidRDefault="00900728" w:rsidP="00900728">
      <w:pPr>
        <w:rPr>
          <w:i/>
        </w:rPr>
      </w:pPr>
      <w:r>
        <w:rPr>
          <w:i/>
        </w:rPr>
        <w:t>Volgende clubs schrijven een ploeg in voor de bekercompetitie 2017/2018: PRA en POR</w:t>
      </w:r>
    </w:p>
    <w:p w:rsidR="00900728" w:rsidRDefault="00900728" w:rsidP="00900728">
      <w:pPr>
        <w:rPr>
          <w:i/>
        </w:rPr>
      </w:pPr>
      <w:r>
        <w:rPr>
          <w:i/>
        </w:rPr>
        <w:t>HOL annuleert haar inschrijving.</w:t>
      </w:r>
    </w:p>
    <w:p w:rsidR="00900728" w:rsidRDefault="00900728" w:rsidP="00900728">
      <w:pPr>
        <w:rPr>
          <w:i/>
        </w:rPr>
      </w:pPr>
      <w:r>
        <w:rPr>
          <w:i/>
        </w:rPr>
        <w:t>Resultaat: 8 ploegen ingeschreven. De bekercompetitie gaat door. De winnaar van deze competitie zal aantreden in de beker van België bekerwinnaars seizoen 2018/2019.</w:t>
      </w:r>
    </w:p>
    <w:p w:rsidR="00900728" w:rsidRDefault="00900728" w:rsidP="00900728">
      <w:pPr>
        <w:rPr>
          <w:i/>
        </w:rPr>
      </w:pPr>
      <w:r>
        <w:rPr>
          <w:i/>
        </w:rPr>
        <w:t>De trekking voor de samenstelling van eerste ronde zal gebeuren tijdens de vergadering van de raad van bestuur van oktober. De speeldagen zullen tijdens deze vergadering bepaald worden.</w:t>
      </w:r>
    </w:p>
    <w:p w:rsidR="00900728" w:rsidRDefault="00900728" w:rsidP="00900728">
      <w:pPr>
        <w:rPr>
          <w:i/>
        </w:rPr>
      </w:pPr>
    </w:p>
    <w:p w:rsidR="00900728" w:rsidRDefault="00900728" w:rsidP="00900728">
      <w:pPr>
        <w:rPr>
          <w:i/>
        </w:rPr>
      </w:pPr>
    </w:p>
    <w:p w:rsidR="00900728" w:rsidRDefault="00900728" w:rsidP="00900728">
      <w:pPr>
        <w:rPr>
          <w:i/>
        </w:rPr>
      </w:pPr>
    </w:p>
    <w:p w:rsidR="00900728" w:rsidRDefault="00900728" w:rsidP="00900728">
      <w:pPr>
        <w:rPr>
          <w:i/>
        </w:rPr>
      </w:pPr>
    </w:p>
    <w:p w:rsidR="00900728" w:rsidRDefault="00900728" w:rsidP="00900728">
      <w:pPr>
        <w:rPr>
          <w:i/>
        </w:rPr>
      </w:pPr>
    </w:p>
    <w:p w:rsidR="00900728" w:rsidRDefault="00900728" w:rsidP="00900728">
      <w:pPr>
        <w:rPr>
          <w:i/>
        </w:rPr>
      </w:pPr>
    </w:p>
    <w:p w:rsidR="00900728" w:rsidRDefault="00900728" w:rsidP="00900728">
      <w:r>
        <w:lastRenderedPageBreak/>
        <w:t>Vervolg 3 verslag vzw17/09</w:t>
      </w:r>
      <w:r>
        <w:tab/>
      </w:r>
      <w:r>
        <w:tab/>
      </w:r>
      <w:r>
        <w:tab/>
      </w:r>
      <w:r>
        <w:tab/>
      </w:r>
      <w:r>
        <w:tab/>
        <w:t>Verslag vergadering 6 september 2017.</w:t>
      </w:r>
    </w:p>
    <w:p w:rsidR="00900728" w:rsidRDefault="00900728" w:rsidP="00900728"/>
    <w:p w:rsidR="00900728" w:rsidRDefault="00404CE6" w:rsidP="00900728">
      <w:pPr>
        <w:tabs>
          <w:tab w:val="left" w:pos="6015"/>
        </w:tabs>
        <w:ind w:left="720"/>
        <w:rPr>
          <w:b/>
        </w:rPr>
      </w:pPr>
      <w:r>
        <w:rPr>
          <w:b/>
        </w:rPr>
        <w:t>Volgende vergadering raad van bestuur.</w:t>
      </w:r>
    </w:p>
    <w:p w:rsidR="00900728" w:rsidRDefault="00900728" w:rsidP="00900728">
      <w:pPr>
        <w:tabs>
          <w:tab w:val="left" w:pos="6015"/>
        </w:tabs>
        <w:rPr>
          <w:i/>
        </w:rPr>
      </w:pPr>
      <w:r>
        <w:rPr>
          <w:i/>
        </w:rPr>
        <w:t>De volgende vergadering van de raad van bestuur zal gehouden worden op woensdag 4 oktober 2017 om 19.30 uur in het vergaderlokaal van eetcafé Victoria te Booischot.</w:t>
      </w:r>
    </w:p>
    <w:p w:rsidR="00900728" w:rsidRDefault="00900728" w:rsidP="00900728">
      <w:pPr>
        <w:tabs>
          <w:tab w:val="left" w:pos="6015"/>
        </w:tabs>
        <w:rPr>
          <w:i/>
        </w:rPr>
      </w:pPr>
    </w:p>
    <w:p w:rsidR="00404CE6" w:rsidRDefault="00404CE6" w:rsidP="00900728">
      <w:pPr>
        <w:tabs>
          <w:tab w:val="left" w:pos="6015"/>
        </w:tabs>
        <w:jc w:val="center"/>
        <w:rPr>
          <w:i/>
        </w:rPr>
      </w:pPr>
    </w:p>
    <w:p w:rsidR="00900728" w:rsidRDefault="00900728" w:rsidP="00900728">
      <w:pPr>
        <w:tabs>
          <w:tab w:val="left" w:pos="6015"/>
        </w:tabs>
        <w:jc w:val="center"/>
        <w:rPr>
          <w:i/>
        </w:rPr>
      </w:pPr>
    </w:p>
    <w:p w:rsidR="00900728" w:rsidRDefault="00900728" w:rsidP="00900728">
      <w:pPr>
        <w:tabs>
          <w:tab w:val="left" w:pos="6015"/>
        </w:tabs>
        <w:jc w:val="center"/>
        <w:rPr>
          <w:i/>
        </w:rPr>
      </w:pPr>
      <w:r>
        <w:rPr>
          <w:i/>
        </w:rPr>
        <w:t>VOOR AKKOORD</w:t>
      </w:r>
    </w:p>
    <w:p w:rsidR="00900728" w:rsidRDefault="00900728" w:rsidP="00900728">
      <w:pPr>
        <w:tabs>
          <w:tab w:val="left" w:pos="6015"/>
        </w:tabs>
        <w:jc w:val="center"/>
        <w:rPr>
          <w:i/>
        </w:rPr>
      </w:pPr>
      <w:r>
        <w:rPr>
          <w:i/>
        </w:rPr>
        <w:t>In opdracht</w:t>
      </w:r>
    </w:p>
    <w:p w:rsidR="00900728" w:rsidRDefault="00900728" w:rsidP="00900728">
      <w:pPr>
        <w:tabs>
          <w:tab w:val="left" w:pos="6015"/>
        </w:tabs>
        <w:jc w:val="center"/>
        <w:rPr>
          <w:i/>
        </w:rPr>
      </w:pPr>
      <w:r>
        <w:rPr>
          <w:i/>
        </w:rPr>
        <w:t>Laurent ( Willy) Hermans</w:t>
      </w:r>
    </w:p>
    <w:p w:rsidR="00900728" w:rsidRDefault="00900728" w:rsidP="00900728">
      <w:pPr>
        <w:tabs>
          <w:tab w:val="left" w:pos="6015"/>
        </w:tabs>
        <w:jc w:val="center"/>
        <w:rPr>
          <w:b/>
        </w:rPr>
      </w:pPr>
      <w:r>
        <w:rPr>
          <w:i/>
        </w:rPr>
        <w:t>Secretaris GBZA vzw</w:t>
      </w:r>
    </w:p>
    <w:p w:rsidR="00900728" w:rsidRDefault="00900728" w:rsidP="00900728">
      <w:pPr>
        <w:tabs>
          <w:tab w:val="left" w:pos="6015"/>
        </w:tabs>
        <w:rPr>
          <w:b/>
        </w:rPr>
      </w:pPr>
    </w:p>
    <w:p w:rsidR="00704E7A" w:rsidRDefault="006C163A" w:rsidP="00136A29">
      <w:pPr>
        <w:rPr>
          <w:i/>
        </w:rPr>
      </w:pPr>
      <w:r>
        <w:rPr>
          <w:b/>
        </w:rPr>
        <w:tab/>
      </w:r>
    </w:p>
    <w:p w:rsidR="00443537" w:rsidRDefault="00704E7A" w:rsidP="00E224E2">
      <w:pPr>
        <w:rPr>
          <w:color w:val="000000"/>
        </w:rPr>
      </w:pPr>
      <w:r>
        <w:rPr>
          <w:i/>
        </w:rPr>
        <w:tab/>
      </w:r>
      <w:r>
        <w:rPr>
          <w:i/>
        </w:rPr>
        <w:tab/>
      </w: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4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0A" w:rsidRDefault="0070420A">
      <w:r>
        <w:separator/>
      </w:r>
    </w:p>
  </w:endnote>
  <w:endnote w:type="continuationSeparator" w:id="0">
    <w:p w:rsidR="0070420A" w:rsidRDefault="0070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43136D">
      <w:rPr>
        <w:noProof/>
      </w:rPr>
      <w:t>4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0A" w:rsidRDefault="0070420A">
      <w:r>
        <w:separator/>
      </w:r>
    </w:p>
  </w:footnote>
  <w:footnote w:type="continuationSeparator" w:id="0">
    <w:p w:rsidR="0070420A" w:rsidRDefault="00704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43136D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9pt;margin-top:3.85pt;width:153pt;height:1in;z-index:251655680">
          <v:imagedata r:id="rId1" o:title=""/>
        </v:shape>
        <o:OLEObject Type="Embed" ProgID="Word.Picture.8" ShapeID="_x0000_s2059" DrawAspect="Content" ObjectID="_1566548871" r:id="rId2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</w:t>
    </w:r>
    <w:proofErr w:type="gramStart"/>
    <w:r w:rsidR="008E0A8F">
      <w:rPr>
        <w:b/>
        <w:bCs/>
      </w:rPr>
      <w:t xml:space="preserve">AARSCHOT  </w:t>
    </w:r>
    <w:proofErr w:type="gramEnd"/>
    <w:r w:rsidR="008E0A8F">
      <w:rPr>
        <w:b/>
        <w:bCs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43136D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18pt;margin-top:3.85pt;width:113.25pt;height:78.2pt;z-index:251656704">
          <v:imagedata r:id="rId1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</w:t>
    </w:r>
    <w:proofErr w:type="gramStart"/>
    <w:r w:rsidR="008E0A8F">
      <w:rPr>
        <w:b/>
        <w:bCs/>
        <w:sz w:val="28"/>
        <w:szCs w:val="28"/>
      </w:rPr>
      <w:t xml:space="preserve">AARSCHOT  </w:t>
    </w:r>
    <w:proofErr w:type="gramEnd"/>
    <w:r w:rsidR="008E0A8F">
      <w:rPr>
        <w:b/>
        <w:bCs/>
        <w:sz w:val="28"/>
        <w:szCs w:val="28"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</w:t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</w:t>
    </w:r>
    <w:proofErr w:type="spellStart"/>
    <w:proofErr w:type="gramStart"/>
    <w:r>
      <w:rPr>
        <w:lang w:val="en-GB"/>
      </w:rPr>
      <w:t>Bankrekening</w:t>
    </w:r>
    <w:proofErr w:type="spellEnd"/>
    <w:r>
      <w:rPr>
        <w:lang w:val="en-GB"/>
      </w:rPr>
      <w:t xml:space="preserve"> :</w:t>
    </w:r>
    <w:proofErr w:type="gramEnd"/>
    <w:r>
      <w:rPr>
        <w:lang w:val="en-GB"/>
      </w:rPr>
      <w:t xml:space="preserve">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90A79"/>
    <w:multiLevelType w:val="hybridMultilevel"/>
    <w:tmpl w:val="B866A62C"/>
    <w:lvl w:ilvl="0" w:tplc="704ED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41246"/>
    <w:multiLevelType w:val="hybridMultilevel"/>
    <w:tmpl w:val="7DC4300A"/>
    <w:lvl w:ilvl="0" w:tplc="0C72D400">
      <w:start w:val="1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339D2"/>
    <w:rsid w:val="000E4891"/>
    <w:rsid w:val="00136A29"/>
    <w:rsid w:val="00144C14"/>
    <w:rsid w:val="00161DAE"/>
    <w:rsid w:val="001729C0"/>
    <w:rsid w:val="00266356"/>
    <w:rsid w:val="00294FCF"/>
    <w:rsid w:val="0035225D"/>
    <w:rsid w:val="00371FB6"/>
    <w:rsid w:val="003B25E9"/>
    <w:rsid w:val="003E6B17"/>
    <w:rsid w:val="00404CE6"/>
    <w:rsid w:val="00425E55"/>
    <w:rsid w:val="0043136D"/>
    <w:rsid w:val="00434344"/>
    <w:rsid w:val="00435186"/>
    <w:rsid w:val="00443537"/>
    <w:rsid w:val="004C7582"/>
    <w:rsid w:val="0051726D"/>
    <w:rsid w:val="00572F2F"/>
    <w:rsid w:val="005D3B99"/>
    <w:rsid w:val="00616B10"/>
    <w:rsid w:val="006C163A"/>
    <w:rsid w:val="006C3B31"/>
    <w:rsid w:val="0070420A"/>
    <w:rsid w:val="00704E7A"/>
    <w:rsid w:val="00717D02"/>
    <w:rsid w:val="00780211"/>
    <w:rsid w:val="007B3D7A"/>
    <w:rsid w:val="007D26B0"/>
    <w:rsid w:val="00833D8A"/>
    <w:rsid w:val="00840386"/>
    <w:rsid w:val="00893582"/>
    <w:rsid w:val="008A1EF9"/>
    <w:rsid w:val="008A204C"/>
    <w:rsid w:val="008D5FB8"/>
    <w:rsid w:val="008E0A8F"/>
    <w:rsid w:val="008E66B4"/>
    <w:rsid w:val="00900728"/>
    <w:rsid w:val="00A04EF6"/>
    <w:rsid w:val="00A07198"/>
    <w:rsid w:val="00A639E6"/>
    <w:rsid w:val="00B066F0"/>
    <w:rsid w:val="00B52296"/>
    <w:rsid w:val="00B9636C"/>
    <w:rsid w:val="00BD1F04"/>
    <w:rsid w:val="00BE0439"/>
    <w:rsid w:val="00C15393"/>
    <w:rsid w:val="00C16E31"/>
    <w:rsid w:val="00C35934"/>
    <w:rsid w:val="00DE7FC8"/>
    <w:rsid w:val="00E224E2"/>
    <w:rsid w:val="00F054A2"/>
    <w:rsid w:val="00F60629"/>
    <w:rsid w:val="00F95D02"/>
    <w:rsid w:val="00F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D7AB-67CC-4E29-AEC9-DAF9E7A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64</TotalTime>
  <Pages>4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5</cp:revision>
  <cp:lastPrinted>2008-01-10T13:26:00Z</cp:lastPrinted>
  <dcterms:created xsi:type="dcterms:W3CDTF">2017-09-09T10:12:00Z</dcterms:created>
  <dcterms:modified xsi:type="dcterms:W3CDTF">2017-09-10T09:41:00Z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