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E144EB">
        <w:rPr>
          <w:b/>
          <w:sz w:val="28"/>
          <w:szCs w:val="28"/>
        </w:rPr>
        <w:t xml:space="preserve">4 </w:t>
      </w:r>
      <w:proofErr w:type="gramStart"/>
      <w:r w:rsidR="00E144EB">
        <w:rPr>
          <w:b/>
          <w:sz w:val="28"/>
          <w:szCs w:val="28"/>
        </w:rPr>
        <w:t>OKTOBER</w:t>
      </w:r>
      <w:proofErr w:type="gramEnd"/>
      <w:r w:rsidR="00E144EB">
        <w:rPr>
          <w:b/>
          <w:sz w:val="28"/>
          <w:szCs w:val="28"/>
        </w:rPr>
        <w:t xml:space="preserve"> 2017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E144EB">
        <w:rPr>
          <w:b/>
          <w:sz w:val="28"/>
          <w:szCs w:val="28"/>
        </w:rPr>
        <w:t>10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E144EB">
        <w:rPr>
          <w:sz w:val="20"/>
          <w:szCs w:val="20"/>
        </w:rPr>
        <w:t xml:space="preserve"> Danny Goovaerts, Willy Hermans, Stefaan Van den Broeck, Joris Van Genechten, Gaston Verwimp.</w:t>
      </w:r>
    </w:p>
    <w:p w:rsidR="006C163A" w:rsidRDefault="006C163A" w:rsidP="006C16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Verontschuldigd</w:t>
      </w:r>
      <w:proofErr w:type="gramEnd"/>
      <w:r>
        <w:rPr>
          <w:sz w:val="20"/>
          <w:szCs w:val="20"/>
        </w:rPr>
        <w:tab/>
        <w:t>:</w:t>
      </w:r>
      <w:r w:rsidR="00E144EB">
        <w:rPr>
          <w:sz w:val="20"/>
          <w:szCs w:val="20"/>
        </w:rPr>
        <w:t xml:space="preserve"> Ferdinand Aerts ( vakantie); Bert Geboes ( ontslag in beraad)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Vergadering gehouden in zaal </w:t>
      </w:r>
      <w:proofErr w:type="gramStart"/>
      <w:r w:rsidR="00E144EB">
        <w:rPr>
          <w:i/>
          <w:sz w:val="20"/>
          <w:szCs w:val="20"/>
        </w:rPr>
        <w:t>Limit</w:t>
      </w:r>
      <w:proofErr w:type="gramEnd"/>
      <w:r w:rsidR="00E144EB">
        <w:rPr>
          <w:i/>
          <w:sz w:val="20"/>
          <w:szCs w:val="20"/>
        </w:rPr>
        <w:t xml:space="preserve"> te Westerlo </w:t>
      </w:r>
      <w:r>
        <w:rPr>
          <w:i/>
          <w:sz w:val="20"/>
          <w:szCs w:val="20"/>
        </w:rPr>
        <w:t xml:space="preserve">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E144EB">
        <w:rPr>
          <w:i/>
          <w:sz w:val="20"/>
          <w:szCs w:val="20"/>
        </w:rPr>
        <w:t>19.35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E144EB">
        <w:rPr>
          <w:i/>
          <w:sz w:val="20"/>
          <w:szCs w:val="20"/>
        </w:rPr>
        <w:t xml:space="preserve"> </w:t>
      </w:r>
      <w:proofErr w:type="gramStart"/>
      <w:r w:rsidR="00E144EB">
        <w:rPr>
          <w:i/>
          <w:sz w:val="20"/>
          <w:szCs w:val="20"/>
        </w:rPr>
        <w:t>20.55</w:t>
      </w:r>
      <w:r w:rsidR="006C3B31">
        <w:rPr>
          <w:i/>
          <w:sz w:val="20"/>
          <w:szCs w:val="20"/>
        </w:rPr>
        <w:t xml:space="preserve"> 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E144EB" w:rsidRDefault="00E144EB" w:rsidP="00833D8A">
      <w:pPr>
        <w:rPr>
          <w:i/>
        </w:rPr>
      </w:pPr>
      <w:r>
        <w:rPr>
          <w:i/>
        </w:rPr>
        <w:t>Het verslag van de vergadering vzw17/09 wordt door de aanwezige bestuurders getekend voor akkoord. Het verslag krijgt de volgnummers AZ262, AZ263, AZ264, AZ265.</w:t>
      </w:r>
    </w:p>
    <w:p w:rsidR="006C163A" w:rsidRDefault="006C163A" w:rsidP="00E144EB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reglementenboek 2017/2018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wedstrijddatum (1)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wedstrijddatum (1)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lokaal (2)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reglementen – wedstrijdbladen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D4 (3)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Van Opstal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algemene voorwaarden polis BA + bijvoegsel N° 1</w:t>
      </w:r>
    </w:p>
    <w:p w:rsidR="00E144EB" w:rsidRDefault="0024219C" w:rsidP="00E144EB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BG</w:t>
      </w:r>
      <w:r w:rsidR="00E144EB">
        <w:rPr>
          <w:i/>
        </w:rPr>
        <w:t>B verslag september 2017 (4)</w:t>
      </w:r>
    </w:p>
    <w:p w:rsidR="00E144EB" w:rsidRDefault="00E144EB" w:rsidP="00E144EB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4219C">
        <w:rPr>
          <w:i/>
        </w:rPr>
        <w:t>vraag naar uitslagen</w:t>
      </w:r>
    </w:p>
    <w:p w:rsidR="0024219C" w:rsidRDefault="0024219C" w:rsidP="00E144EB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reactie op opmerking statuten (5)</w:t>
      </w:r>
    </w:p>
    <w:p w:rsidR="0024219C" w:rsidRDefault="0024219C" w:rsidP="00E144EB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</w:t>
      </w:r>
    </w:p>
    <w:p w:rsidR="0024219C" w:rsidRDefault="0024219C" w:rsidP="00E144EB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niet akkoord met uitstellen wedstrijd RPT1 – POR 2 </w:t>
      </w:r>
    </w:p>
    <w:p w:rsidR="00E144EB" w:rsidRPr="00E144EB" w:rsidRDefault="0024219C" w:rsidP="0024219C">
      <w:pPr>
        <w:ind w:left="1416"/>
        <w:rPr>
          <w:i/>
        </w:rPr>
      </w:pPr>
      <w:r>
        <w:rPr>
          <w:i/>
        </w:rPr>
        <w:t>Gaston Verwimp</w:t>
      </w:r>
      <w:r>
        <w:rPr>
          <w:i/>
        </w:rPr>
        <w:tab/>
      </w:r>
      <w:r>
        <w:rPr>
          <w:i/>
        </w:rPr>
        <w:tab/>
        <w:t>nieuw e-mailadres</w:t>
      </w:r>
      <w:r w:rsidR="00E144EB">
        <w:rPr>
          <w:i/>
        </w:rPr>
        <w:tab/>
      </w:r>
      <w:r w:rsidR="00E144EB">
        <w:rPr>
          <w:i/>
        </w:rPr>
        <w:tab/>
      </w:r>
      <w:r w:rsidR="00E144EB">
        <w:rPr>
          <w:i/>
        </w:rPr>
        <w:tab/>
      </w:r>
      <w:r w:rsidR="00E144EB">
        <w:rPr>
          <w:i/>
        </w:rPr>
        <w:tab/>
      </w:r>
      <w:r w:rsidR="00E144EB">
        <w:rPr>
          <w:i/>
        </w:rPr>
        <w:tab/>
      </w:r>
    </w:p>
    <w:p w:rsidR="006C163A" w:rsidRDefault="006C163A" w:rsidP="0024219C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vzw17/09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vzw17/09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vzw17/09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vzw17/09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uitslagen/standen competitie t.e.m. speeldag 3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 220917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naar houding BGB vzw i.v.m. nieuwe wet op privacy (7)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uitnodiging vergadering raad van bestuur 4/10/17 in </w:t>
      </w:r>
      <w:proofErr w:type="gramStart"/>
      <w:r>
        <w:rPr>
          <w:i/>
        </w:rPr>
        <w:t>Limit</w:t>
      </w:r>
      <w:proofErr w:type="gramEnd"/>
    </w:p>
    <w:p w:rsidR="0024219C" w:rsidRDefault="0024219C" w:rsidP="0024219C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eetcafé Victoria in </w:t>
      </w:r>
      <w:proofErr w:type="gramStart"/>
      <w:r>
        <w:rPr>
          <w:i/>
        </w:rPr>
        <w:t>faling</w:t>
      </w:r>
      <w:proofErr w:type="gramEnd"/>
      <w:r>
        <w:rPr>
          <w:i/>
        </w:rPr>
        <w:t xml:space="preserve"> (8)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speeldagen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r>
        <w:lastRenderedPageBreak/>
        <w:t>Vervolg 1 verslag vzw17/10</w:t>
      </w:r>
      <w:r>
        <w:tab/>
      </w:r>
      <w:r>
        <w:tab/>
      </w:r>
      <w:r>
        <w:tab/>
      </w:r>
      <w:r>
        <w:tab/>
        <w:t>Verslag vergadering 4 oktober 2017.</w:t>
      </w:r>
    </w:p>
    <w:p w:rsidR="0024219C" w:rsidRDefault="0024219C" w:rsidP="0024219C"/>
    <w:p w:rsidR="0024219C" w:rsidRDefault="0024219C" w:rsidP="0024219C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pPr>
        <w:rPr>
          <w:i/>
        </w:rPr>
      </w:pP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te wijzigen speeldag</w:t>
      </w:r>
    </w:p>
    <w:p w:rsidR="0024219C" w:rsidRDefault="0024219C" w:rsidP="0024219C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C91322">
        <w:rPr>
          <w:i/>
        </w:rPr>
        <w:t>MAX</w:t>
      </w:r>
      <w:r w:rsidR="00C91322">
        <w:rPr>
          <w:i/>
        </w:rPr>
        <w:tab/>
      </w:r>
      <w:r w:rsidR="00C91322">
        <w:rPr>
          <w:i/>
        </w:rPr>
        <w:tab/>
      </w:r>
      <w:r w:rsidR="00C91322">
        <w:rPr>
          <w:i/>
        </w:rPr>
        <w:tab/>
      </w:r>
      <w:r w:rsidR="00C91322">
        <w:rPr>
          <w:i/>
        </w:rPr>
        <w:tab/>
        <w:t>wijziging basisspeler (9)</w:t>
      </w:r>
    </w:p>
    <w:p w:rsidR="00C91322" w:rsidRDefault="00C91322" w:rsidP="0024219C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basisspeler</w:t>
      </w:r>
    </w:p>
    <w:p w:rsidR="00C91322" w:rsidRDefault="00C91322" w:rsidP="0024219C">
      <w:pPr>
        <w:rPr>
          <w:i/>
        </w:rPr>
      </w:pP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basisspeler</w:t>
      </w:r>
    </w:p>
    <w:p w:rsidR="00C91322" w:rsidRPr="0024219C" w:rsidRDefault="00C91322" w:rsidP="0024219C">
      <w:pPr>
        <w:rPr>
          <w:i/>
          <w:lang w:val="nl-BE"/>
        </w:rPr>
      </w:pP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basisspeler</w:t>
      </w:r>
    </w:p>
    <w:p w:rsidR="006C163A" w:rsidRDefault="006C163A" w:rsidP="008B1F5A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>De wedstrijd LIM3 – DAR2, voorzien voor 23/9/2017 wordt verschoven naar 4/11/2017.</w:t>
      </w:r>
    </w:p>
    <w:p w:rsidR="008B1F5A" w:rsidRDefault="008B1F5A" w:rsidP="008B1F5A">
      <w:pPr>
        <w:ind w:left="720"/>
        <w:rPr>
          <w:i/>
        </w:rPr>
      </w:pPr>
      <w:r>
        <w:rPr>
          <w:i/>
        </w:rPr>
        <w:t>De wedstrijd VER1 – POR3, voorzien voor 15/9/2017 wordt verschoven naar 3/11/2017.</w:t>
      </w:r>
    </w:p>
    <w:p w:rsidR="008B1F5A" w:rsidRDefault="008B1F5A" w:rsidP="008B1F5A">
      <w:pPr>
        <w:ind w:left="720"/>
        <w:rPr>
          <w:i/>
        </w:rPr>
      </w:pPr>
      <w:r>
        <w:rPr>
          <w:i/>
        </w:rPr>
        <w:t>Beide wijzigingen toegestaan.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 xml:space="preserve">Alle spelers van BOS zijn akkoord met de wijziging van lokaal naar Tennisclub </w:t>
      </w:r>
      <w:proofErr w:type="spellStart"/>
      <w:r>
        <w:rPr>
          <w:i/>
        </w:rPr>
        <w:t>Netevallei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Oosterloseheide</w:t>
      </w:r>
      <w:proofErr w:type="spellEnd"/>
      <w:r>
        <w:rPr>
          <w:i/>
        </w:rPr>
        <w:t xml:space="preserve"> 24, 2440 Geel.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 xml:space="preserve">Jef </w:t>
      </w:r>
      <w:proofErr w:type="spellStart"/>
      <w:r>
        <w:rPr>
          <w:i/>
        </w:rPr>
        <w:t>Loffens</w:t>
      </w:r>
      <w:proofErr w:type="spellEnd"/>
      <w:r>
        <w:rPr>
          <w:i/>
        </w:rPr>
        <w:t xml:space="preserve"> vraagt heraansluiting D4 naar DAR ( = administratief lid). Goedgekeurd.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>BGB vzw richt binnen hun raad van bestuur een werkgroep op om de samenwerking met de verbonden te optimaliseren ( BGB verslag september 2017 – item 7)</w:t>
      </w:r>
    </w:p>
    <w:p w:rsidR="008B1F5A" w:rsidRDefault="008B1F5A" w:rsidP="008B1F5A">
      <w:pPr>
        <w:ind w:left="720"/>
        <w:rPr>
          <w:i/>
        </w:rPr>
      </w:pPr>
      <w:r>
        <w:rPr>
          <w:i/>
        </w:rPr>
        <w:t>GBZA vzw verwelkomt dit voorstel en zal ten volle meewerken met BGB vzw. Afgevaardigde(n) van GBZA vzw zullen later bepaald worden.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 xml:space="preserve">De secretaris GBZA vzw heeft een hiaat gevonden in de statuten van BGB vzw </w:t>
      </w:r>
      <w:proofErr w:type="gramStart"/>
      <w:r>
        <w:rPr>
          <w:i/>
        </w:rPr>
        <w:t>inzake</w:t>
      </w:r>
      <w:proofErr w:type="gramEnd"/>
      <w:r>
        <w:rPr>
          <w:i/>
        </w:rPr>
        <w:t xml:space="preserve"> de verkiezing van bestuurders. BGB vzw zal dit bespreken op de vergadering van de raad van bestuur van oktober 2017.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 xml:space="preserve">De voorzitter Gaston Verwimp heeft een nieuw e-mailadres, namelijk </w:t>
      </w:r>
      <w:hyperlink r:id="rId9" w:history="1">
        <w:r w:rsidRPr="00951D64">
          <w:rPr>
            <w:rStyle w:val="Hyperlink"/>
            <w:i/>
          </w:rPr>
          <w:t>gastonverwimp@edpnet.be</w:t>
        </w:r>
      </w:hyperlink>
      <w:r>
        <w:rPr>
          <w:i/>
        </w:rPr>
        <w:t>.</w:t>
      </w:r>
    </w:p>
    <w:p w:rsidR="008B1F5A" w:rsidRDefault="008B1F5A" w:rsidP="008B1F5A">
      <w:pPr>
        <w:ind w:left="720"/>
        <w:rPr>
          <w:i/>
        </w:rPr>
      </w:pPr>
      <w:r>
        <w:rPr>
          <w:i/>
        </w:rPr>
        <w:t xml:space="preserve">Gelieve aan te passen in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kalenderboek 2017/2018.</w:t>
      </w:r>
    </w:p>
    <w:p w:rsidR="008B1F5A" w:rsidRDefault="008B1F5A" w:rsidP="008B1F5A">
      <w:pPr>
        <w:numPr>
          <w:ilvl w:val="0"/>
          <w:numId w:val="3"/>
        </w:numPr>
        <w:rPr>
          <w:i/>
        </w:rPr>
      </w:pPr>
      <w:r>
        <w:rPr>
          <w:i/>
        </w:rPr>
        <w:t>De nieuwe Europese wet op de privacy verplicht de vzw’s tot aanpassingen van formulieren:</w:t>
      </w:r>
    </w:p>
    <w:p w:rsidR="008B1F5A" w:rsidRDefault="008B1F5A" w:rsidP="007B2D1D">
      <w:pPr>
        <w:numPr>
          <w:ilvl w:val="0"/>
          <w:numId w:val="5"/>
        </w:numPr>
        <w:rPr>
          <w:i/>
        </w:rPr>
      </w:pPr>
      <w:r>
        <w:rPr>
          <w:i/>
        </w:rPr>
        <w:t>leden moeten expliciet toelating geven voor het verwerken van gegevens</w:t>
      </w:r>
    </w:p>
    <w:p w:rsidR="007B2D1D" w:rsidRDefault="007B2D1D" w:rsidP="007B2D1D">
      <w:pPr>
        <w:numPr>
          <w:ilvl w:val="0"/>
          <w:numId w:val="5"/>
        </w:numPr>
        <w:rPr>
          <w:i/>
        </w:rPr>
      </w:pPr>
      <w:r>
        <w:rPr>
          <w:i/>
        </w:rPr>
        <w:t>binnen de vzw moet een sluitende privacyverklaring opgesteld worden enz.</w:t>
      </w:r>
    </w:p>
    <w:p w:rsidR="007B2D1D" w:rsidRDefault="007B2D1D" w:rsidP="007B2D1D">
      <w:pPr>
        <w:rPr>
          <w:i/>
        </w:rPr>
      </w:pPr>
      <w:r>
        <w:rPr>
          <w:i/>
        </w:rPr>
        <w:tab/>
        <w:t>GBZA vzw wacht op de reactie van BGB vzw alvorens zelf iets te doen.</w:t>
      </w:r>
    </w:p>
    <w:p w:rsidR="007B2D1D" w:rsidRDefault="007B2D1D" w:rsidP="007B2D1D">
      <w:pPr>
        <w:ind w:left="708"/>
        <w:rPr>
          <w:i/>
        </w:rPr>
      </w:pPr>
      <w:r>
        <w:rPr>
          <w:i/>
        </w:rPr>
        <w:t xml:space="preserve">Daar de heer Stefaan Van den Broeck beroepshalve met deze materie te maken heeft, zal hij dit thema opvolgen en – </w:t>
      </w:r>
      <w:proofErr w:type="gramStart"/>
      <w:r>
        <w:rPr>
          <w:i/>
        </w:rPr>
        <w:t>indien mogelijk</w:t>
      </w:r>
      <w:proofErr w:type="gramEnd"/>
      <w:r>
        <w:rPr>
          <w:i/>
        </w:rPr>
        <w:t xml:space="preserve"> – de nodige teksten opstellen.</w:t>
      </w:r>
    </w:p>
    <w:p w:rsidR="007B2D1D" w:rsidRDefault="007B2D1D" w:rsidP="007B2D1D">
      <w:pPr>
        <w:numPr>
          <w:ilvl w:val="0"/>
          <w:numId w:val="3"/>
        </w:numPr>
        <w:rPr>
          <w:i/>
        </w:rPr>
      </w:pPr>
      <w:r>
        <w:rPr>
          <w:i/>
        </w:rPr>
        <w:t xml:space="preserve">Door de onvoorziene </w:t>
      </w:r>
      <w:proofErr w:type="gramStart"/>
      <w:r>
        <w:rPr>
          <w:i/>
        </w:rPr>
        <w:t>faling</w:t>
      </w:r>
      <w:proofErr w:type="gramEnd"/>
      <w:r>
        <w:rPr>
          <w:i/>
        </w:rPr>
        <w:t xml:space="preserve"> van eetcafé Victoria zijn de ploegen van POR verplicht een noodoplossing te vinden voor hun thuiswedstrijden.</w:t>
      </w:r>
    </w:p>
    <w:p w:rsidR="007B2D1D" w:rsidRDefault="007B2D1D" w:rsidP="007B2D1D">
      <w:pPr>
        <w:ind w:left="720"/>
        <w:rPr>
          <w:i/>
        </w:rPr>
      </w:pPr>
      <w:r>
        <w:rPr>
          <w:i/>
        </w:rPr>
        <w:t>POR1 vrijdagcompetitie zal de thuiswedstrijden betwisten in het lokaal van LIMIT.</w:t>
      </w:r>
    </w:p>
    <w:p w:rsidR="007B2D1D" w:rsidRDefault="007B2D1D" w:rsidP="007B2D1D">
      <w:pPr>
        <w:ind w:left="720"/>
        <w:rPr>
          <w:i/>
        </w:rPr>
      </w:pPr>
      <w:r>
        <w:rPr>
          <w:i/>
        </w:rPr>
        <w:t xml:space="preserve">De overige ploegen van POR spelen hun thuiswedstrijden </w:t>
      </w:r>
    </w:p>
    <w:p w:rsidR="007B2D1D" w:rsidRDefault="007B2D1D" w:rsidP="007B2D1D">
      <w:pPr>
        <w:ind w:left="720"/>
        <w:rPr>
          <w:i/>
        </w:rPr>
      </w:pPr>
      <w:proofErr w:type="gramStart"/>
      <w:r>
        <w:rPr>
          <w:i/>
        </w:rPr>
        <w:t>in</w:t>
      </w:r>
      <w:proofErr w:type="gramEnd"/>
      <w:r>
        <w:rPr>
          <w:i/>
        </w:rPr>
        <w:t xml:space="preserve"> SHOOTERS SNOOKERZAAL,SCHRIEKSEBAAN 55, 3120 TREMELO. ( enkel geldig voor het seizoen 2017/2018).</w:t>
      </w:r>
    </w:p>
    <w:p w:rsidR="007B2D1D" w:rsidRPr="008B1F5A" w:rsidRDefault="007B2D1D" w:rsidP="007B2D1D">
      <w:pPr>
        <w:ind w:left="720"/>
        <w:rPr>
          <w:i/>
        </w:rPr>
      </w:pPr>
      <w:r>
        <w:rPr>
          <w:i/>
        </w:rPr>
        <w:t>De verhuis naar Tremelo werd mogelijk gemaakt dank zij de medewerking van BGB vzw en het verbond Leuven, waarvoor onze welgemeende dank.</w:t>
      </w:r>
    </w:p>
    <w:p w:rsidR="006C163A" w:rsidRDefault="006C163A" w:rsidP="007B2D1D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7B2D1D" w:rsidRDefault="007B2D1D" w:rsidP="007B2D1D">
      <w:pPr>
        <w:ind w:left="1416"/>
        <w:rPr>
          <w:i/>
        </w:rPr>
      </w:pPr>
      <w:r>
        <w:rPr>
          <w:i/>
        </w:rPr>
        <w:t>Wij betaalden:</w:t>
      </w:r>
    </w:p>
    <w:p w:rsidR="007B2D1D" w:rsidRDefault="007B2D1D" w:rsidP="007B2D1D">
      <w:pPr>
        <w:ind w:left="1416"/>
        <w:rPr>
          <w:i/>
        </w:rPr>
      </w:pP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maandelijkse bijdrage</w:t>
      </w:r>
    </w:p>
    <w:p w:rsidR="007B2D1D" w:rsidRDefault="007B2D1D" w:rsidP="007B2D1D">
      <w:pPr>
        <w:ind w:left="1416"/>
        <w:rPr>
          <w:i/>
        </w:rPr>
      </w:pPr>
      <w:r>
        <w:rPr>
          <w:i/>
        </w:rPr>
        <w:tab/>
      </w:r>
      <w:proofErr w:type="gramStart"/>
      <w:r>
        <w:rPr>
          <w:i/>
        </w:rPr>
        <w:t>Limit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vergadering raad van bestuur 4/10/17</w:t>
      </w:r>
    </w:p>
    <w:p w:rsidR="007B2D1D" w:rsidRDefault="007B2D1D" w:rsidP="007B2D1D">
      <w:pPr>
        <w:ind w:left="1416"/>
        <w:rPr>
          <w:i/>
        </w:rPr>
      </w:pPr>
      <w:r>
        <w:rPr>
          <w:i/>
        </w:rPr>
        <w:t>Wij ontvingen:</w:t>
      </w:r>
    </w:p>
    <w:p w:rsidR="007B2D1D" w:rsidRDefault="007B2D1D" w:rsidP="007B2D1D">
      <w:pPr>
        <w:ind w:left="1416"/>
        <w:rPr>
          <w:i/>
        </w:rPr>
      </w:pP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getrouwheidspremie</w:t>
      </w:r>
    </w:p>
    <w:p w:rsidR="007B2D1D" w:rsidRDefault="007B2D1D" w:rsidP="007B2D1D">
      <w:pPr>
        <w:ind w:left="1416"/>
        <w:rPr>
          <w:i/>
        </w:rPr>
      </w:pPr>
      <w:r>
        <w:rPr>
          <w:i/>
        </w:rPr>
        <w:tab/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34903">
        <w:rPr>
          <w:i/>
        </w:rPr>
        <w:t>D4 Jef L</w:t>
      </w:r>
      <w:r>
        <w:rPr>
          <w:i/>
        </w:rPr>
        <w:t>offens</w:t>
      </w:r>
    </w:p>
    <w:p w:rsidR="00366F49" w:rsidRDefault="00366F49" w:rsidP="007B2D1D">
      <w:pPr>
        <w:ind w:left="1416"/>
        <w:rPr>
          <w:i/>
        </w:rPr>
      </w:pPr>
    </w:p>
    <w:p w:rsidR="00366F49" w:rsidRDefault="00366F49" w:rsidP="007B2D1D">
      <w:pPr>
        <w:ind w:left="1416"/>
        <w:rPr>
          <w:i/>
        </w:rPr>
      </w:pPr>
    </w:p>
    <w:p w:rsidR="00366F49" w:rsidRDefault="00366F49" w:rsidP="007B2D1D">
      <w:pPr>
        <w:ind w:left="1416"/>
        <w:rPr>
          <w:i/>
        </w:rPr>
      </w:pPr>
    </w:p>
    <w:p w:rsidR="00366F49" w:rsidRDefault="00366F49" w:rsidP="00366F49">
      <w:r>
        <w:lastRenderedPageBreak/>
        <w:t>Vervolg 2 verslag vzw17/10</w:t>
      </w:r>
      <w:r>
        <w:tab/>
      </w:r>
      <w:r>
        <w:tab/>
      </w:r>
      <w:r>
        <w:tab/>
        <w:t>Verslag vergadering 4 oktober 2017.</w:t>
      </w:r>
    </w:p>
    <w:p w:rsidR="00366F49" w:rsidRPr="00366F49" w:rsidRDefault="00366F49" w:rsidP="00366F49"/>
    <w:p w:rsidR="00366F49" w:rsidRDefault="00E144EB" w:rsidP="00366F49">
      <w:pPr>
        <w:numPr>
          <w:ilvl w:val="0"/>
          <w:numId w:val="2"/>
        </w:numPr>
        <w:rPr>
          <w:b/>
        </w:rPr>
      </w:pPr>
      <w:r>
        <w:rPr>
          <w:b/>
        </w:rPr>
        <w:t>Bekercompetitie 2017/2018.</w:t>
      </w:r>
    </w:p>
    <w:p w:rsidR="00366F49" w:rsidRDefault="00366F49" w:rsidP="00366F49">
      <w:pPr>
        <w:rPr>
          <w:i/>
        </w:rPr>
      </w:pPr>
      <w:r>
        <w:rPr>
          <w:i/>
        </w:rPr>
        <w:t>Volgende wedstrijden werden bij lottrekking samengesteld:</w:t>
      </w:r>
    </w:p>
    <w:p w:rsidR="00366F49" w:rsidRDefault="00366F49" w:rsidP="00366F49">
      <w:pPr>
        <w:rPr>
          <w:i/>
        </w:rPr>
      </w:pPr>
      <w:r>
        <w:rPr>
          <w:i/>
        </w:rPr>
        <w:tab/>
        <w:t>1. DE MAX</w:t>
      </w:r>
      <w:r>
        <w:rPr>
          <w:i/>
        </w:rPr>
        <w:tab/>
      </w:r>
      <w:r>
        <w:rPr>
          <w:i/>
        </w:rPr>
        <w:tab/>
        <w:t>PRAIRIEBOYS</w:t>
      </w:r>
    </w:p>
    <w:p w:rsidR="00366F49" w:rsidRDefault="00366F49" w:rsidP="00366F49">
      <w:pPr>
        <w:rPr>
          <w:i/>
        </w:rPr>
      </w:pPr>
      <w:r>
        <w:rPr>
          <w:i/>
        </w:rPr>
        <w:tab/>
        <w:t>2. PORKY’S</w:t>
      </w:r>
      <w:r>
        <w:rPr>
          <w:i/>
        </w:rPr>
        <w:tab/>
      </w:r>
      <w:r>
        <w:rPr>
          <w:i/>
        </w:rPr>
        <w:tab/>
        <w:t>LIMIT</w:t>
      </w:r>
    </w:p>
    <w:p w:rsidR="00366F49" w:rsidRDefault="00366F49" w:rsidP="00366F49">
      <w:pPr>
        <w:rPr>
          <w:i/>
        </w:rPr>
      </w:pPr>
      <w:r>
        <w:rPr>
          <w:i/>
        </w:rPr>
        <w:tab/>
        <w:t>3. DEN OKS</w:t>
      </w:r>
      <w:r>
        <w:rPr>
          <w:i/>
        </w:rPr>
        <w:tab/>
      </w:r>
      <w:r>
        <w:rPr>
          <w:i/>
        </w:rPr>
        <w:tab/>
        <w:t>DEN AREND</w:t>
      </w:r>
    </w:p>
    <w:p w:rsidR="00366F49" w:rsidRDefault="00366F49" w:rsidP="00366F49">
      <w:pPr>
        <w:rPr>
          <w:i/>
        </w:rPr>
      </w:pPr>
      <w:r>
        <w:rPr>
          <w:i/>
        </w:rPr>
        <w:tab/>
        <w:t>4. ’T KATERKE</w:t>
      </w:r>
      <w:r>
        <w:rPr>
          <w:i/>
        </w:rPr>
        <w:tab/>
        <w:t>TITSY</w:t>
      </w:r>
    </w:p>
    <w:p w:rsidR="00366F49" w:rsidRDefault="00366F49" w:rsidP="00366F49">
      <w:pPr>
        <w:rPr>
          <w:i/>
        </w:rPr>
      </w:pPr>
      <w:r>
        <w:rPr>
          <w:i/>
        </w:rPr>
        <w:t>Heenwedstrijd op 22 oktober 2017; terugwedstrijd op 12 november 2017; 14.00 uur</w:t>
      </w:r>
    </w:p>
    <w:p w:rsidR="00366F49" w:rsidRDefault="00366F49" w:rsidP="00366F49">
      <w:pPr>
        <w:rPr>
          <w:i/>
        </w:rPr>
      </w:pPr>
      <w:r>
        <w:rPr>
          <w:i/>
        </w:rPr>
        <w:tab/>
        <w:t>HALVE FINALE:</w:t>
      </w:r>
    </w:p>
    <w:p w:rsidR="00366F49" w:rsidRDefault="00366F49" w:rsidP="00366F49">
      <w:pPr>
        <w:rPr>
          <w:i/>
        </w:rPr>
      </w:pPr>
      <w:r>
        <w:rPr>
          <w:i/>
        </w:rPr>
        <w:tab/>
      </w:r>
      <w:r>
        <w:rPr>
          <w:i/>
        </w:rPr>
        <w:tab/>
        <w:t>WINNAAR 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WINNAAR 4</w:t>
      </w:r>
    </w:p>
    <w:p w:rsidR="00366F49" w:rsidRDefault="00366F49" w:rsidP="00366F49">
      <w:pPr>
        <w:rPr>
          <w:i/>
        </w:rPr>
      </w:pPr>
      <w:r>
        <w:rPr>
          <w:i/>
        </w:rPr>
        <w:tab/>
      </w:r>
      <w:r>
        <w:rPr>
          <w:i/>
        </w:rPr>
        <w:tab/>
        <w:t>WINNAAR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WINNAAR 3</w:t>
      </w:r>
    </w:p>
    <w:p w:rsidR="00366F49" w:rsidRDefault="00366F49" w:rsidP="00366F49">
      <w:pPr>
        <w:rPr>
          <w:i/>
        </w:rPr>
      </w:pPr>
      <w:r>
        <w:rPr>
          <w:i/>
        </w:rPr>
        <w:t>Heenwedstrijd op 17 december 2017, terugwedstrijd op 28 januari 2018; 14.00 uur</w:t>
      </w:r>
    </w:p>
    <w:p w:rsidR="00366F49" w:rsidRDefault="00366F49" w:rsidP="00366F49">
      <w:pPr>
        <w:rPr>
          <w:i/>
        </w:rPr>
      </w:pPr>
      <w:r>
        <w:rPr>
          <w:i/>
        </w:rPr>
        <w:t>De finalewedstrijd zal betwist worden tijdens de kampioenschappen GBZA vzw ( datum en uur later te bepalen).</w:t>
      </w:r>
    </w:p>
    <w:p w:rsidR="00366F49" w:rsidRPr="00366F49" w:rsidRDefault="00366F49" w:rsidP="00366F49">
      <w:pPr>
        <w:rPr>
          <w:i/>
        </w:rPr>
      </w:pPr>
      <w:r>
        <w:rPr>
          <w:i/>
        </w:rPr>
        <w:t>De heer Van Genechten zal een ontwerp maken voor de verschillende reeksen op het kampioenschap.</w:t>
      </w:r>
    </w:p>
    <w:p w:rsidR="00E144EB" w:rsidRDefault="00E144EB" w:rsidP="00366F49">
      <w:pPr>
        <w:numPr>
          <w:ilvl w:val="0"/>
          <w:numId w:val="2"/>
        </w:numPr>
        <w:rPr>
          <w:b/>
        </w:rPr>
      </w:pPr>
      <w:r>
        <w:rPr>
          <w:b/>
        </w:rPr>
        <w:t>Wijziging ploegnummers.</w:t>
      </w:r>
    </w:p>
    <w:p w:rsidR="00366F49" w:rsidRDefault="00366F49" w:rsidP="00366F49">
      <w:pPr>
        <w:rPr>
          <w:i/>
        </w:rPr>
      </w:pPr>
      <w:r>
        <w:rPr>
          <w:i/>
        </w:rPr>
        <w:t>Volgende spelers kregen een gewijzigd ploegnummer:</w:t>
      </w:r>
    </w:p>
    <w:p w:rsidR="00366F49" w:rsidRDefault="00366F49" w:rsidP="00366F49">
      <w:pPr>
        <w:rPr>
          <w:i/>
        </w:rPr>
      </w:pPr>
      <w:r>
        <w:rPr>
          <w:i/>
        </w:rPr>
        <w:tab/>
        <w:t>Danny Dioos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 – Z</w:t>
      </w:r>
      <w:r>
        <w:rPr>
          <w:i/>
        </w:rPr>
        <w:tab/>
      </w:r>
      <w:r>
        <w:rPr>
          <w:i/>
        </w:rPr>
        <w:tab/>
        <w:t>B2 in plaats van B</w:t>
      </w:r>
    </w:p>
    <w:p w:rsidR="00366F49" w:rsidRDefault="00366F49" w:rsidP="00366F49">
      <w:pPr>
        <w:rPr>
          <w:i/>
        </w:rPr>
      </w:pPr>
      <w:r>
        <w:rPr>
          <w:i/>
        </w:rPr>
        <w:tab/>
        <w:t>Leslie Claes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RPT – Z</w:t>
      </w:r>
      <w:r>
        <w:rPr>
          <w:i/>
        </w:rPr>
        <w:tab/>
      </w:r>
      <w:r>
        <w:rPr>
          <w:i/>
        </w:rPr>
        <w:tab/>
        <w:t>B in plaats van B2</w:t>
      </w:r>
    </w:p>
    <w:p w:rsidR="00366F49" w:rsidRDefault="00366F49" w:rsidP="00366F49">
      <w:pPr>
        <w:rPr>
          <w:i/>
        </w:rPr>
      </w:pPr>
      <w:r>
        <w:rPr>
          <w:i/>
        </w:rPr>
        <w:tab/>
        <w:t>Patrick Peeters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 – V</w:t>
      </w:r>
      <w:r>
        <w:rPr>
          <w:i/>
        </w:rPr>
        <w:tab/>
      </w:r>
      <w:r>
        <w:rPr>
          <w:i/>
        </w:rPr>
        <w:tab/>
        <w:t>C in plaats van C2</w:t>
      </w:r>
    </w:p>
    <w:p w:rsidR="00366F49" w:rsidRDefault="00366F49" w:rsidP="00366F49">
      <w:pPr>
        <w:rPr>
          <w:i/>
        </w:rPr>
      </w:pPr>
      <w:r>
        <w:rPr>
          <w:i/>
        </w:rPr>
        <w:tab/>
        <w:t>Marc Mattheus – Dioos</w:t>
      </w:r>
      <w:r>
        <w:rPr>
          <w:i/>
        </w:rPr>
        <w:tab/>
      </w:r>
      <w:r>
        <w:rPr>
          <w:i/>
        </w:rPr>
        <w:tab/>
        <w:t>VER – V</w:t>
      </w:r>
      <w:r>
        <w:rPr>
          <w:i/>
        </w:rPr>
        <w:tab/>
      </w:r>
      <w:r>
        <w:rPr>
          <w:i/>
        </w:rPr>
        <w:tab/>
        <w:t>B in plaats van B</w:t>
      </w:r>
      <w:r w:rsidR="00A34903">
        <w:rPr>
          <w:i/>
        </w:rPr>
        <w:t>2</w:t>
      </w:r>
    </w:p>
    <w:p w:rsidR="00A34903" w:rsidRDefault="00A34903" w:rsidP="00366F49">
      <w:pPr>
        <w:rPr>
          <w:i/>
        </w:rPr>
      </w:pPr>
      <w:r>
        <w:rPr>
          <w:i/>
        </w:rPr>
        <w:tab/>
        <w:t>Jef Van Genechten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 – Z</w:t>
      </w:r>
      <w:r>
        <w:rPr>
          <w:i/>
        </w:rPr>
        <w:tab/>
      </w:r>
      <w:r>
        <w:rPr>
          <w:i/>
        </w:rPr>
        <w:tab/>
        <w:t>A1 in plaats van A</w:t>
      </w:r>
    </w:p>
    <w:p w:rsidR="00A34903" w:rsidRPr="00366F49" w:rsidRDefault="00A34903" w:rsidP="00366F49">
      <w:pPr>
        <w:rPr>
          <w:i/>
        </w:rPr>
      </w:pPr>
      <w:r>
        <w:rPr>
          <w:i/>
        </w:rPr>
        <w:t>Voor elke speler wordt een bijdrage van € 1.50 gerekend, conform de huishoudelijke reglementen GBZA vzw.</w:t>
      </w:r>
    </w:p>
    <w:p w:rsidR="00A34903" w:rsidRDefault="00A34903" w:rsidP="00A34903">
      <w:pPr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E144EB">
        <w:rPr>
          <w:b/>
        </w:rPr>
        <w:t>abbelbox.</w:t>
      </w:r>
    </w:p>
    <w:p w:rsidR="00A34903" w:rsidRDefault="00A34903" w:rsidP="00A34903">
      <w:pPr>
        <w:rPr>
          <w:i/>
        </w:rPr>
      </w:pPr>
      <w:r>
        <w:rPr>
          <w:i/>
        </w:rPr>
        <w:t>De foto van het wedstrijdblad dat BAB opstuurt naar de verantwoordelijke Inrichtingen voldoet niet.</w:t>
      </w:r>
    </w:p>
    <w:p w:rsidR="00A34903" w:rsidRDefault="00A34903" w:rsidP="00A34903">
      <w:pPr>
        <w:rPr>
          <w:i/>
        </w:rPr>
      </w:pPr>
      <w:r>
        <w:rPr>
          <w:i/>
        </w:rPr>
        <w:t>De foto kan niet volledig afgedrukt worden. Vriendelijk verzoek te scannen in plaats van te fotograferen.</w:t>
      </w:r>
    </w:p>
    <w:p w:rsidR="00E144EB" w:rsidRPr="00A34903" w:rsidRDefault="00A34903" w:rsidP="00A34903">
      <w:pPr>
        <w:rPr>
          <w:b/>
          <w:u w:val="single"/>
        </w:rPr>
      </w:pPr>
      <w:r w:rsidRPr="00A34903">
        <w:rPr>
          <w:i/>
          <w:u w:val="single"/>
        </w:rPr>
        <w:t>De originele wedstrijdbladen dienen nog steeds opgestuurd te worden ( zie verslag vzw17/05)</w:t>
      </w:r>
      <w:r w:rsidR="00366F49" w:rsidRPr="00A34903">
        <w:rPr>
          <w:b/>
          <w:u w:val="single"/>
        </w:rPr>
        <w:t xml:space="preserve"> </w:t>
      </w:r>
    </w:p>
    <w:p w:rsidR="00E144EB" w:rsidRDefault="00E144EB" w:rsidP="00A34903">
      <w:pPr>
        <w:tabs>
          <w:tab w:val="center" w:pos="5424"/>
        </w:tabs>
        <w:ind w:firstLine="360"/>
        <w:rPr>
          <w:b/>
        </w:rPr>
      </w:pPr>
      <w:r>
        <w:rPr>
          <w:b/>
        </w:rPr>
        <w:t>9. Volgende vergadering raad van bestuur.</w:t>
      </w:r>
      <w:r w:rsidR="00A34903">
        <w:rPr>
          <w:b/>
        </w:rPr>
        <w:tab/>
      </w:r>
    </w:p>
    <w:p w:rsidR="00A34903" w:rsidRDefault="00A34903" w:rsidP="00A34903">
      <w:pPr>
        <w:tabs>
          <w:tab w:val="center" w:pos="5424"/>
        </w:tabs>
        <w:rPr>
          <w:i/>
        </w:rPr>
      </w:pPr>
      <w:r>
        <w:rPr>
          <w:i/>
        </w:rPr>
        <w:t>Het lokaal van Limit wordt het nieuwe verbondslokaal.</w:t>
      </w:r>
    </w:p>
    <w:p w:rsidR="00A34903" w:rsidRDefault="00A34903" w:rsidP="00A34903">
      <w:pPr>
        <w:tabs>
          <w:tab w:val="center" w:pos="5424"/>
        </w:tabs>
        <w:rPr>
          <w:i/>
        </w:rPr>
      </w:pPr>
      <w:r>
        <w:rPr>
          <w:i/>
        </w:rPr>
        <w:t>De volgende vergadering van de raad van bestuur zal gehouden worden op woensdag 8 november 2017 om 19.30 uur in de vergaderzaal van café ’t Centrum te Westerlo.</w:t>
      </w:r>
    </w:p>
    <w:p w:rsidR="00A34903" w:rsidRDefault="00A34903" w:rsidP="00A34903">
      <w:pPr>
        <w:tabs>
          <w:tab w:val="center" w:pos="5424"/>
        </w:tabs>
        <w:jc w:val="center"/>
      </w:pPr>
    </w:p>
    <w:p w:rsidR="00A34903" w:rsidRDefault="00A34903" w:rsidP="00A34903">
      <w:pPr>
        <w:tabs>
          <w:tab w:val="center" w:pos="5424"/>
        </w:tabs>
        <w:jc w:val="center"/>
      </w:pPr>
    </w:p>
    <w:p w:rsidR="00A34903" w:rsidRDefault="00A34903" w:rsidP="00A34903">
      <w:pPr>
        <w:tabs>
          <w:tab w:val="center" w:pos="5424"/>
        </w:tabs>
        <w:jc w:val="center"/>
      </w:pPr>
      <w:r>
        <w:t>VOOR AKKOORD</w:t>
      </w:r>
    </w:p>
    <w:p w:rsidR="00A34903" w:rsidRDefault="00A34903" w:rsidP="00A34903">
      <w:pPr>
        <w:tabs>
          <w:tab w:val="center" w:pos="5424"/>
        </w:tabs>
        <w:jc w:val="center"/>
      </w:pPr>
      <w:r>
        <w:t>In opdracht</w:t>
      </w:r>
    </w:p>
    <w:p w:rsidR="00A34903" w:rsidRDefault="00A34903" w:rsidP="00A34903">
      <w:pPr>
        <w:tabs>
          <w:tab w:val="center" w:pos="5424"/>
        </w:tabs>
        <w:jc w:val="center"/>
      </w:pPr>
      <w:r>
        <w:t>Laurent (Willy) Hermans</w:t>
      </w:r>
    </w:p>
    <w:p w:rsidR="00A34903" w:rsidRPr="00A34903" w:rsidRDefault="00A34903" w:rsidP="00A34903">
      <w:pPr>
        <w:tabs>
          <w:tab w:val="center" w:pos="5424"/>
        </w:tabs>
        <w:jc w:val="center"/>
      </w:pPr>
      <w:r>
        <w:t>Secretaris GBZA vzw</w:t>
      </w:r>
    </w:p>
    <w:p w:rsidR="00704E7A" w:rsidRDefault="006C163A" w:rsidP="00136A29">
      <w:pPr>
        <w:rPr>
          <w:i/>
        </w:rPr>
      </w:pPr>
      <w:r>
        <w:rPr>
          <w:b/>
        </w:rP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15" w:rsidRDefault="00C95E15">
      <w:r>
        <w:separator/>
      </w:r>
    </w:p>
  </w:endnote>
  <w:endnote w:type="continuationSeparator" w:id="0">
    <w:p w:rsidR="00C95E15" w:rsidRDefault="00C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413C1D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15" w:rsidRDefault="00C95E15">
      <w:r>
        <w:separator/>
      </w:r>
    </w:p>
  </w:footnote>
  <w:footnote w:type="continuationSeparator" w:id="0">
    <w:p w:rsidR="00C95E15" w:rsidRDefault="00C9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13C1D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69145529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413C1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413C1D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A4C"/>
    <w:multiLevelType w:val="hybridMultilevel"/>
    <w:tmpl w:val="14D8F4E4"/>
    <w:lvl w:ilvl="0" w:tplc="8BA6F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273"/>
    <w:multiLevelType w:val="hybridMultilevel"/>
    <w:tmpl w:val="97B0BB1E"/>
    <w:lvl w:ilvl="0" w:tplc="BAF260D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2296"/>
    <w:multiLevelType w:val="hybridMultilevel"/>
    <w:tmpl w:val="19E83BAA"/>
    <w:lvl w:ilvl="0" w:tplc="F7A634AC">
      <w:start w:val="7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36A29"/>
    <w:rsid w:val="00144C14"/>
    <w:rsid w:val="00161DAE"/>
    <w:rsid w:val="001729C0"/>
    <w:rsid w:val="0024219C"/>
    <w:rsid w:val="00266356"/>
    <w:rsid w:val="00294FCF"/>
    <w:rsid w:val="0035225D"/>
    <w:rsid w:val="00366F49"/>
    <w:rsid w:val="00371FB6"/>
    <w:rsid w:val="003B25E9"/>
    <w:rsid w:val="003E6B17"/>
    <w:rsid w:val="00413C1D"/>
    <w:rsid w:val="00434344"/>
    <w:rsid w:val="00443537"/>
    <w:rsid w:val="004C7582"/>
    <w:rsid w:val="0051726D"/>
    <w:rsid w:val="00572F2F"/>
    <w:rsid w:val="005D3B99"/>
    <w:rsid w:val="006C163A"/>
    <w:rsid w:val="006C3B31"/>
    <w:rsid w:val="00704E7A"/>
    <w:rsid w:val="00717D02"/>
    <w:rsid w:val="00754393"/>
    <w:rsid w:val="00780211"/>
    <w:rsid w:val="007B2D1D"/>
    <w:rsid w:val="007B3D7A"/>
    <w:rsid w:val="007D26B0"/>
    <w:rsid w:val="00833D8A"/>
    <w:rsid w:val="00893582"/>
    <w:rsid w:val="008A1EF9"/>
    <w:rsid w:val="008A204C"/>
    <w:rsid w:val="008B1F5A"/>
    <w:rsid w:val="008D5FB8"/>
    <w:rsid w:val="008E0A8F"/>
    <w:rsid w:val="00A07198"/>
    <w:rsid w:val="00A34903"/>
    <w:rsid w:val="00A639E6"/>
    <w:rsid w:val="00B066F0"/>
    <w:rsid w:val="00B52296"/>
    <w:rsid w:val="00B9636C"/>
    <w:rsid w:val="00BD1F04"/>
    <w:rsid w:val="00BE0439"/>
    <w:rsid w:val="00C15393"/>
    <w:rsid w:val="00C16E31"/>
    <w:rsid w:val="00C35934"/>
    <w:rsid w:val="00C91322"/>
    <w:rsid w:val="00C95E15"/>
    <w:rsid w:val="00DE7FC8"/>
    <w:rsid w:val="00E144EB"/>
    <w:rsid w:val="00E224E2"/>
    <w:rsid w:val="00F054A2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stonverwimp@edpnet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2B74-AD71-4532-966A-54E631FE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44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5</cp:revision>
  <cp:lastPrinted>2008-01-10T13:26:00Z</cp:lastPrinted>
  <dcterms:created xsi:type="dcterms:W3CDTF">2017-10-08T11:30:00Z</dcterms:created>
  <dcterms:modified xsi:type="dcterms:W3CDTF">2017-10-10T10:59:00Z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