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</w:t>
      </w:r>
      <w:r w:rsidR="00505899">
        <w:rPr>
          <w:b/>
          <w:sz w:val="28"/>
          <w:szCs w:val="28"/>
        </w:rPr>
        <w:t xml:space="preserve">STATUTAIRE </w:t>
      </w:r>
      <w:r w:rsidR="006C163A">
        <w:rPr>
          <w:b/>
          <w:sz w:val="28"/>
          <w:szCs w:val="28"/>
        </w:rPr>
        <w:t xml:space="preserve">VERGADERING </w:t>
      </w:r>
      <w:r w:rsidR="007B3D7A">
        <w:rPr>
          <w:b/>
          <w:sz w:val="28"/>
          <w:szCs w:val="28"/>
        </w:rPr>
        <w:t xml:space="preserve">                              </w:t>
      </w:r>
      <w:r w:rsidR="00505899">
        <w:rPr>
          <w:b/>
          <w:sz w:val="28"/>
          <w:szCs w:val="28"/>
        </w:rPr>
        <w:t xml:space="preserve">                          </w:t>
      </w:r>
      <w:r w:rsidR="006C163A">
        <w:rPr>
          <w:b/>
          <w:sz w:val="28"/>
          <w:szCs w:val="28"/>
        </w:rPr>
        <w:t xml:space="preserve"> VAN</w:t>
      </w:r>
      <w:r w:rsidR="00505899">
        <w:rPr>
          <w:b/>
          <w:sz w:val="28"/>
          <w:szCs w:val="28"/>
        </w:rPr>
        <w:t xml:space="preserve"> 15 </w:t>
      </w:r>
      <w:proofErr w:type="gramStart"/>
      <w:r w:rsidR="00505899">
        <w:rPr>
          <w:b/>
          <w:sz w:val="28"/>
          <w:szCs w:val="28"/>
        </w:rPr>
        <w:t>MAART</w:t>
      </w:r>
      <w:proofErr w:type="gramEnd"/>
      <w:r w:rsidR="00505899">
        <w:rPr>
          <w:b/>
          <w:sz w:val="28"/>
          <w:szCs w:val="28"/>
        </w:rPr>
        <w:t xml:space="preserve"> 2017 IN ZAAL VICTORIA TE BOOISCHOT, ONDER VOORZITTERSCHAP VAN DE HEER GASTON VERWIMP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505899" w:rsidRDefault="006C163A" w:rsidP="0050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VERSLAG VZW</w:t>
      </w:r>
      <w:r w:rsidR="00505899">
        <w:rPr>
          <w:b/>
          <w:sz w:val="28"/>
          <w:szCs w:val="28"/>
        </w:rPr>
        <w:t>/AV/2017/01</w:t>
      </w:r>
    </w:p>
    <w:p w:rsidR="006C163A" w:rsidRDefault="00505899" w:rsidP="0050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443537" w:rsidRDefault="00443537" w:rsidP="00505899"/>
    <w:p w:rsidR="00505899" w:rsidRDefault="00505899" w:rsidP="00505899">
      <w:pPr>
        <w:rPr>
          <w:i/>
        </w:rPr>
      </w:pPr>
      <w:r>
        <w:rPr>
          <w:i/>
        </w:rPr>
        <w:t>Begin van de vergadering: 20.40 uur</w:t>
      </w:r>
    </w:p>
    <w:p w:rsidR="00505899" w:rsidRDefault="00505899" w:rsidP="00505899">
      <w:pPr>
        <w:rPr>
          <w:i/>
        </w:rPr>
      </w:pPr>
    </w:p>
    <w:p w:rsidR="00505899" w:rsidRPr="00505899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Noteren van de aanwezigen.</w:t>
      </w:r>
    </w:p>
    <w:p w:rsidR="00505899" w:rsidRDefault="00505899" w:rsidP="00505899">
      <w:pPr>
        <w:rPr>
          <w:i/>
        </w:rPr>
      </w:pPr>
      <w:r>
        <w:rPr>
          <w:i/>
        </w:rPr>
        <w:t>Aanwezig: Ferdinand Aerts, Bert Geboes, Willy Hermans, Stefaan Van den Broeck, Joris Van Genechten,</w:t>
      </w:r>
    </w:p>
    <w:p w:rsidR="00505899" w:rsidRDefault="00505899" w:rsidP="00505899">
      <w:pPr>
        <w:rPr>
          <w:i/>
        </w:rPr>
      </w:pPr>
      <w:r>
        <w:rPr>
          <w:i/>
        </w:rPr>
        <w:t xml:space="preserve">                  Gaston Verwimp.</w:t>
      </w:r>
    </w:p>
    <w:p w:rsidR="00BB46FE" w:rsidRDefault="00505899" w:rsidP="00505899">
      <w:pPr>
        <w:rPr>
          <w:i/>
        </w:rPr>
      </w:pPr>
      <w:r>
        <w:rPr>
          <w:i/>
        </w:rPr>
        <w:t xml:space="preserve">Bernard Braes ( ELD), Dirk </w:t>
      </w:r>
      <w:proofErr w:type="spellStart"/>
      <w:r>
        <w:rPr>
          <w:i/>
        </w:rPr>
        <w:t>Castermans</w:t>
      </w:r>
      <w:proofErr w:type="spellEnd"/>
      <w:r>
        <w:rPr>
          <w:i/>
        </w:rPr>
        <w:t xml:space="preserve"> (DBI), Louis Daems (LIM),Frank Dams (BAB), Danny </w:t>
      </w:r>
      <w:proofErr w:type="spellStart"/>
      <w:r>
        <w:rPr>
          <w:i/>
        </w:rPr>
        <w:t>Dioos</w:t>
      </w:r>
      <w:proofErr w:type="spellEnd"/>
      <w:r>
        <w:rPr>
          <w:i/>
        </w:rPr>
        <w:t xml:space="preserve"> (DBI),Willy </w:t>
      </w:r>
      <w:proofErr w:type="spellStart"/>
      <w:r>
        <w:rPr>
          <w:i/>
        </w:rPr>
        <w:t>Frederickx</w:t>
      </w:r>
      <w:proofErr w:type="spellEnd"/>
      <w:r>
        <w:rPr>
          <w:i/>
        </w:rPr>
        <w:t xml:space="preserve"> ( RPT), Jozef Goossens (ZON), Peter Goossens (DDG), Karel Hermans </w:t>
      </w:r>
      <w:proofErr w:type="gramStart"/>
      <w:r>
        <w:rPr>
          <w:i/>
        </w:rPr>
        <w:t xml:space="preserve">(SPG), </w:t>
      </w:r>
      <w:r w:rsidR="00BB46FE">
        <w:rPr>
          <w:i/>
        </w:rPr>
        <w:t xml:space="preserve"> </w:t>
      </w:r>
      <w:proofErr w:type="gramEnd"/>
      <w:r>
        <w:rPr>
          <w:i/>
        </w:rPr>
        <w:t xml:space="preserve">Theo Hoes </w:t>
      </w:r>
      <w:r w:rsidR="00BB46FE">
        <w:rPr>
          <w:i/>
        </w:rPr>
        <w:t xml:space="preserve">( HOL), Andre Kempeneers (HOL), Willie Lemmens (GVR), Michel </w:t>
      </w:r>
      <w:proofErr w:type="spellStart"/>
      <w:r w:rsidR="00BB46FE">
        <w:rPr>
          <w:i/>
        </w:rPr>
        <w:t>Lovsin</w:t>
      </w:r>
      <w:proofErr w:type="spellEnd"/>
      <w:r w:rsidR="00BB46FE">
        <w:rPr>
          <w:i/>
        </w:rPr>
        <w:t xml:space="preserve"> (KEM),</w:t>
      </w:r>
    </w:p>
    <w:p w:rsidR="00BB46FE" w:rsidRDefault="00BB46FE" w:rsidP="00505899">
      <w:pPr>
        <w:rPr>
          <w:i/>
        </w:rPr>
      </w:pPr>
      <w:r>
        <w:rPr>
          <w:i/>
        </w:rPr>
        <w:t xml:space="preserve">Nick Lievens (BOS), Marcel </w:t>
      </w:r>
      <w:proofErr w:type="spellStart"/>
      <w:r>
        <w:rPr>
          <w:i/>
        </w:rPr>
        <w:t>Luysterborg</w:t>
      </w:r>
      <w:proofErr w:type="spellEnd"/>
      <w:r>
        <w:rPr>
          <w:i/>
        </w:rPr>
        <w:t xml:space="preserve"> (KEM), Robert </w:t>
      </w:r>
      <w:proofErr w:type="spellStart"/>
      <w:r>
        <w:rPr>
          <w:i/>
        </w:rPr>
        <w:t>Mondelaers</w:t>
      </w:r>
      <w:proofErr w:type="spellEnd"/>
      <w:r>
        <w:rPr>
          <w:i/>
        </w:rPr>
        <w:t xml:space="preserve"> (CAR), Martine Peeters (VER),</w:t>
      </w:r>
    </w:p>
    <w:p w:rsidR="00BB46FE" w:rsidRDefault="00BB46FE" w:rsidP="00505899">
      <w:pPr>
        <w:rPr>
          <w:i/>
        </w:rPr>
      </w:pPr>
      <w:r>
        <w:rPr>
          <w:i/>
        </w:rPr>
        <w:t xml:space="preserve">Marcel Smolders (DAR), Gert </w:t>
      </w:r>
      <w:proofErr w:type="spellStart"/>
      <w:r>
        <w:rPr>
          <w:i/>
        </w:rPr>
        <w:t>Valvekens</w:t>
      </w:r>
      <w:proofErr w:type="spellEnd"/>
      <w:r>
        <w:rPr>
          <w:i/>
        </w:rPr>
        <w:t xml:space="preserve"> (OKS), Pierre Vandeput (KLV), Kris Huysmans (LIM), </w:t>
      </w:r>
    </w:p>
    <w:p w:rsidR="00BB46FE" w:rsidRDefault="00BB46FE" w:rsidP="00505899">
      <w:pPr>
        <w:rPr>
          <w:i/>
        </w:rPr>
      </w:pPr>
      <w:proofErr w:type="spellStart"/>
      <w:r>
        <w:rPr>
          <w:i/>
        </w:rPr>
        <w:t>Ivy</w:t>
      </w:r>
      <w:proofErr w:type="spellEnd"/>
      <w:r>
        <w:rPr>
          <w:i/>
        </w:rPr>
        <w:t xml:space="preserve"> Van Houdt (TOR), Jan Van </w:t>
      </w:r>
      <w:proofErr w:type="spellStart"/>
      <w:r>
        <w:rPr>
          <w:i/>
        </w:rPr>
        <w:t>Nuffel</w:t>
      </w:r>
      <w:proofErr w:type="spellEnd"/>
      <w:r>
        <w:rPr>
          <w:i/>
        </w:rPr>
        <w:t xml:space="preserve"> (POR), Patrick Van Thielen (DAR), Wim </w:t>
      </w:r>
      <w:proofErr w:type="spellStart"/>
      <w:r>
        <w:rPr>
          <w:i/>
        </w:rPr>
        <w:t>Vanuytsel</w:t>
      </w:r>
      <w:proofErr w:type="spellEnd"/>
      <w:r>
        <w:rPr>
          <w:i/>
        </w:rPr>
        <w:t xml:space="preserve"> (MAX),</w:t>
      </w:r>
    </w:p>
    <w:p w:rsidR="00BB46FE" w:rsidRDefault="00BB46FE" w:rsidP="00505899">
      <w:pPr>
        <w:rPr>
          <w:i/>
        </w:rPr>
      </w:pPr>
      <w:r>
        <w:rPr>
          <w:i/>
        </w:rPr>
        <w:t xml:space="preserve">Frans </w:t>
      </w:r>
      <w:proofErr w:type="spellStart"/>
      <w:r>
        <w:rPr>
          <w:i/>
        </w:rPr>
        <w:t>Vandepaer</w:t>
      </w:r>
      <w:proofErr w:type="spellEnd"/>
      <w:r>
        <w:rPr>
          <w:i/>
        </w:rPr>
        <w:t xml:space="preserve"> (DSV), Alfons </w:t>
      </w:r>
      <w:proofErr w:type="spellStart"/>
      <w:r>
        <w:rPr>
          <w:i/>
        </w:rPr>
        <w:t>Verbinnen</w:t>
      </w:r>
      <w:proofErr w:type="spellEnd"/>
      <w:r>
        <w:rPr>
          <w:i/>
        </w:rPr>
        <w:t xml:space="preserve"> (ELD), Stef Vercammen (BOS)</w:t>
      </w:r>
      <w:proofErr w:type="gramStart"/>
      <w:r>
        <w:rPr>
          <w:i/>
        </w:rPr>
        <w:t>,Bob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Verelst</w:t>
      </w:r>
      <w:proofErr w:type="spellEnd"/>
      <w:r>
        <w:rPr>
          <w:i/>
        </w:rPr>
        <w:t xml:space="preserve"> (BAB), </w:t>
      </w:r>
    </w:p>
    <w:p w:rsidR="00BB46FE" w:rsidRDefault="00BB46FE" w:rsidP="00505899">
      <w:pPr>
        <w:rPr>
          <w:i/>
        </w:rPr>
      </w:pPr>
      <w:r>
        <w:rPr>
          <w:i/>
        </w:rPr>
        <w:t xml:space="preserve">Robbie Verrees (KLV), Boudewijn Wouters (VER), </w:t>
      </w:r>
      <w:proofErr w:type="spellStart"/>
      <w:r>
        <w:rPr>
          <w:i/>
        </w:rPr>
        <w:t>Jellen</w:t>
      </w:r>
      <w:proofErr w:type="spellEnd"/>
      <w:r>
        <w:rPr>
          <w:i/>
        </w:rPr>
        <w:t xml:space="preserve"> Wouters (POR), Urbain Camps (ZON).</w:t>
      </w:r>
    </w:p>
    <w:p w:rsidR="00BB46FE" w:rsidRDefault="00BB46FE" w:rsidP="00505899">
      <w:pPr>
        <w:rPr>
          <w:i/>
        </w:rPr>
      </w:pPr>
      <w:r>
        <w:rPr>
          <w:i/>
        </w:rPr>
        <w:t>Volmachten:</w:t>
      </w:r>
    </w:p>
    <w:p w:rsidR="00BB46FE" w:rsidRDefault="00BB46FE" w:rsidP="00505899">
      <w:pPr>
        <w:rPr>
          <w:i/>
        </w:rPr>
      </w:pPr>
      <w:r>
        <w:rPr>
          <w:i/>
        </w:rPr>
        <w:tab/>
        <w:t xml:space="preserve">Willy </w:t>
      </w:r>
      <w:proofErr w:type="spellStart"/>
      <w:r>
        <w:rPr>
          <w:i/>
        </w:rPr>
        <w:t>Frederickx</w:t>
      </w:r>
      <w:proofErr w:type="spellEnd"/>
      <w:r>
        <w:rPr>
          <w:i/>
        </w:rPr>
        <w:t>, volmacht van Leslie Claes</w:t>
      </w:r>
    </w:p>
    <w:p w:rsidR="00BB46FE" w:rsidRDefault="00BB46FE" w:rsidP="0050589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Ivy</w:t>
      </w:r>
      <w:proofErr w:type="spellEnd"/>
      <w:r>
        <w:rPr>
          <w:i/>
        </w:rPr>
        <w:t xml:space="preserve"> Van Houdt, volmacht van Herman </w:t>
      </w:r>
      <w:proofErr w:type="spellStart"/>
      <w:r>
        <w:rPr>
          <w:i/>
        </w:rPr>
        <w:t>Boeckx</w:t>
      </w:r>
      <w:proofErr w:type="spellEnd"/>
    </w:p>
    <w:p w:rsidR="00BB46FE" w:rsidRDefault="00BB46FE" w:rsidP="00505899">
      <w:pPr>
        <w:rPr>
          <w:i/>
        </w:rPr>
      </w:pPr>
      <w:r>
        <w:rPr>
          <w:i/>
        </w:rPr>
        <w:tab/>
        <w:t xml:space="preserve">Gert </w:t>
      </w:r>
      <w:proofErr w:type="spellStart"/>
      <w:r>
        <w:rPr>
          <w:i/>
        </w:rPr>
        <w:t>Valvekens</w:t>
      </w:r>
      <w:proofErr w:type="spellEnd"/>
      <w:r>
        <w:rPr>
          <w:i/>
        </w:rPr>
        <w:t>, volmacht van Guido Nijsmans</w:t>
      </w:r>
    </w:p>
    <w:p w:rsidR="00BB46FE" w:rsidRDefault="00BB46FE" w:rsidP="00505899">
      <w:pPr>
        <w:rPr>
          <w:i/>
        </w:rPr>
      </w:pPr>
      <w:r>
        <w:rPr>
          <w:i/>
        </w:rPr>
        <w:tab/>
        <w:t xml:space="preserve">Wim </w:t>
      </w:r>
      <w:proofErr w:type="spellStart"/>
      <w:r>
        <w:rPr>
          <w:i/>
        </w:rPr>
        <w:t>Vanuytsel</w:t>
      </w:r>
      <w:proofErr w:type="spellEnd"/>
      <w:r>
        <w:rPr>
          <w:i/>
        </w:rPr>
        <w:t>, volmacht van Jimmy Lievens</w:t>
      </w:r>
    </w:p>
    <w:p w:rsidR="00BB46FE" w:rsidRDefault="00BB46FE" w:rsidP="00505899">
      <w:pPr>
        <w:rPr>
          <w:i/>
        </w:rPr>
      </w:pPr>
      <w:r>
        <w:rPr>
          <w:i/>
        </w:rPr>
        <w:t>Afwezig:</w:t>
      </w:r>
    </w:p>
    <w:p w:rsidR="00BB46FE" w:rsidRDefault="00BB46FE" w:rsidP="00505899">
      <w:pPr>
        <w:rPr>
          <w:i/>
        </w:rPr>
      </w:pPr>
      <w:r>
        <w:rPr>
          <w:i/>
        </w:rPr>
        <w:tab/>
        <w:t xml:space="preserve">Guy </w:t>
      </w:r>
      <w:proofErr w:type="spellStart"/>
      <w:r>
        <w:rPr>
          <w:i/>
        </w:rPr>
        <w:t>Cotteleer</w:t>
      </w:r>
      <w:proofErr w:type="spellEnd"/>
      <w:r>
        <w:rPr>
          <w:i/>
        </w:rPr>
        <w:t xml:space="preserve"> (KRO), Thomas </w:t>
      </w:r>
      <w:proofErr w:type="spellStart"/>
      <w:r>
        <w:rPr>
          <w:i/>
        </w:rPr>
        <w:t>Cuyvers</w:t>
      </w:r>
      <w:proofErr w:type="spellEnd"/>
      <w:r>
        <w:rPr>
          <w:i/>
        </w:rPr>
        <w:t xml:space="preserve"> (KAT), Wim De Peuter (SPG), Bianca </w:t>
      </w:r>
      <w:proofErr w:type="spellStart"/>
      <w:r>
        <w:rPr>
          <w:i/>
        </w:rPr>
        <w:t>Heirman</w:t>
      </w:r>
      <w:proofErr w:type="spellEnd"/>
      <w:r>
        <w:rPr>
          <w:i/>
        </w:rPr>
        <w:t xml:space="preserve"> (KAT),</w:t>
      </w:r>
    </w:p>
    <w:p w:rsidR="00BB46FE" w:rsidRDefault="00BB46FE" w:rsidP="00505899">
      <w:pPr>
        <w:rPr>
          <w:i/>
        </w:rPr>
      </w:pPr>
      <w:proofErr w:type="spellStart"/>
      <w:r>
        <w:rPr>
          <w:i/>
        </w:rPr>
        <w:t>Devid</w:t>
      </w:r>
      <w:proofErr w:type="spellEnd"/>
      <w:r>
        <w:rPr>
          <w:i/>
        </w:rPr>
        <w:t xml:space="preserve"> Heylen (TSY), Jan Hus (KRO), Hilde </w:t>
      </w:r>
      <w:proofErr w:type="spellStart"/>
      <w:r>
        <w:rPr>
          <w:i/>
        </w:rPr>
        <w:t>Laporte</w:t>
      </w:r>
      <w:proofErr w:type="spellEnd"/>
      <w:r>
        <w:rPr>
          <w:i/>
        </w:rPr>
        <w:t xml:space="preserve"> (TSY), Geert Lievens (DDG), Renaat Smets (DSV),</w:t>
      </w:r>
    </w:p>
    <w:p w:rsidR="00540FF7" w:rsidRDefault="00BB46FE" w:rsidP="00505899">
      <w:pPr>
        <w:rPr>
          <w:i/>
        </w:rPr>
      </w:pPr>
      <w:r>
        <w:rPr>
          <w:i/>
        </w:rPr>
        <w:t xml:space="preserve">Patrick Daneels (PRA), Eric </w:t>
      </w:r>
      <w:proofErr w:type="spellStart"/>
      <w:r>
        <w:rPr>
          <w:i/>
        </w:rPr>
        <w:t>Lambaerts</w:t>
      </w:r>
      <w:proofErr w:type="spellEnd"/>
      <w:r>
        <w:rPr>
          <w:i/>
        </w:rPr>
        <w:t xml:space="preserve"> (PRA), </w:t>
      </w:r>
      <w:r w:rsidR="00540FF7">
        <w:rPr>
          <w:i/>
        </w:rPr>
        <w:t xml:space="preserve">Wesley Van </w:t>
      </w:r>
      <w:proofErr w:type="spellStart"/>
      <w:r w:rsidR="00540FF7">
        <w:rPr>
          <w:i/>
        </w:rPr>
        <w:t>Roosbroeck</w:t>
      </w:r>
      <w:proofErr w:type="spellEnd"/>
      <w:r w:rsidR="00540FF7">
        <w:rPr>
          <w:i/>
        </w:rPr>
        <w:t xml:space="preserve"> (GVR), Jean Verhaegen (BRO),</w:t>
      </w:r>
    </w:p>
    <w:p w:rsidR="00540FF7" w:rsidRDefault="00540FF7" w:rsidP="00505899">
      <w:pPr>
        <w:rPr>
          <w:i/>
        </w:rPr>
      </w:pPr>
      <w:r>
        <w:rPr>
          <w:i/>
        </w:rPr>
        <w:t xml:space="preserve">Mathias </w:t>
      </w:r>
      <w:proofErr w:type="spellStart"/>
      <w:r>
        <w:rPr>
          <w:i/>
        </w:rPr>
        <w:t>Verreckt</w:t>
      </w:r>
      <w:proofErr w:type="spellEnd"/>
      <w:r>
        <w:rPr>
          <w:i/>
        </w:rPr>
        <w:t xml:space="preserve"> (CAR), Hans Van Tricht (BRO).</w:t>
      </w:r>
    </w:p>
    <w:p w:rsidR="00540FF7" w:rsidRDefault="00540FF7" w:rsidP="00505899">
      <w:pPr>
        <w:rPr>
          <w:i/>
        </w:rPr>
      </w:pPr>
      <w:r>
        <w:rPr>
          <w:i/>
        </w:rPr>
        <w:t>Verontschuldigd:</w:t>
      </w:r>
    </w:p>
    <w:p w:rsidR="00505899" w:rsidRDefault="00540FF7" w:rsidP="00505899">
      <w:pPr>
        <w:rPr>
          <w:i/>
        </w:rPr>
      </w:pPr>
      <w:r>
        <w:rPr>
          <w:i/>
        </w:rPr>
        <w:tab/>
        <w:t xml:space="preserve">Daniël </w:t>
      </w:r>
      <w:proofErr w:type="gramStart"/>
      <w:r>
        <w:rPr>
          <w:i/>
        </w:rPr>
        <w:t>Goovaerts</w:t>
      </w:r>
      <w:r w:rsidR="00BB46FE">
        <w:rPr>
          <w:i/>
        </w:rPr>
        <w:t xml:space="preserve">  </w:t>
      </w:r>
      <w:r w:rsidR="00505899">
        <w:rPr>
          <w:i/>
        </w:rPr>
        <w:t xml:space="preserve"> </w:t>
      </w:r>
      <w:proofErr w:type="gramEnd"/>
    </w:p>
    <w:p w:rsidR="00505899" w:rsidRPr="00505899" w:rsidRDefault="00505899" w:rsidP="00505899">
      <w:pPr>
        <w:rPr>
          <w:i/>
          <w:color w:val="000000"/>
        </w:rPr>
      </w:pPr>
      <w:r>
        <w:rPr>
          <w:i/>
          <w:color w:val="000000"/>
        </w:rPr>
        <w:tab/>
      </w:r>
    </w:p>
    <w:p w:rsidR="00505899" w:rsidRPr="00540FF7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Woord van de voorzitter.</w:t>
      </w:r>
    </w:p>
    <w:p w:rsidR="00540FF7" w:rsidRDefault="00540FF7" w:rsidP="00540FF7">
      <w:pPr>
        <w:rPr>
          <w:i/>
        </w:rPr>
      </w:pPr>
      <w:r>
        <w:rPr>
          <w:i/>
        </w:rPr>
        <w:t>De heer Verwimp, voorzitter GBZA vzw, verwelkomt de aanwezigen.</w:t>
      </w:r>
    </w:p>
    <w:p w:rsidR="00540FF7" w:rsidRDefault="00540FF7" w:rsidP="00540FF7">
      <w:pPr>
        <w:rPr>
          <w:i/>
        </w:rPr>
      </w:pPr>
      <w:r>
        <w:rPr>
          <w:i/>
        </w:rPr>
        <w:t xml:space="preserve">Hij feliciteert DSV vzw voor de prachtige organisatie van de kampioenschappen; hij dankt de clubs voor de talrijke inschrijvingen en het tijdig betalen van de inschrijvingsgelden; </w:t>
      </w:r>
      <w:proofErr w:type="gramStart"/>
      <w:r>
        <w:rPr>
          <w:i/>
        </w:rPr>
        <w:t>tenslotte</w:t>
      </w:r>
      <w:proofErr w:type="gramEnd"/>
      <w:r>
        <w:rPr>
          <w:i/>
        </w:rPr>
        <w:t xml:space="preserve"> vernoemt hij de verantwoordelijken wedstrijdorganisatie Bert Geboes, Joris Van Genechten en Willy Hermans.</w:t>
      </w:r>
    </w:p>
    <w:p w:rsidR="00540FF7" w:rsidRPr="00540FF7" w:rsidRDefault="00540FF7" w:rsidP="00540FF7">
      <w:pPr>
        <w:rPr>
          <w:i/>
          <w:color w:val="000000"/>
        </w:rPr>
      </w:pPr>
      <w:r>
        <w:rPr>
          <w:i/>
        </w:rPr>
        <w:t xml:space="preserve">Voor de verdere afhandeling van de agenda van de statutaire vergadering geeft hij het woord aan de secretaris, Willy Hermans. </w:t>
      </w:r>
    </w:p>
    <w:p w:rsidR="00505899" w:rsidRPr="00540FF7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Jaarrekening 2016 – Begroting 2017.</w:t>
      </w:r>
    </w:p>
    <w:p w:rsidR="00540FF7" w:rsidRDefault="00540FF7" w:rsidP="00540FF7">
      <w:pPr>
        <w:rPr>
          <w:i/>
        </w:rPr>
      </w:pPr>
      <w:r>
        <w:rPr>
          <w:i/>
        </w:rPr>
        <w:t xml:space="preserve">De boekhouding 2016 werd nagekeken door de heer Boudewijn Wouters, effectief lid voor VER. Hij heeft geen commentaar op de boekhouding </w:t>
      </w:r>
      <w:proofErr w:type="gramStart"/>
      <w:r>
        <w:rPr>
          <w:i/>
        </w:rPr>
        <w:t xml:space="preserve">2016.                                                                                                     </w:t>
      </w:r>
      <w:proofErr w:type="gramEnd"/>
      <w:r>
        <w:rPr>
          <w:i/>
        </w:rPr>
        <w:t>De penningmeester, Willy Hermans, overhandigt de balans 2016 aan de aanwezigen. Hij geeft uitleg bij de voorgelegde cijfers.</w:t>
      </w:r>
    </w:p>
    <w:p w:rsidR="001A43DE" w:rsidRDefault="001A43DE" w:rsidP="00540FF7">
      <w:pPr>
        <w:rPr>
          <w:i/>
        </w:rPr>
      </w:pPr>
    </w:p>
    <w:p w:rsidR="001A43DE" w:rsidRDefault="001A43DE" w:rsidP="00540FF7">
      <w:r>
        <w:lastRenderedPageBreak/>
        <w:t>Vervolg 1 verslag statutaire vergadering 15 maart 2017; verslag VZW/AV/2017/01</w:t>
      </w:r>
    </w:p>
    <w:p w:rsidR="001A43DE" w:rsidRPr="001A43DE" w:rsidRDefault="001A43DE" w:rsidP="00540FF7"/>
    <w:p w:rsidR="00540FF7" w:rsidRDefault="00540FF7" w:rsidP="00540FF7">
      <w:pPr>
        <w:rPr>
          <w:i/>
        </w:rPr>
      </w:pPr>
      <w:r>
        <w:rPr>
          <w:i/>
        </w:rPr>
        <w:t>Opmerkelijk is het bedrag van € 290.00, boeten: sommige clubs schijnen de reglementen niet na te leven of hebben genoeg geld in kas.</w:t>
      </w:r>
    </w:p>
    <w:p w:rsidR="00540FF7" w:rsidRDefault="00540FF7" w:rsidP="00540FF7">
      <w:pPr>
        <w:rPr>
          <w:i/>
        </w:rPr>
      </w:pPr>
      <w:r>
        <w:rPr>
          <w:i/>
        </w:rPr>
        <w:t>De heraansluitingen bedragen € 1420.00</w:t>
      </w:r>
      <w:r w:rsidR="00AF3BCF">
        <w:rPr>
          <w:i/>
        </w:rPr>
        <w:t>; van dit bedrag is nog € 800.00 verschuldigd aan BGB vzw.</w:t>
      </w:r>
    </w:p>
    <w:p w:rsidR="00AF3BCF" w:rsidRDefault="00AF3BCF" w:rsidP="00540FF7">
      <w:pPr>
        <w:rPr>
          <w:i/>
        </w:rPr>
      </w:pPr>
      <w:r>
        <w:rPr>
          <w:i/>
        </w:rPr>
        <w:t xml:space="preserve">Het eindtotaal toont een verlies van € 3404.17, te wijten aan (vooral) het niet rekenen van </w:t>
      </w:r>
      <w:proofErr w:type="gramStart"/>
      <w:r>
        <w:rPr>
          <w:i/>
        </w:rPr>
        <w:t>lidgeld</w:t>
      </w:r>
      <w:proofErr w:type="gramEnd"/>
      <w:r>
        <w:rPr>
          <w:i/>
        </w:rPr>
        <w:t xml:space="preserve"> GBZA vzw en de verzekeringen aan de clubs.</w:t>
      </w:r>
    </w:p>
    <w:p w:rsidR="00AF3BCF" w:rsidRDefault="00AF3BCF" w:rsidP="00540FF7">
      <w:pPr>
        <w:rPr>
          <w:i/>
        </w:rPr>
      </w:pPr>
      <w:r>
        <w:rPr>
          <w:i/>
        </w:rPr>
        <w:t>De jaarrekening wordt unaniem goedgekeurd.</w:t>
      </w:r>
    </w:p>
    <w:p w:rsidR="00AF3BCF" w:rsidRDefault="00AF3BCF" w:rsidP="00540FF7">
      <w:pPr>
        <w:rPr>
          <w:i/>
        </w:rPr>
      </w:pPr>
      <w:r>
        <w:rPr>
          <w:i/>
        </w:rPr>
        <w:t>De penningmeester wordt opgedragen de nodige formulieren te bezorgen aan de griffie van de rechtbank van koophandel.</w:t>
      </w:r>
    </w:p>
    <w:p w:rsidR="00AF3BCF" w:rsidRDefault="00AF3BCF" w:rsidP="00540FF7">
      <w:pPr>
        <w:rPr>
          <w:i/>
        </w:rPr>
      </w:pPr>
      <w:r>
        <w:rPr>
          <w:i/>
        </w:rPr>
        <w:t xml:space="preserve">De penningmeester bespreekt daarna de begroting 2017. Deze begroting vertoont een negatief saldo </w:t>
      </w:r>
      <w:proofErr w:type="gramStart"/>
      <w:r>
        <w:rPr>
          <w:i/>
        </w:rPr>
        <w:t xml:space="preserve">van     </w:t>
      </w:r>
      <w:proofErr w:type="gramEnd"/>
      <w:r>
        <w:rPr>
          <w:i/>
        </w:rPr>
        <w:t>€ 5945.00 voor 2017.</w:t>
      </w:r>
    </w:p>
    <w:p w:rsidR="00AF3BCF" w:rsidRPr="00540FF7" w:rsidRDefault="00AF3BCF" w:rsidP="00540FF7">
      <w:pPr>
        <w:rPr>
          <w:i/>
          <w:color w:val="000000"/>
        </w:rPr>
      </w:pPr>
      <w:r>
        <w:rPr>
          <w:i/>
        </w:rPr>
        <w:t>Ondanks dit negatief vooruitzicht wordt de begroting 2017 unaniem goedgekeurd.</w:t>
      </w:r>
    </w:p>
    <w:p w:rsidR="00505899" w:rsidRPr="00AF3BCF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Kwijting aan de bestuurders boekjaar 2016.</w:t>
      </w:r>
    </w:p>
    <w:p w:rsidR="00AF3BCF" w:rsidRPr="00AF3BCF" w:rsidRDefault="00AF3BCF" w:rsidP="00AF3BCF">
      <w:pPr>
        <w:rPr>
          <w:i/>
          <w:color w:val="000000"/>
        </w:rPr>
      </w:pPr>
      <w:r>
        <w:rPr>
          <w:i/>
        </w:rPr>
        <w:t>De vergadering verleent unaniem kwijting aan de bestuurders voor het boekjaar 2016.</w:t>
      </w:r>
    </w:p>
    <w:p w:rsidR="00505899" w:rsidRPr="00AF3BCF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Vaststellen van de bijdragen seizoen 2017/2018.</w:t>
      </w:r>
    </w:p>
    <w:p w:rsidR="00AF3BCF" w:rsidRPr="00AF3BCF" w:rsidRDefault="00AF3BCF" w:rsidP="00AF3BCF">
      <w:pPr>
        <w:rPr>
          <w:i/>
          <w:color w:val="000000"/>
        </w:rPr>
      </w:pPr>
      <w:r>
        <w:rPr>
          <w:i/>
        </w:rPr>
        <w:t xml:space="preserve">Ondanks de vermindering van de BGB vzw jaarbijdrage blijven alle bijdragen voor het seizoen 2017/2018 ongewijzigd. </w:t>
      </w:r>
    </w:p>
    <w:p w:rsidR="00505899" w:rsidRPr="00AF3BCF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Verkiezing ( herverkiezing) bestuurders.</w:t>
      </w:r>
    </w:p>
    <w:p w:rsidR="00AF3BCF" w:rsidRDefault="00AF3BCF" w:rsidP="00AF3BCF">
      <w:pPr>
        <w:rPr>
          <w:i/>
        </w:rPr>
      </w:pPr>
      <w:r>
        <w:rPr>
          <w:i/>
        </w:rPr>
        <w:t>Het mandaat van de heren Ferdinand Aerts, Bert Geboes en Gaston Verwimp vervalt op 31/03/2017.</w:t>
      </w:r>
    </w:p>
    <w:p w:rsidR="00AF3BCF" w:rsidRDefault="00AF3BCF" w:rsidP="00AF3BCF">
      <w:pPr>
        <w:rPr>
          <w:i/>
        </w:rPr>
      </w:pPr>
      <w:r>
        <w:rPr>
          <w:i/>
        </w:rPr>
        <w:t>De uittredende bestuurders stellen zich herkiesbaar voor een periode van 3 jaar.</w:t>
      </w:r>
    </w:p>
    <w:p w:rsidR="00AF3BCF" w:rsidRDefault="00AF3BCF" w:rsidP="00AF3BCF">
      <w:pPr>
        <w:rPr>
          <w:i/>
        </w:rPr>
      </w:pPr>
      <w:r>
        <w:rPr>
          <w:i/>
        </w:rPr>
        <w:t>Geheime stemming wordt gehouden met volgend resultaat ( tellen van de stemmen door Bert Geboes / Willy Hermans):</w:t>
      </w:r>
    </w:p>
    <w:p w:rsidR="00AF3BCF" w:rsidRDefault="00AF3BCF" w:rsidP="00AF3BCF">
      <w:pPr>
        <w:rPr>
          <w:i/>
        </w:rPr>
      </w:pPr>
      <w:r>
        <w:rPr>
          <w:i/>
        </w:rPr>
        <w:tab/>
        <w:t>Ferdinand AERTS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42</w:t>
      </w:r>
      <w:r>
        <w:rPr>
          <w:i/>
        </w:rPr>
        <w:tab/>
        <w:t>ja</w:t>
      </w:r>
      <w:r>
        <w:rPr>
          <w:i/>
        </w:rPr>
        <w:tab/>
      </w:r>
      <w:r>
        <w:rPr>
          <w:i/>
        </w:rPr>
        <w:tab/>
        <w:t>1 neen</w:t>
      </w:r>
    </w:p>
    <w:p w:rsidR="00AF3BCF" w:rsidRDefault="00AF3BCF" w:rsidP="00AF3BCF">
      <w:pPr>
        <w:rPr>
          <w:i/>
        </w:rPr>
      </w:pPr>
      <w:r>
        <w:rPr>
          <w:i/>
        </w:rPr>
        <w:tab/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42</w:t>
      </w:r>
      <w:r>
        <w:rPr>
          <w:i/>
        </w:rPr>
        <w:tab/>
        <w:t>ja</w:t>
      </w:r>
      <w:r>
        <w:rPr>
          <w:i/>
        </w:rPr>
        <w:tab/>
      </w:r>
      <w:r>
        <w:rPr>
          <w:i/>
        </w:rPr>
        <w:tab/>
        <w:t>1 neen</w:t>
      </w:r>
    </w:p>
    <w:p w:rsidR="00AF3BCF" w:rsidRDefault="00AF3BCF" w:rsidP="00AF3BCF">
      <w:pPr>
        <w:rPr>
          <w:i/>
        </w:rPr>
      </w:pPr>
      <w:r>
        <w:rPr>
          <w:i/>
        </w:rPr>
        <w:tab/>
        <w:t>Gaston VERWIMP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41 </w:t>
      </w:r>
      <w:r>
        <w:rPr>
          <w:i/>
        </w:rPr>
        <w:tab/>
        <w:t>ja</w:t>
      </w:r>
      <w:r>
        <w:rPr>
          <w:i/>
        </w:rPr>
        <w:tab/>
      </w:r>
      <w:r>
        <w:rPr>
          <w:i/>
        </w:rPr>
        <w:tab/>
        <w:t>2 neen</w:t>
      </w:r>
    </w:p>
    <w:p w:rsidR="00AF3BCF" w:rsidRDefault="00AF3BCF" w:rsidP="00AF3BCF">
      <w:pPr>
        <w:rPr>
          <w:i/>
        </w:rPr>
      </w:pPr>
      <w:r>
        <w:rPr>
          <w:i/>
        </w:rPr>
        <w:t>De 3 kandidaten</w:t>
      </w:r>
      <w:r w:rsidR="009F12FA">
        <w:rPr>
          <w:i/>
        </w:rPr>
        <w:t xml:space="preserve"> zijn </w:t>
      </w:r>
      <w:proofErr w:type="spellStart"/>
      <w:r w:rsidR="009F12FA">
        <w:rPr>
          <w:i/>
        </w:rPr>
        <w:t>herverkozen</w:t>
      </w:r>
      <w:proofErr w:type="spellEnd"/>
      <w:r w:rsidR="009F12FA">
        <w:rPr>
          <w:i/>
        </w:rPr>
        <w:t xml:space="preserve"> voor een periode van 3 jaar, </w:t>
      </w:r>
      <w:proofErr w:type="gramStart"/>
      <w:r w:rsidR="009F12FA">
        <w:rPr>
          <w:i/>
        </w:rPr>
        <w:t>ingaande</w:t>
      </w:r>
      <w:proofErr w:type="gramEnd"/>
      <w:r w:rsidR="009F12FA">
        <w:rPr>
          <w:i/>
        </w:rPr>
        <w:t xml:space="preserve"> 1 april 2017.</w:t>
      </w:r>
    </w:p>
    <w:p w:rsidR="009F12FA" w:rsidRPr="00AF3BCF" w:rsidRDefault="009F12FA" w:rsidP="00AF3BCF">
      <w:pPr>
        <w:rPr>
          <w:i/>
          <w:color w:val="000000"/>
        </w:rPr>
      </w:pPr>
      <w:r>
        <w:rPr>
          <w:i/>
        </w:rPr>
        <w:t>De secretaris wordt opgedragen de nodige formulieren voor publicatie in het Belgisch Staatsblad op te stellen en te versturen, zoals voorzien in de statuten GBZA vzw.</w:t>
      </w:r>
    </w:p>
    <w:p w:rsidR="00505899" w:rsidRPr="009F12FA" w:rsidRDefault="00505899" w:rsidP="00505899">
      <w:pPr>
        <w:numPr>
          <w:ilvl w:val="0"/>
          <w:numId w:val="3"/>
        </w:numPr>
        <w:rPr>
          <w:b/>
          <w:color w:val="000000"/>
        </w:rPr>
      </w:pPr>
      <w:r>
        <w:rPr>
          <w:b/>
        </w:rPr>
        <w:t>Slotwoord van de voorzitter.</w:t>
      </w:r>
    </w:p>
    <w:p w:rsidR="009F12FA" w:rsidRDefault="009F12FA" w:rsidP="009F12FA">
      <w:pPr>
        <w:rPr>
          <w:i/>
        </w:rPr>
      </w:pPr>
      <w:r>
        <w:rPr>
          <w:i/>
        </w:rPr>
        <w:t>De voorzitter dankt de aanwezigen voor hun vertrouwen in de herkozen bestuurders.</w:t>
      </w:r>
    </w:p>
    <w:p w:rsidR="009F12FA" w:rsidRDefault="009F12FA" w:rsidP="009F12FA">
      <w:pPr>
        <w:rPr>
          <w:i/>
        </w:rPr>
      </w:pPr>
      <w:r>
        <w:rPr>
          <w:i/>
        </w:rPr>
        <w:t xml:space="preserve">Hij opent onmiddellijk een nakomende algemene vergadering, waarop de wijzigingen voor seizoen 2017/2018 </w:t>
      </w:r>
      <w:proofErr w:type="gramStart"/>
      <w:r>
        <w:rPr>
          <w:i/>
        </w:rPr>
        <w:t>zullen besproken</w:t>
      </w:r>
      <w:proofErr w:type="gramEnd"/>
      <w:r>
        <w:rPr>
          <w:i/>
        </w:rPr>
        <w:t xml:space="preserve"> worden.</w:t>
      </w:r>
    </w:p>
    <w:p w:rsidR="009F12FA" w:rsidRDefault="009F12FA" w:rsidP="009F12FA">
      <w:pPr>
        <w:rPr>
          <w:i/>
        </w:rPr>
      </w:pPr>
    </w:p>
    <w:p w:rsidR="009F12FA" w:rsidRDefault="009F12FA" w:rsidP="009F12FA">
      <w:pPr>
        <w:jc w:val="center"/>
      </w:pPr>
    </w:p>
    <w:p w:rsidR="009F12FA" w:rsidRDefault="009F12FA" w:rsidP="009F12FA">
      <w:pPr>
        <w:jc w:val="center"/>
      </w:pPr>
      <w:r>
        <w:t>VOOR AKKOORD</w:t>
      </w:r>
    </w:p>
    <w:p w:rsidR="009F12FA" w:rsidRDefault="009F12FA" w:rsidP="009F12FA">
      <w:pPr>
        <w:jc w:val="center"/>
      </w:pPr>
      <w:r>
        <w:t>In opdracht</w:t>
      </w:r>
    </w:p>
    <w:p w:rsidR="009F12FA" w:rsidRDefault="009F12FA" w:rsidP="009F12FA">
      <w:pPr>
        <w:jc w:val="center"/>
      </w:pPr>
    </w:p>
    <w:p w:rsidR="009F12FA" w:rsidRDefault="009F12FA" w:rsidP="009F12FA">
      <w:pPr>
        <w:jc w:val="center"/>
      </w:pPr>
      <w:r>
        <w:t>Laurent Hermans</w:t>
      </w:r>
    </w:p>
    <w:p w:rsidR="009F12FA" w:rsidRPr="009F12FA" w:rsidRDefault="009F12FA" w:rsidP="009F12FA">
      <w:pPr>
        <w:jc w:val="center"/>
        <w:rPr>
          <w:color w:val="000000"/>
        </w:rPr>
      </w:pPr>
      <w:proofErr w:type="gramStart"/>
      <w:r>
        <w:t>secretaris</w:t>
      </w:r>
      <w:proofErr w:type="gramEnd"/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D9" w:rsidRDefault="00163AD9">
      <w:r>
        <w:separator/>
      </w:r>
    </w:p>
  </w:endnote>
  <w:endnote w:type="continuationSeparator" w:id="0">
    <w:p w:rsidR="00163AD9" w:rsidRDefault="001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335151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D9" w:rsidRDefault="00163AD9">
      <w:r>
        <w:separator/>
      </w:r>
    </w:p>
  </w:footnote>
  <w:footnote w:type="continuationSeparator" w:id="0">
    <w:p w:rsidR="00163AD9" w:rsidRDefault="0016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335151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51427328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335151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335151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5076"/>
    <w:multiLevelType w:val="hybridMultilevel"/>
    <w:tmpl w:val="523093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44C14"/>
    <w:rsid w:val="00161DAE"/>
    <w:rsid w:val="00163AD9"/>
    <w:rsid w:val="001729C0"/>
    <w:rsid w:val="001A43DE"/>
    <w:rsid w:val="00266356"/>
    <w:rsid w:val="00294FCF"/>
    <w:rsid w:val="00335151"/>
    <w:rsid w:val="0035225D"/>
    <w:rsid w:val="00371FB6"/>
    <w:rsid w:val="003B25E9"/>
    <w:rsid w:val="003E6B17"/>
    <w:rsid w:val="00434344"/>
    <w:rsid w:val="00443537"/>
    <w:rsid w:val="004C7582"/>
    <w:rsid w:val="00505899"/>
    <w:rsid w:val="0051726D"/>
    <w:rsid w:val="00540FF7"/>
    <w:rsid w:val="00572F2F"/>
    <w:rsid w:val="005D3B99"/>
    <w:rsid w:val="006C163A"/>
    <w:rsid w:val="006C3B31"/>
    <w:rsid w:val="00704E7A"/>
    <w:rsid w:val="00717D02"/>
    <w:rsid w:val="007B3D7A"/>
    <w:rsid w:val="007D26B0"/>
    <w:rsid w:val="00833D8A"/>
    <w:rsid w:val="00893582"/>
    <w:rsid w:val="008A1EF9"/>
    <w:rsid w:val="008A204C"/>
    <w:rsid w:val="008D3B32"/>
    <w:rsid w:val="008D5FB8"/>
    <w:rsid w:val="008E0A8F"/>
    <w:rsid w:val="009F12FA"/>
    <w:rsid w:val="00A07198"/>
    <w:rsid w:val="00A639E6"/>
    <w:rsid w:val="00AF3BCF"/>
    <w:rsid w:val="00B066F0"/>
    <w:rsid w:val="00B52296"/>
    <w:rsid w:val="00B9636C"/>
    <w:rsid w:val="00BB46FE"/>
    <w:rsid w:val="00BD1F04"/>
    <w:rsid w:val="00BE0439"/>
    <w:rsid w:val="00C15393"/>
    <w:rsid w:val="00C16E31"/>
    <w:rsid w:val="00C35934"/>
    <w:rsid w:val="00DE7FC8"/>
    <w:rsid w:val="00E224E2"/>
    <w:rsid w:val="00F054A2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6957-AABD-4047-A291-EE6CDE46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5</cp:revision>
  <cp:lastPrinted>2008-01-10T14:26:00Z</cp:lastPrinted>
  <dcterms:created xsi:type="dcterms:W3CDTF">2017-03-18T13:39:00Z</dcterms:created>
  <dcterms:modified xsi:type="dcterms:W3CDTF">2017-03-19T10:16:00Z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